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34" w:rsidRDefault="009A7534" w:rsidP="00240075">
      <w:pPr>
        <w:spacing w:after="120"/>
        <w:jc w:val="center"/>
        <w:rPr>
          <w:rFonts w:ascii="Calibri" w:hAnsi="Calibri" w:cs="Calibri"/>
          <w:b/>
          <w:bCs/>
        </w:rPr>
      </w:pPr>
      <w:r>
        <w:rPr>
          <w:rFonts w:ascii="Calibri" w:hAnsi="Calibri" w:cs="Calibri"/>
          <w:b/>
          <w:bCs/>
        </w:rPr>
        <w:t>ΑΝΗΚΕΙ ΣΤΗΝ ΥΠ΄</w:t>
      </w:r>
      <w:r w:rsidRPr="00C345E4">
        <w:rPr>
          <w:rFonts w:ascii="Calibri" w:hAnsi="Calibri" w:cs="Calibri"/>
          <w:b/>
          <w:bCs/>
        </w:rPr>
        <w:t xml:space="preserve">ΑΡΙΘ. </w:t>
      </w:r>
      <w:r>
        <w:rPr>
          <w:rFonts w:ascii="Calibri" w:hAnsi="Calibri" w:cs="Calibri"/>
          <w:b/>
          <w:bCs/>
        </w:rPr>
        <w:t>7/201</w:t>
      </w:r>
      <w:r w:rsidRPr="006D3ABC">
        <w:rPr>
          <w:rFonts w:ascii="Calibri" w:hAnsi="Calibri" w:cs="Calibri"/>
          <w:b/>
          <w:bCs/>
        </w:rPr>
        <w:t>9</w:t>
      </w:r>
      <w:r w:rsidRPr="00C345E4">
        <w:rPr>
          <w:rFonts w:ascii="Calibri" w:hAnsi="Calibri" w:cs="Calibri"/>
          <w:b/>
          <w:bCs/>
        </w:rPr>
        <w:t xml:space="preserve"> ΔΙΑΚΗΡΥΞΗ</w:t>
      </w:r>
    </w:p>
    <w:p w:rsidR="009A7534" w:rsidRPr="00275490" w:rsidRDefault="009A7534" w:rsidP="006D3ABC">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9A7534" w:rsidRPr="00275490" w:rsidRDefault="009A7534" w:rsidP="006D3ABC">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9A7534" w:rsidRPr="00275490" w:rsidRDefault="009A7534" w:rsidP="006D3ABC">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9A7534" w:rsidRPr="00275490" w:rsidRDefault="009A7534" w:rsidP="006D3ABC">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9A7534" w:rsidRPr="00275490" w:rsidRDefault="009A7534" w:rsidP="006D3ABC">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9A7534" w:rsidRPr="00275490" w:rsidTr="00284FEF">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9A7534" w:rsidRPr="00D64C2A" w:rsidRDefault="009A7534" w:rsidP="00284FE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9A7534" w:rsidRPr="00C3446A" w:rsidRDefault="009A7534" w:rsidP="00284FEF">
            <w:pPr>
              <w:rPr>
                <w:rFonts w:ascii="Calibri" w:hAnsi="Calibri" w:cs="Calibri"/>
              </w:rPr>
            </w:pPr>
            <w:r w:rsidRPr="00C3446A">
              <w:rPr>
                <w:rFonts w:ascii="Calibri" w:hAnsi="Calibri" w:cs="Calibri"/>
              </w:rPr>
              <w:t xml:space="preserve">- Ονομασία: </w:t>
            </w:r>
            <w:r w:rsidRPr="00C3446A">
              <w:rPr>
                <w:rFonts w:ascii="Calibri" w:hAnsi="Calibri" w:cs="Calibri"/>
                <w:b/>
                <w:bCs/>
              </w:rPr>
              <w:t>ΑΠΟΚΕΝΤΡΩΜΕΝΗ ΔΙΟΙΚΗΣΗ ΑΤΤΙΚΗΣ</w:t>
            </w:r>
          </w:p>
          <w:p w:rsidR="009A7534" w:rsidRPr="00C3446A" w:rsidRDefault="009A7534" w:rsidP="00284FEF">
            <w:pPr>
              <w:rPr>
                <w:rFonts w:ascii="Calibri" w:hAnsi="Calibri" w:cs="Calibri"/>
              </w:rPr>
            </w:pPr>
            <w:r w:rsidRPr="00C3446A">
              <w:rPr>
                <w:rFonts w:ascii="Calibri" w:hAnsi="Calibri" w:cs="Calibri"/>
              </w:rPr>
              <w:t xml:space="preserve">- Κωδικός ΚΗΜΔΗΣ Αναθέτουσας Αρχής: </w:t>
            </w:r>
            <w:r w:rsidRPr="00C3446A">
              <w:rPr>
                <w:rFonts w:ascii="Calibri" w:hAnsi="Calibri" w:cs="Calibri"/>
                <w:b/>
                <w:bCs/>
              </w:rPr>
              <w:t>50196</w:t>
            </w:r>
          </w:p>
          <w:p w:rsidR="009A7534" w:rsidRPr="00C3446A" w:rsidRDefault="009A7534" w:rsidP="00284FEF">
            <w:pPr>
              <w:rPr>
                <w:rFonts w:ascii="Calibri" w:hAnsi="Calibri" w:cs="Calibri"/>
              </w:rPr>
            </w:pPr>
            <w:r w:rsidRPr="00C3446A">
              <w:rPr>
                <w:rFonts w:ascii="Calibri" w:hAnsi="Calibri" w:cs="Calibri"/>
              </w:rPr>
              <w:t xml:space="preserve">- Ταχυδρομική διεύθυνση / Πόλη / Ταχ. Κωδικός: </w:t>
            </w:r>
            <w:r>
              <w:rPr>
                <w:rFonts w:ascii="Calibri" w:hAnsi="Calibri" w:cs="Calibri"/>
                <w:b/>
                <w:bCs/>
              </w:rPr>
              <w:t>Κατεχάκη 56</w:t>
            </w:r>
            <w:r w:rsidRPr="00C3446A">
              <w:rPr>
                <w:rFonts w:ascii="Calibri" w:hAnsi="Calibri" w:cs="Calibri"/>
                <w:b/>
                <w:bCs/>
              </w:rPr>
              <w:t>, Αθήνα, 11525</w:t>
            </w:r>
          </w:p>
          <w:p w:rsidR="009A7534" w:rsidRPr="006E1638" w:rsidRDefault="009A7534" w:rsidP="00284FEF">
            <w:pPr>
              <w:rPr>
                <w:rFonts w:ascii="Calibri" w:hAnsi="Calibri" w:cs="Calibri"/>
              </w:rPr>
            </w:pPr>
            <w:r w:rsidRPr="00C3446A">
              <w:rPr>
                <w:rFonts w:ascii="Calibri" w:hAnsi="Calibri" w:cs="Calibri"/>
              </w:rPr>
              <w:t xml:space="preserve">- Αρμόδιος για </w:t>
            </w:r>
            <w:r w:rsidRPr="006E1638">
              <w:rPr>
                <w:rFonts w:ascii="Calibri" w:hAnsi="Calibri" w:cs="Calibri"/>
              </w:rPr>
              <w:t xml:space="preserve">πληροφορίες: </w:t>
            </w:r>
            <w:r w:rsidRPr="006E1638">
              <w:rPr>
                <w:rFonts w:ascii="Calibri" w:hAnsi="Calibri" w:cs="Calibri"/>
                <w:b/>
                <w:bCs/>
              </w:rPr>
              <w:t>Ι. Κώνστας</w:t>
            </w:r>
          </w:p>
          <w:p w:rsidR="009A7534" w:rsidRPr="006E1638" w:rsidRDefault="009A7534" w:rsidP="00284FEF">
            <w:pPr>
              <w:rPr>
                <w:rFonts w:ascii="Calibri" w:hAnsi="Calibri" w:cs="Calibri"/>
              </w:rPr>
            </w:pPr>
            <w:r w:rsidRPr="006E1638">
              <w:rPr>
                <w:rFonts w:ascii="Calibri" w:hAnsi="Calibri" w:cs="Calibri"/>
              </w:rPr>
              <w:t xml:space="preserve">- Τηλέφωνο: </w:t>
            </w:r>
            <w:r w:rsidRPr="006E1638">
              <w:rPr>
                <w:rFonts w:ascii="Calibri" w:hAnsi="Calibri" w:cs="Calibri"/>
                <w:b/>
                <w:bCs/>
              </w:rPr>
              <w:t>2132035689</w:t>
            </w:r>
            <w:r w:rsidRPr="006E1638">
              <w:rPr>
                <w:rFonts w:ascii="Calibri" w:hAnsi="Calibri" w:cs="Calibri"/>
              </w:rPr>
              <w:t xml:space="preserve">, </w:t>
            </w:r>
            <w:r w:rsidRPr="006E1638">
              <w:rPr>
                <w:rFonts w:ascii="Calibri" w:hAnsi="Calibri" w:cs="Calibri"/>
                <w:b/>
                <w:bCs/>
              </w:rPr>
              <w:t>2132035720</w:t>
            </w:r>
          </w:p>
          <w:p w:rsidR="009A7534" w:rsidRPr="00C3446A" w:rsidRDefault="009A7534" w:rsidP="00284FEF">
            <w:pPr>
              <w:rPr>
                <w:rFonts w:ascii="Calibri" w:hAnsi="Calibri" w:cs="Calibri"/>
              </w:rPr>
            </w:pPr>
            <w:r w:rsidRPr="006E1638">
              <w:rPr>
                <w:rFonts w:ascii="Calibri" w:hAnsi="Calibri" w:cs="Calibri"/>
              </w:rPr>
              <w:t xml:space="preserve">- Ηλ. ταχυδρομείο: </w:t>
            </w:r>
            <w:r w:rsidRPr="006E1638">
              <w:rPr>
                <w:rFonts w:ascii="Calibri" w:hAnsi="Calibri" w:cs="Calibri"/>
                <w:b/>
                <w:bCs/>
                <w:lang w:val="en-US"/>
              </w:rPr>
              <w:t>g</w:t>
            </w:r>
            <w:r w:rsidRPr="006E1638">
              <w:rPr>
                <w:rFonts w:ascii="Calibri" w:hAnsi="Calibri" w:cs="Calibri"/>
                <w:b/>
                <w:bCs/>
              </w:rPr>
              <w:t>.</w:t>
            </w:r>
            <w:r w:rsidRPr="006E1638">
              <w:rPr>
                <w:rFonts w:ascii="Calibri" w:hAnsi="Calibri" w:cs="Calibri"/>
                <w:b/>
                <w:bCs/>
                <w:lang w:val="en-US"/>
              </w:rPr>
              <w:t>konstas</w:t>
            </w:r>
            <w:r w:rsidRPr="006E1638">
              <w:rPr>
                <w:rFonts w:ascii="Calibri" w:hAnsi="Calibri" w:cs="Calibri"/>
                <w:b/>
                <w:bCs/>
              </w:rPr>
              <w:t>@attica.gr</w:t>
            </w:r>
          </w:p>
          <w:p w:rsidR="009A7534" w:rsidRPr="00275490" w:rsidRDefault="009A7534" w:rsidP="00284FEF">
            <w:pPr>
              <w:rPr>
                <w:rFonts w:ascii="Calibri" w:hAnsi="Calibri" w:cs="Calibri"/>
              </w:rPr>
            </w:pPr>
            <w:r w:rsidRPr="00C3446A">
              <w:rPr>
                <w:rFonts w:ascii="Calibri" w:hAnsi="Calibri" w:cs="Calibri"/>
              </w:rPr>
              <w:t xml:space="preserve">- Διεύθυνση στο Διαδίκτυο (διεύθυνση δικτυακού τόπου): </w:t>
            </w:r>
            <w:r w:rsidRPr="00C3446A">
              <w:rPr>
                <w:rFonts w:ascii="Calibri" w:hAnsi="Calibri" w:cs="Calibri"/>
                <w:b/>
                <w:bCs/>
              </w:rPr>
              <w:t>www.apdattikis.gov.gr</w:t>
            </w:r>
          </w:p>
        </w:tc>
      </w:tr>
      <w:tr w:rsidR="009A7534" w:rsidRPr="00275490" w:rsidTr="00284FEF">
        <w:trPr>
          <w:jc w:val="center"/>
        </w:trPr>
        <w:tc>
          <w:tcPr>
            <w:tcW w:w="9711" w:type="dxa"/>
            <w:tcBorders>
              <w:left w:val="single" w:sz="2" w:space="0" w:color="000000"/>
              <w:bottom w:val="single" w:sz="2" w:space="0" w:color="000000"/>
              <w:right w:val="single" w:sz="2" w:space="0" w:color="000000"/>
            </w:tcBorders>
            <w:shd w:val="clear" w:color="auto" w:fill="B2B2B2"/>
          </w:tcPr>
          <w:p w:rsidR="009A7534" w:rsidRPr="00275490" w:rsidRDefault="009A7534" w:rsidP="00284FEF">
            <w:pPr>
              <w:jc w:val="both"/>
              <w:rPr>
                <w:rFonts w:ascii="Calibri" w:hAnsi="Calibri" w:cs="Calibri"/>
              </w:rPr>
            </w:pPr>
            <w:r w:rsidRPr="00275490">
              <w:rPr>
                <w:rFonts w:ascii="Calibri" w:hAnsi="Calibri" w:cs="Calibri"/>
                <w:b/>
                <w:bCs/>
              </w:rPr>
              <w:t>Β: Πληροφορίες σχετικά με τη διαδικασία σύναψης σύμβασης</w:t>
            </w:r>
          </w:p>
          <w:p w:rsidR="009A7534" w:rsidRPr="00361351" w:rsidRDefault="009A7534" w:rsidP="00284FEF">
            <w:pPr>
              <w:jc w:val="both"/>
              <w:rPr>
                <w:rFonts w:ascii="Calibri" w:hAnsi="Calibri" w:cs="Calibri"/>
              </w:rPr>
            </w:pPr>
            <w:r w:rsidRPr="00275490">
              <w:rPr>
                <w:rFonts w:ascii="Calibri" w:hAnsi="Calibri" w:cs="Calibri"/>
              </w:rPr>
              <w:t xml:space="preserve">- </w:t>
            </w:r>
            <w:r w:rsidRPr="00630E10">
              <w:rPr>
                <w:rFonts w:ascii="Calibri" w:hAnsi="Calibri" w:cs="Calibri"/>
              </w:rPr>
              <w:t xml:space="preserve">Τίτλος ή σύντομη περιγραφή της δημόσιας σύμβασης (συμπεριλαμβανομένου του σχετικού </w:t>
            </w:r>
            <w:r w:rsidRPr="00630E10">
              <w:rPr>
                <w:rFonts w:ascii="Calibri" w:hAnsi="Calibri" w:cs="Calibri"/>
                <w:lang w:val="en-US"/>
              </w:rPr>
              <w:t>CPV</w:t>
            </w:r>
            <w:r w:rsidRPr="00630E10">
              <w:rPr>
                <w:rFonts w:ascii="Calibri" w:hAnsi="Calibri" w:cs="Calibri"/>
              </w:rPr>
              <w:t xml:space="preserve">): </w:t>
            </w:r>
            <w:r w:rsidRPr="00630E10">
              <w:rPr>
                <w:rFonts w:ascii="Calibri" w:hAnsi="Calibri" w:cs="Calibri"/>
                <w:bCs/>
              </w:rPr>
              <w:t xml:space="preserve">Προμήθεια δύο (2) αυτοκινήτων τύπου τζιπ </w:t>
            </w:r>
            <w:r w:rsidRPr="00630E10">
              <w:rPr>
                <w:rFonts w:ascii="Calibri" w:hAnsi="Calibri" w:cs="Calibri"/>
                <w:bCs/>
                <w:color w:val="000000"/>
              </w:rPr>
              <w:t xml:space="preserve">ή </w:t>
            </w:r>
            <w:r w:rsidRPr="00630E10">
              <w:rPr>
                <w:rFonts w:ascii="Calibri" w:hAnsi="Calibri" w:cs="Calibri"/>
                <w:bCs/>
                <w:color w:val="000000"/>
                <w:lang w:val="en-US"/>
              </w:rPr>
              <w:t>SUV</w:t>
            </w:r>
            <w:r w:rsidRPr="00630E10">
              <w:rPr>
                <w:rFonts w:ascii="Calibri" w:hAnsi="Calibri" w:cs="Calibri"/>
                <w:bCs/>
              </w:rPr>
              <w:t xml:space="preserve"> για την κάλυψη των αναγκών </w:t>
            </w:r>
            <w:r w:rsidRPr="00630E10">
              <w:rPr>
                <w:rFonts w:ascii="Calibri" w:hAnsi="Calibri"/>
                <w:bCs/>
                <w:color w:val="000000"/>
              </w:rPr>
              <w:t>των οργανικών μονάδων</w:t>
            </w:r>
            <w:r w:rsidRPr="00630E10">
              <w:rPr>
                <w:rFonts w:ascii="Calibri" w:hAnsi="Calibri" w:cs="Calibri"/>
                <w:bCs/>
              </w:rPr>
              <w:t xml:space="preserve"> της Γενικής Διεύθυνσης Δασών και Αγροτικών Υποθέσεων της Αποκεντρωμένης Διοίκησης Αττικής, </w:t>
            </w:r>
            <w:r w:rsidRPr="00630E10">
              <w:rPr>
                <w:rFonts w:ascii="Calibri" w:eastAsia="SimSun" w:hAnsi="Calibri" w:cs="Calibri"/>
                <w:bCs/>
              </w:rPr>
              <w:t>(</w:t>
            </w:r>
            <w:r w:rsidRPr="00630E10">
              <w:rPr>
                <w:rFonts w:ascii="Calibri" w:hAnsi="Calibri" w:cs="Calibri"/>
                <w:bCs/>
              </w:rPr>
              <w:t xml:space="preserve">CPV: </w:t>
            </w:r>
            <w:r>
              <w:rPr>
                <w:rFonts w:ascii="Calibri" w:hAnsi="Calibri" w:cs="Calibri"/>
              </w:rPr>
              <w:t>34113100-3</w:t>
            </w:r>
            <w:r w:rsidRPr="00630E10">
              <w:rPr>
                <w:rFonts w:ascii="Calibri" w:hAnsi="Calibri" w:cs="Calibri"/>
              </w:rPr>
              <w:t>)</w:t>
            </w:r>
          </w:p>
          <w:p w:rsidR="009A7534" w:rsidRPr="00275490" w:rsidRDefault="009A7534" w:rsidP="00284FEF">
            <w:pPr>
              <w:jc w:val="both"/>
              <w:rPr>
                <w:rFonts w:ascii="Calibri" w:hAnsi="Calibri" w:cs="Calibri"/>
              </w:rPr>
            </w:pPr>
            <w:r w:rsidRPr="00275490">
              <w:rPr>
                <w:rFonts w:ascii="Calibri" w:hAnsi="Calibri" w:cs="Calibri"/>
              </w:rPr>
              <w:t>- Κωδικός στο ΚΗΜΔΗΣ:</w:t>
            </w:r>
            <w:r w:rsidRPr="00F65D8C">
              <w:rPr>
                <w:rFonts w:ascii="Calibri" w:hAnsi="Calibri" w:cs="Calibri"/>
              </w:rPr>
              <w:t xml:space="preserve"> </w:t>
            </w:r>
          </w:p>
          <w:p w:rsidR="009A7534" w:rsidRPr="0098131D" w:rsidRDefault="009A7534" w:rsidP="00284FEF">
            <w:pPr>
              <w:jc w:val="both"/>
              <w:rPr>
                <w:rFonts w:ascii="Calibri" w:hAnsi="Calibri" w:cs="Calibri"/>
              </w:rPr>
            </w:pPr>
            <w:r w:rsidRPr="00275490">
              <w:rPr>
                <w:rFonts w:ascii="Calibri" w:hAnsi="Calibri" w:cs="Calibri"/>
              </w:rPr>
              <w:t>- Η σύμβαση αναφέρεται σε έργα, προμήθειες, ή υπηρεσίες</w:t>
            </w:r>
            <w:r>
              <w:rPr>
                <w:rFonts w:ascii="Calibri" w:hAnsi="Calibri" w:cs="Calibri"/>
              </w:rPr>
              <w:t>:</w:t>
            </w:r>
            <w:r w:rsidRPr="00275490">
              <w:rPr>
                <w:rFonts w:ascii="Calibri" w:hAnsi="Calibri" w:cs="Calibri"/>
              </w:rPr>
              <w:t xml:space="preserve"> </w:t>
            </w:r>
            <w:r w:rsidRPr="00747731">
              <w:rPr>
                <w:rFonts w:ascii="Calibri" w:hAnsi="Calibri" w:cs="Calibri"/>
                <w:b/>
                <w:bCs/>
              </w:rPr>
              <w:t>Προμήθειες</w:t>
            </w:r>
          </w:p>
          <w:p w:rsidR="009A7534" w:rsidRPr="006D3ABC" w:rsidRDefault="009A7534" w:rsidP="00284FEF">
            <w:pPr>
              <w:jc w:val="both"/>
              <w:rPr>
                <w:rFonts w:ascii="Calibri" w:hAnsi="Calibri" w:cs="Calibri"/>
              </w:rPr>
            </w:pPr>
            <w:r w:rsidRPr="00275490">
              <w:rPr>
                <w:rFonts w:ascii="Calibri" w:hAnsi="Calibri" w:cs="Calibri"/>
              </w:rPr>
              <w:t>- Αριθμός αναφοράς που αποδίδεται στον φάκελο από την αναθέτουσα αρχή</w:t>
            </w:r>
            <w:r w:rsidRPr="00F85352">
              <w:rPr>
                <w:rFonts w:ascii="Calibri" w:hAnsi="Calibri" w:cs="Calibri"/>
              </w:rPr>
              <w:t xml:space="preserve">: </w:t>
            </w:r>
            <w:r>
              <w:rPr>
                <w:rFonts w:ascii="Calibri" w:hAnsi="Calibri" w:cs="Calibri"/>
                <w:b/>
                <w:bCs/>
              </w:rPr>
              <w:t>7</w:t>
            </w:r>
            <w:r w:rsidRPr="00F85352">
              <w:rPr>
                <w:rFonts w:ascii="Calibri" w:hAnsi="Calibri" w:cs="Calibri"/>
                <w:b/>
                <w:bCs/>
              </w:rPr>
              <w:t>/201</w:t>
            </w:r>
            <w:r w:rsidRPr="006D3ABC">
              <w:rPr>
                <w:rFonts w:ascii="Calibri" w:hAnsi="Calibri" w:cs="Calibri"/>
                <w:b/>
                <w:bCs/>
              </w:rPr>
              <w:t>9</w:t>
            </w:r>
          </w:p>
        </w:tc>
      </w:tr>
    </w:tbl>
    <w:p w:rsidR="009A7534" w:rsidRPr="00275490" w:rsidRDefault="009A7534" w:rsidP="006D3ABC">
      <w:pPr>
        <w:rPr>
          <w:rFonts w:ascii="Calibri" w:hAnsi="Calibri" w:cs="Calibri"/>
        </w:rPr>
      </w:pPr>
    </w:p>
    <w:p w:rsidR="009A7534" w:rsidRPr="00275490" w:rsidRDefault="009A7534" w:rsidP="006D3ABC">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9A7534" w:rsidRPr="00275490" w:rsidRDefault="009A7534" w:rsidP="006D3ABC">
      <w:pPr>
        <w:pageBreakBefore/>
        <w:jc w:val="center"/>
        <w:rPr>
          <w:rFonts w:ascii="Calibri" w:hAnsi="Calibri" w:cs="Calibri"/>
          <w:b/>
          <w:bCs/>
        </w:rPr>
      </w:pPr>
      <w:r w:rsidRPr="00275490">
        <w:rPr>
          <w:rFonts w:ascii="Calibri" w:hAnsi="Calibri" w:cs="Calibri"/>
          <w:b/>
          <w:bCs/>
          <w:u w:val="single"/>
        </w:rPr>
        <w:t>Μέρος II: Πληροφορίες σχετικά με τον οικονομικό φορέα</w:t>
      </w:r>
    </w:p>
    <w:p w:rsidR="009A7534" w:rsidRPr="00275490" w:rsidRDefault="009A7534" w:rsidP="006D3ABC">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Απάντηση:</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r>
              <w:rPr>
                <w:rFonts w:ascii="Calibri" w:hAnsi="Calibri" w:cs="Calibri"/>
              </w:rPr>
              <w:t>……</w:t>
            </w:r>
            <w:r w:rsidRPr="00275490">
              <w:rPr>
                <w:rFonts w:ascii="Calibri" w:hAnsi="Calibri" w:cs="Calibri"/>
              </w:rPr>
              <w:t xml:space="preserve"> ]</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Αριθμός φορολογικού μητρώου (ΑΦΜ):</w:t>
            </w:r>
          </w:p>
          <w:p w:rsidR="009A7534" w:rsidRPr="00275490" w:rsidRDefault="009A7534" w:rsidP="00284FE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1533"/>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shd w:val="clear" w:color="auto" w:fill="FFFFFF"/>
              <w:rPr>
                <w:rFonts w:ascii="Calibri" w:hAnsi="Calibri" w:cs="Calibri"/>
              </w:rPr>
            </w:pPr>
            <w:r w:rsidRPr="00275490">
              <w:rPr>
                <w:rFonts w:ascii="Calibri" w:hAnsi="Calibri" w:cs="Calibri"/>
              </w:rPr>
              <w:t>Αρμόδιος ή αρμόδιοι</w:t>
            </w:r>
            <w:r w:rsidRPr="00275490">
              <w:rPr>
                <w:rStyle w:val="a0"/>
                <w:rFonts w:ascii="Calibri" w:hAnsi="Calibri" w:cs="Calibri"/>
              </w:rPr>
              <w:footnoteReference w:id="1"/>
            </w:r>
            <w:r>
              <w:rPr>
                <w:rStyle w:val="a0"/>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Τηλέφωνο:</w:t>
            </w:r>
          </w:p>
          <w:p w:rsidR="009A7534" w:rsidRPr="00275490" w:rsidRDefault="009A7534" w:rsidP="00284FEF">
            <w:pPr>
              <w:rPr>
                <w:rFonts w:ascii="Calibri" w:hAnsi="Calibri" w:cs="Calibri"/>
              </w:rPr>
            </w:pPr>
            <w:r w:rsidRPr="00275490">
              <w:rPr>
                <w:rFonts w:ascii="Calibri" w:hAnsi="Calibri" w:cs="Calibri"/>
              </w:rPr>
              <w:t>Ηλ. ταχυδρομείο:</w:t>
            </w:r>
          </w:p>
          <w:p w:rsidR="009A7534" w:rsidRPr="00275490" w:rsidRDefault="009A7534" w:rsidP="00284FE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0"/>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snapToGrid w:val="0"/>
              <w:rPr>
                <w:rFonts w:ascii="Calibri" w:hAnsi="Calibri" w:cs="Calibri"/>
              </w:rPr>
            </w:pPr>
          </w:p>
        </w:tc>
      </w:tr>
      <w:tr w:rsidR="009A7534" w:rsidRPr="00275490" w:rsidTr="00284FEF">
        <w:trPr>
          <w:jc w:val="center"/>
        </w:trPr>
        <w:tc>
          <w:tcPr>
            <w:tcW w:w="4479" w:type="dxa"/>
            <w:tcBorders>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 [] Άνευ αντικειμένου</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A7534" w:rsidRPr="00275490" w:rsidRDefault="009A7534" w:rsidP="00284FEF">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9A7534" w:rsidRPr="00275490" w:rsidRDefault="009A7534" w:rsidP="00284FEF">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9A7534" w:rsidRPr="00275490" w:rsidRDefault="009A7534" w:rsidP="00284FEF">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0"/>
                <w:rFonts w:ascii="Calibri" w:hAnsi="Calibri" w:cs="Calibri"/>
              </w:rPr>
              <w:footnoteReference w:id="3"/>
            </w:r>
            <w:r w:rsidRPr="00275490">
              <w:rPr>
                <w:rFonts w:ascii="Calibri" w:hAnsi="Calibri" w:cs="Calibri"/>
              </w:rPr>
              <w:t>:</w:t>
            </w:r>
          </w:p>
          <w:p w:rsidR="009A7534" w:rsidRPr="00275490" w:rsidRDefault="009A7534" w:rsidP="00284FEF">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9A7534" w:rsidRPr="00275490" w:rsidRDefault="009A7534" w:rsidP="00284FEF">
            <w:pPr>
              <w:rPr>
                <w:rFonts w:ascii="Calibri" w:hAnsi="Calibri" w:cs="Calibri"/>
                <w:b/>
                <w:bCs/>
                <w:u w:val="single"/>
              </w:rPr>
            </w:pPr>
            <w:r w:rsidRPr="00275490">
              <w:rPr>
                <w:rFonts w:ascii="Calibri" w:hAnsi="Calibri" w:cs="Calibri"/>
                <w:b/>
                <w:bCs/>
              </w:rPr>
              <w:t>Εάν όχι:</w:t>
            </w:r>
          </w:p>
          <w:p w:rsidR="009A7534" w:rsidRPr="00275490" w:rsidRDefault="009A7534" w:rsidP="00284FEF">
            <w:pPr>
              <w:rPr>
                <w:rFonts w:ascii="Calibri" w:hAnsi="Calibri" w:cs="Calibri"/>
              </w:rPr>
            </w:pPr>
            <w:r w:rsidRPr="00275490">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9A7534" w:rsidRPr="00275490" w:rsidRDefault="009A7534" w:rsidP="00284FEF">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7534" w:rsidRPr="00275490" w:rsidRDefault="009A7534" w:rsidP="00284FEF">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snapToGrid w:val="0"/>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α)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9A7534" w:rsidRPr="00275490" w:rsidRDefault="009A7534" w:rsidP="00284FEF">
            <w:pPr>
              <w:rPr>
                <w:rFonts w:ascii="Calibri" w:hAnsi="Calibri" w:cs="Calibri"/>
              </w:rPr>
            </w:pPr>
            <w:r w:rsidRPr="00275490">
              <w:rPr>
                <w:rFonts w:ascii="Calibri" w:hAnsi="Calibri" w:cs="Calibri"/>
              </w:rPr>
              <w:t>γ)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δ) []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ε) []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9A7534" w:rsidRPr="00275490" w:rsidRDefault="009A7534" w:rsidP="00284FEF">
            <w:pPr>
              <w:rPr>
                <w:rFonts w:ascii="Calibri" w:hAnsi="Calibri" w:cs="Calibri"/>
              </w:rPr>
            </w:pPr>
            <w:r w:rsidRPr="00275490">
              <w:rPr>
                <w:rFonts w:ascii="Calibri" w:hAnsi="Calibri" w:cs="Calibri"/>
                <w:i/>
                <w:iCs/>
              </w:rPr>
              <w:t>[……][……][……][……]</w:t>
            </w:r>
          </w:p>
        </w:tc>
      </w:tr>
      <w:tr w:rsidR="009A7534" w:rsidRPr="00275490" w:rsidTr="00284FEF">
        <w:trPr>
          <w:jc w:val="center"/>
        </w:trPr>
        <w:tc>
          <w:tcPr>
            <w:tcW w:w="4479" w:type="dxa"/>
            <w:tcBorders>
              <w:left w:val="single" w:sz="4" w:space="0" w:color="000000"/>
              <w:bottom w:val="single" w:sz="4" w:space="0" w:color="000000"/>
            </w:tcBorders>
          </w:tcPr>
          <w:p w:rsidR="009A7534" w:rsidRPr="00275490" w:rsidRDefault="009A7534" w:rsidP="00284FEF">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0"/>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tc>
      </w:tr>
      <w:tr w:rsidR="009A7534" w:rsidRPr="00275490" w:rsidTr="00284FE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7534" w:rsidRPr="00275490" w:rsidRDefault="009A7534" w:rsidP="00284FE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w:t>
            </w:r>
          </w:p>
          <w:p w:rsidR="009A7534" w:rsidRPr="00275490" w:rsidRDefault="009A7534" w:rsidP="00284FE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9A7534" w:rsidRPr="00275490" w:rsidRDefault="009A7534" w:rsidP="00284FE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9A7534" w:rsidRPr="00275490" w:rsidRDefault="009A7534" w:rsidP="00284FE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snapToGrid w:val="0"/>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α)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β)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γ) [……]</w:t>
            </w:r>
          </w:p>
        </w:tc>
      </w:tr>
    </w:tbl>
    <w:p w:rsidR="009A7534" w:rsidRPr="00275490" w:rsidRDefault="009A7534" w:rsidP="006D3ABC">
      <w:pPr>
        <w:rPr>
          <w:rFonts w:ascii="Calibri" w:hAnsi="Calibri" w:cs="Calibri"/>
        </w:rPr>
      </w:pPr>
    </w:p>
    <w:p w:rsidR="009A7534" w:rsidRPr="00275490" w:rsidRDefault="009A7534" w:rsidP="006D3ABC">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9A7534" w:rsidRPr="00275490" w:rsidRDefault="009A7534" w:rsidP="006D3ABC">
      <w:pPr>
        <w:pBdr>
          <w:top w:val="single" w:sz="2" w:space="1" w:color="000000"/>
          <w:left w:val="single" w:sz="2" w:space="1" w:color="000000"/>
          <w:bottom w:val="single" w:sz="2" w:space="1" w:color="000000"/>
          <w:right w:val="single" w:sz="2" w:space="1" w:color="000000"/>
        </w:pBdr>
        <w:shd w:val="clear" w:color="auto" w:fill="FFFFFF"/>
        <w:jc w:val="both"/>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color w:val="000000"/>
              </w:rPr>
            </w:pPr>
            <w:r w:rsidRPr="00275490">
              <w:rPr>
                <w:rFonts w:ascii="Calibri" w:hAnsi="Calibri" w:cs="Calibri"/>
              </w:rPr>
              <w:t>Ονοματεπώνυμο</w:t>
            </w:r>
          </w:p>
          <w:p w:rsidR="009A7534" w:rsidRPr="00275490" w:rsidRDefault="009A7534" w:rsidP="00284FEF">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bl>
    <w:p w:rsidR="009A7534" w:rsidRPr="00275490" w:rsidRDefault="009A7534" w:rsidP="006D3ABC">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FootnoteReference"/>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tblPr>
      <w:tblGrid>
        <w:gridCol w:w="4479"/>
        <w:gridCol w:w="4480"/>
      </w:tblGrid>
      <w:tr w:rsidR="009A7534" w:rsidRPr="00275490" w:rsidTr="00284FEF">
        <w:trPr>
          <w:trHeight w:val="343"/>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jc w:val="both"/>
              <w:rPr>
                <w:rFonts w:ascii="Calibri" w:hAnsi="Calibri" w:cs="Calibri"/>
              </w:rPr>
            </w:pPr>
            <w:r w:rsidRPr="00275490">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[]Ναι []Όχι</w:t>
            </w:r>
          </w:p>
        </w:tc>
      </w:tr>
    </w:tbl>
    <w:p w:rsidR="009A7534" w:rsidRPr="00275490" w:rsidRDefault="009A7534"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9A7534" w:rsidRPr="00275490" w:rsidRDefault="009A7534"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7534" w:rsidRPr="00275490" w:rsidRDefault="009A7534"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A7534" w:rsidRPr="00275490" w:rsidRDefault="009A7534" w:rsidP="006D3ABC">
      <w:pPr>
        <w:jc w:val="center"/>
        <w:rPr>
          <w:rFonts w:ascii="Calibri" w:hAnsi="Calibri" w:cs="Calibri"/>
        </w:rPr>
      </w:pPr>
    </w:p>
    <w:p w:rsidR="009A7534" w:rsidRPr="00275490" w:rsidRDefault="009A7534" w:rsidP="006D3ABC">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9A7534" w:rsidRPr="00275490" w:rsidRDefault="009A7534" w:rsidP="006D3ABC">
      <w:pPr>
        <w:pBdr>
          <w:top w:val="single" w:sz="2" w:space="1" w:color="000000"/>
          <w:left w:val="single" w:sz="2" w:space="1" w:color="000000"/>
          <w:bottom w:val="single" w:sz="2" w:space="1" w:color="000000"/>
          <w:right w:val="single" w:sz="2" w:space="1" w:color="000000"/>
        </w:pBdr>
        <w:shd w:val="clear" w:color="auto" w:fill="CCCCCC"/>
        <w:jc w:val="both"/>
        <w:rPr>
          <w:rFonts w:ascii="Calibri" w:hAnsi="Calibri" w:cs="Calibri"/>
          <w:b/>
          <w:bCs/>
          <w:i/>
          <w:iCs/>
        </w:rPr>
      </w:pPr>
      <w:r w:rsidRPr="00275490">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18" w:type="dxa"/>
        <w:jc w:val="center"/>
        <w:tblLayout w:type="fixed"/>
        <w:tblLook w:val="0000"/>
      </w:tblPr>
      <w:tblGrid>
        <w:gridCol w:w="5238"/>
        <w:gridCol w:w="4480"/>
      </w:tblGrid>
      <w:tr w:rsidR="009A7534" w:rsidRPr="00275490" w:rsidTr="00284FEF">
        <w:trPr>
          <w:jc w:val="center"/>
        </w:trPr>
        <w:tc>
          <w:tcPr>
            <w:tcW w:w="5238"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5238" w:type="dxa"/>
            <w:tcBorders>
              <w:top w:val="single" w:sz="4" w:space="0" w:color="000000"/>
              <w:left w:val="single" w:sz="4" w:space="0" w:color="000000"/>
              <w:bottom w:val="single" w:sz="4" w:space="0" w:color="000000"/>
            </w:tcBorders>
          </w:tcPr>
          <w:p w:rsidR="009A7534" w:rsidRPr="00275490" w:rsidRDefault="009A7534" w:rsidP="00284FEF">
            <w:pPr>
              <w:jc w:val="both"/>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[]Ναι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9A7534" w:rsidRPr="00275490" w:rsidRDefault="009A7534" w:rsidP="00284FEF">
            <w:pPr>
              <w:rPr>
                <w:rFonts w:ascii="Calibri" w:hAnsi="Calibri" w:cs="Calibri"/>
              </w:rPr>
            </w:pPr>
            <w:r w:rsidRPr="00275490">
              <w:rPr>
                <w:rFonts w:ascii="Calibri" w:hAnsi="Calibri" w:cs="Calibri"/>
              </w:rPr>
              <w:t>[…]</w:t>
            </w:r>
          </w:p>
        </w:tc>
      </w:tr>
    </w:tbl>
    <w:p w:rsidR="009A7534" w:rsidRPr="00275490" w:rsidRDefault="009A7534" w:rsidP="006D3ABC">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1FDB">
        <w:rPr>
          <w:bCs w:val="0"/>
          <w:i/>
          <w:iCs/>
          <w:sz w:val="22"/>
          <w:szCs w:val="22"/>
        </w:rPr>
        <w:t>επιπλέον των πληροφοριών</w:t>
      </w:r>
      <w:r w:rsidRPr="00275490">
        <w:rPr>
          <w:b w:val="0"/>
          <w:bCs w:val="0"/>
          <w:i/>
          <w:iCs/>
          <w:sz w:val="22"/>
          <w:szCs w:val="22"/>
        </w:rPr>
        <w:t xml:space="preserve">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7534" w:rsidRPr="00275490" w:rsidRDefault="009A7534" w:rsidP="006D3ABC">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9A7534" w:rsidRPr="00275490" w:rsidRDefault="009A7534" w:rsidP="006D3ABC">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FootnoteReference"/>
          <w:rFonts w:ascii="Calibri" w:hAnsi="Calibri" w:cs="Calibri"/>
          <w:color w:val="000000"/>
        </w:rPr>
        <w:footnoteReference w:id="6"/>
      </w:r>
    </w:p>
    <w:p w:rsidR="009A7534" w:rsidRPr="00275490" w:rsidRDefault="009A7534" w:rsidP="006D3ABC">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DC0AC7">
        <w:rPr>
          <w:rFonts w:ascii="Calibri" w:hAnsi="Calibri" w:cs="Calibri"/>
          <w:b/>
          <w:bCs/>
          <w:color w:val="000000"/>
        </w:rPr>
        <w:t>συμμετοχή σε εγκληματική</w:t>
      </w:r>
      <w:r w:rsidRPr="00275490">
        <w:rPr>
          <w:rFonts w:ascii="Calibri" w:hAnsi="Calibri" w:cs="Calibri"/>
          <w:b/>
          <w:bCs/>
          <w:color w:val="000000"/>
        </w:rPr>
        <w:t xml:space="preserve"> οργάνωση</w:t>
      </w:r>
      <w:r w:rsidRPr="00275490">
        <w:rPr>
          <w:rStyle w:val="a0"/>
          <w:rFonts w:ascii="Calibri" w:hAnsi="Calibri" w:cs="Calibri"/>
          <w:color w:val="000000"/>
        </w:rPr>
        <w:footnoteReference w:id="7"/>
      </w:r>
      <w:r w:rsidRPr="00275490">
        <w:rPr>
          <w:rFonts w:ascii="Calibri" w:hAnsi="Calibri" w:cs="Calibri"/>
          <w:color w:val="000000"/>
        </w:rPr>
        <w:t>·</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FootnoteReference"/>
          <w:rFonts w:ascii="Calibri" w:hAnsi="Calibri" w:cs="Calibri"/>
          <w:color w:val="000000"/>
        </w:rPr>
        <w:footnoteReference w:id="8"/>
      </w:r>
      <w:r w:rsidRPr="00275490">
        <w:rPr>
          <w:rFonts w:ascii="Calibri" w:hAnsi="Calibri" w:cs="Calibri"/>
          <w:color w:val="000000"/>
          <w:vertAlign w:val="superscript"/>
        </w:rPr>
        <w:t>,</w:t>
      </w:r>
      <w:r w:rsidRPr="00275490">
        <w:rPr>
          <w:rStyle w:val="a0"/>
          <w:rFonts w:ascii="Calibri" w:hAnsi="Calibri" w:cs="Calibri"/>
          <w:color w:val="000000"/>
        </w:rPr>
        <w:footnoteReference w:id="9"/>
      </w:r>
      <w:r w:rsidRPr="00275490">
        <w:rPr>
          <w:rFonts w:ascii="Calibri" w:hAnsi="Calibri" w:cs="Calibri"/>
          <w:color w:val="000000"/>
        </w:rPr>
        <w:t>·</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0"/>
          <w:rFonts w:ascii="Calibri" w:hAnsi="Calibri" w:cs="Calibri"/>
          <w:color w:val="000000"/>
        </w:rPr>
        <w:footnoteReference w:id="10"/>
      </w:r>
      <w:r w:rsidRPr="00275490">
        <w:rPr>
          <w:rFonts w:ascii="Calibri" w:hAnsi="Calibri" w:cs="Calibri"/>
          <w:color w:val="000000"/>
        </w:rPr>
        <w:t>·</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0"/>
          <w:rFonts w:ascii="Calibri" w:hAnsi="Calibri" w:cs="Calibri"/>
          <w:color w:val="000000"/>
        </w:rPr>
        <w:footnoteReference w:id="11"/>
      </w:r>
      <w:r w:rsidRPr="00275490">
        <w:rPr>
          <w:rStyle w:val="a0"/>
          <w:rFonts w:ascii="Calibri" w:hAnsi="Calibri" w:cs="Calibri"/>
          <w:color w:val="000000"/>
        </w:rPr>
        <w:t>·</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0"/>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0"/>
          <w:rFonts w:ascii="Calibri" w:hAnsi="Calibri" w:cs="Calibri"/>
          <w:color w:val="000000"/>
        </w:rPr>
        <w:footnoteReference w:id="12"/>
      </w:r>
      <w:r w:rsidRPr="00275490">
        <w:rPr>
          <w:rFonts w:ascii="Calibri" w:hAnsi="Calibri" w:cs="Calibri"/>
          <w:color w:val="000000"/>
        </w:rPr>
        <w:t>·</w:t>
      </w:r>
    </w:p>
    <w:p w:rsidR="009A7534" w:rsidRPr="00275490" w:rsidRDefault="009A7534"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0"/>
          <w:rFonts w:ascii="Calibri" w:hAnsi="Calibri" w:cs="Calibri"/>
          <w:b/>
          <w:bCs/>
          <w:color w:val="000000"/>
          <w:vertAlign w:val="baseline"/>
        </w:rPr>
        <w:t>παιδική εργασία και άλλες μορφές εμπορίας ανθρώπων</w:t>
      </w:r>
      <w:r w:rsidRPr="00275490">
        <w:rPr>
          <w:rStyle w:val="a0"/>
          <w:rFonts w:ascii="Calibri" w:hAnsi="Calibri" w:cs="Calibri"/>
          <w:color w:val="000000"/>
        </w:rPr>
        <w:footnoteReference w:id="13"/>
      </w:r>
      <w:r w:rsidRPr="00275490">
        <w:rPr>
          <w:rStyle w:val="a0"/>
          <w:rFonts w:ascii="Calibri" w:hAnsi="Calibri" w:cs="Calibri"/>
          <w:color w:val="000000"/>
        </w:rPr>
        <w:t>.</w:t>
      </w:r>
    </w:p>
    <w:tbl>
      <w:tblPr>
        <w:tblW w:w="9469" w:type="dxa"/>
        <w:jc w:val="center"/>
        <w:tblLayout w:type="fixed"/>
        <w:tblLook w:val="0000"/>
      </w:tblPr>
      <w:tblGrid>
        <w:gridCol w:w="4818"/>
        <w:gridCol w:w="4651"/>
      </w:tblGrid>
      <w:tr w:rsidR="009A7534" w:rsidRPr="00275490" w:rsidTr="00284FEF">
        <w:trPr>
          <w:trHeight w:val="855"/>
          <w:jc w:val="center"/>
        </w:trPr>
        <w:tc>
          <w:tcPr>
            <w:tcW w:w="4818"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651"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snapToGrid w:val="0"/>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818" w:type="dxa"/>
            <w:tcBorders>
              <w:left w:val="single" w:sz="4" w:space="0" w:color="000000"/>
              <w:bottom w:val="single" w:sz="4" w:space="0" w:color="000000"/>
            </w:tcBorders>
          </w:tcPr>
          <w:p w:rsidR="009A7534" w:rsidRPr="00275490" w:rsidRDefault="009A7534" w:rsidP="00284FEF">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FootnoteReference"/>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1" w:type="dxa"/>
            <w:tcBorders>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i/>
                <w:iCs/>
              </w:rPr>
            </w:pPr>
            <w:r w:rsidRPr="00275490">
              <w:rPr>
                <w:rFonts w:ascii="Calibri" w:hAnsi="Calibri" w:cs="Calibri"/>
              </w:rPr>
              <w:t>[] Ναι [] Όχι</w:t>
            </w: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7534" w:rsidRPr="00275490" w:rsidRDefault="009A7534" w:rsidP="00284FEF">
            <w:pPr>
              <w:rPr>
                <w:rFonts w:ascii="Calibri" w:hAnsi="Calibri" w:cs="Calibri"/>
              </w:rPr>
            </w:pPr>
            <w:r w:rsidRPr="00275490">
              <w:rPr>
                <w:rFonts w:ascii="Calibri" w:hAnsi="Calibri" w:cs="Calibri"/>
                <w:i/>
                <w:iCs/>
              </w:rPr>
              <w:t>[……][……][……][……]</w:t>
            </w:r>
            <w:r w:rsidRPr="00275490">
              <w:rPr>
                <w:rStyle w:val="a0"/>
                <w:rFonts w:ascii="Calibri" w:hAnsi="Calibri" w:cs="Calibri"/>
              </w:rPr>
              <w:footnoteReference w:id="15"/>
            </w:r>
          </w:p>
        </w:tc>
      </w:tr>
      <w:tr w:rsidR="009A7534" w:rsidRPr="00275490" w:rsidTr="00284FEF">
        <w:trPr>
          <w:jc w:val="center"/>
        </w:trPr>
        <w:tc>
          <w:tcPr>
            <w:tcW w:w="4818"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0"/>
                <w:rFonts w:ascii="Calibri" w:hAnsi="Calibri" w:cs="Calibri"/>
              </w:rPr>
              <w:footnoteReference w:id="16"/>
            </w: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9A7534" w:rsidRPr="00275490" w:rsidRDefault="009A7534" w:rsidP="00284FEF">
            <w:pPr>
              <w:rPr>
                <w:rFonts w:ascii="Calibri" w:hAnsi="Calibri" w:cs="Calibri"/>
              </w:rPr>
            </w:pPr>
            <w:r w:rsidRPr="00275490">
              <w:rPr>
                <w:rFonts w:ascii="Calibri" w:hAnsi="Calibri" w:cs="Calibri"/>
              </w:rPr>
              <w:t>β) Προσδιορίστε ποιος έχει καταδικαστεί [ ]·</w:t>
            </w:r>
          </w:p>
          <w:p w:rsidR="009A7534" w:rsidRPr="00211FDB" w:rsidRDefault="009A7534" w:rsidP="00284FEF">
            <w:pPr>
              <w:rPr>
                <w:rFonts w:ascii="Calibri" w:hAnsi="Calibri" w:cs="Calibri"/>
              </w:rPr>
            </w:pPr>
            <w:r w:rsidRPr="00211FDB">
              <w:rPr>
                <w:rFonts w:ascii="Calibri" w:hAnsi="Calibri" w:cs="Calibri"/>
                <w:bCs/>
              </w:rPr>
              <w:t>γ) Εάν ορίζεται απευθείας στην καταδικαστική απόφαση:</w:t>
            </w:r>
          </w:p>
        </w:tc>
        <w:tc>
          <w:tcPr>
            <w:tcW w:w="4651"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snapToGrid w:val="0"/>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9A7534" w:rsidRPr="00275490" w:rsidRDefault="009A7534" w:rsidP="00284FE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9A7534" w:rsidRPr="00275490" w:rsidRDefault="009A7534" w:rsidP="00284FE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β) [……]</w:t>
            </w:r>
          </w:p>
          <w:p w:rsidR="009A7534" w:rsidRPr="00275490" w:rsidRDefault="009A7534" w:rsidP="00284FEF">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9A7534" w:rsidRPr="00275490" w:rsidRDefault="009A7534" w:rsidP="00284FE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7534" w:rsidRPr="00275490" w:rsidRDefault="009A7534" w:rsidP="00284FEF">
            <w:pPr>
              <w:rPr>
                <w:rFonts w:ascii="Calibri" w:hAnsi="Calibri" w:cs="Calibri"/>
              </w:rPr>
            </w:pPr>
            <w:r w:rsidRPr="00275490">
              <w:rPr>
                <w:rFonts w:ascii="Calibri" w:hAnsi="Calibri" w:cs="Calibri"/>
                <w:i/>
                <w:iCs/>
              </w:rPr>
              <w:t>[……][……][……][……]</w:t>
            </w:r>
            <w:r w:rsidRPr="00275490">
              <w:rPr>
                <w:rStyle w:val="a0"/>
                <w:rFonts w:ascii="Calibri" w:hAnsi="Calibri" w:cs="Calibri"/>
              </w:rPr>
              <w:footnoteReference w:id="17"/>
            </w:r>
          </w:p>
        </w:tc>
      </w:tr>
      <w:tr w:rsidR="009A7534" w:rsidRPr="00275490" w:rsidTr="00284FEF">
        <w:trPr>
          <w:jc w:val="center"/>
        </w:trPr>
        <w:tc>
          <w:tcPr>
            <w:tcW w:w="4818"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lang w:eastAsia="el-GR"/>
              </w:rPr>
              <w:t>αυτοκάθαρση»)</w:t>
            </w:r>
            <w:r w:rsidRPr="00275490">
              <w:rPr>
                <w:rStyle w:val="NormalBoldChar"/>
                <w:rFonts w:ascii="Calibri" w:hAnsi="Calibri" w:cs="Calibri"/>
                <w:b w:val="0"/>
                <w:sz w:val="22"/>
                <w:vertAlign w:val="superscript"/>
                <w:lang w:eastAsia="el-GR"/>
              </w:rPr>
              <w:footnoteReference w:id="18"/>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xml:space="preserve">[] Ναι [] Όχι </w:t>
            </w:r>
          </w:p>
        </w:tc>
      </w:tr>
      <w:tr w:rsidR="009A7534" w:rsidRPr="00275490" w:rsidTr="00284FEF">
        <w:trPr>
          <w:jc w:val="center"/>
        </w:trPr>
        <w:tc>
          <w:tcPr>
            <w:tcW w:w="4818"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0"/>
                <w:rFonts w:ascii="Calibri" w:hAnsi="Calibri" w:cs="Calibri"/>
              </w:rPr>
              <w:footnoteReference w:id="19"/>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w:t>
            </w:r>
          </w:p>
        </w:tc>
      </w:tr>
    </w:tbl>
    <w:p w:rsidR="009A7534" w:rsidRPr="00275490" w:rsidRDefault="009A7534" w:rsidP="006D3ABC">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A7534" w:rsidRPr="00275490" w:rsidTr="00284FEF">
        <w:trPr>
          <w:gridAfter w:val="1"/>
          <w:wAfter w:w="9" w:type="dxa"/>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FootnoteReference"/>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xml:space="preserve">[] Ναι [] Όχι </w:t>
            </w:r>
          </w:p>
        </w:tc>
      </w:tr>
      <w:tr w:rsidR="009A7534" w:rsidRPr="00275490" w:rsidTr="00284FE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r w:rsidRPr="00275490">
              <w:rPr>
                <w:rFonts w:ascii="Calibri" w:hAnsi="Calibri" w:cs="Calibri"/>
              </w:rPr>
              <w:t xml:space="preserve">Εάν όχι αναφέρετε: </w:t>
            </w:r>
          </w:p>
          <w:p w:rsidR="009A7534" w:rsidRPr="00275490" w:rsidRDefault="009A7534" w:rsidP="00284FEF">
            <w:pPr>
              <w:snapToGrid w:val="0"/>
              <w:rPr>
                <w:rFonts w:ascii="Calibri" w:hAnsi="Calibri" w:cs="Calibri"/>
              </w:rPr>
            </w:pPr>
            <w:r w:rsidRPr="00275490">
              <w:rPr>
                <w:rFonts w:ascii="Calibri" w:hAnsi="Calibri" w:cs="Calibri"/>
              </w:rPr>
              <w:t>α) Χώρα ή κράτος μέλος για το οποίο πρόκειται:</w:t>
            </w:r>
          </w:p>
          <w:p w:rsidR="009A7534" w:rsidRPr="00275490" w:rsidRDefault="009A7534" w:rsidP="00284FEF">
            <w:pPr>
              <w:snapToGrid w:val="0"/>
              <w:rPr>
                <w:rFonts w:ascii="Calibri" w:hAnsi="Calibri" w:cs="Calibri"/>
              </w:rPr>
            </w:pPr>
            <w:r w:rsidRPr="00275490">
              <w:rPr>
                <w:rFonts w:ascii="Calibri" w:hAnsi="Calibri" w:cs="Calibri"/>
              </w:rPr>
              <w:t>β) Ποιο είναι το σχετικό ποσό;</w:t>
            </w:r>
          </w:p>
          <w:p w:rsidR="009A7534" w:rsidRPr="00275490" w:rsidRDefault="009A7534" w:rsidP="00284FEF">
            <w:pPr>
              <w:snapToGrid w:val="0"/>
              <w:rPr>
                <w:rFonts w:ascii="Calibri" w:hAnsi="Calibri" w:cs="Calibri"/>
              </w:rPr>
            </w:pPr>
            <w:r w:rsidRPr="00275490">
              <w:rPr>
                <w:rFonts w:ascii="Calibri" w:hAnsi="Calibri" w:cs="Calibri"/>
              </w:rPr>
              <w:t>γ)Πως διαπιστώθηκε η αθέτηση των υποχρεώσεων;</w:t>
            </w:r>
          </w:p>
          <w:p w:rsidR="009A7534" w:rsidRPr="00275490" w:rsidRDefault="009A7534" w:rsidP="00284FEF">
            <w:pPr>
              <w:snapToGrid w:val="0"/>
              <w:rPr>
                <w:rFonts w:ascii="Calibri" w:hAnsi="Calibri" w:cs="Calibri"/>
                <w:b/>
                <w:bCs/>
              </w:rPr>
            </w:pPr>
            <w:r w:rsidRPr="00275490">
              <w:rPr>
                <w:rFonts w:ascii="Calibri" w:hAnsi="Calibri" w:cs="Calibri"/>
              </w:rPr>
              <w:t>1) Μέσω δικαστικής ή διοικητικής απόφασης;</w:t>
            </w:r>
          </w:p>
          <w:p w:rsidR="009A7534" w:rsidRPr="00275490" w:rsidRDefault="009A7534" w:rsidP="00284FE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9A7534" w:rsidRPr="00275490" w:rsidRDefault="009A7534" w:rsidP="00284FE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9A7534" w:rsidRPr="00275490" w:rsidRDefault="009A7534" w:rsidP="00284FE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9A7534" w:rsidRPr="00275490" w:rsidRDefault="009A7534" w:rsidP="00284FEF">
            <w:pPr>
              <w:snapToGrid w:val="0"/>
              <w:rPr>
                <w:rFonts w:ascii="Calibri" w:hAnsi="Calibri" w:cs="Calibri"/>
              </w:rPr>
            </w:pPr>
            <w:r w:rsidRPr="00275490">
              <w:rPr>
                <w:rFonts w:ascii="Calibri" w:hAnsi="Calibri" w:cs="Calibri"/>
              </w:rPr>
              <w:t>2) Με άλλα μέσα; Διευκρινίστε:</w:t>
            </w:r>
          </w:p>
          <w:p w:rsidR="009A7534" w:rsidRPr="00275490" w:rsidRDefault="009A7534" w:rsidP="00284FE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FootnoteReference"/>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9A7534" w:rsidRPr="00275490" w:rsidTr="00284FEF">
              <w:tc>
                <w:tcPr>
                  <w:tcW w:w="2036" w:type="dxa"/>
                  <w:tcBorders>
                    <w:top w:val="single" w:sz="2" w:space="0" w:color="000000"/>
                    <w:left w:val="single" w:sz="2" w:space="0" w:color="000000"/>
                    <w:bottom w:val="single" w:sz="2" w:space="0" w:color="000000"/>
                    <w:right w:val="nil"/>
                  </w:tcBorders>
                </w:tcPr>
                <w:p w:rsidR="009A7534" w:rsidRPr="00275490" w:rsidRDefault="009A7534" w:rsidP="00284FEF">
                  <w:pPr>
                    <w:rPr>
                      <w:rFonts w:ascii="Calibri" w:hAnsi="Calibri" w:cs="Calibri"/>
                    </w:rPr>
                  </w:pPr>
                  <w:r w:rsidRPr="00275490">
                    <w:rPr>
                      <w:rFonts w:ascii="Calibri" w:hAnsi="Calibri" w:cs="Calibri"/>
                      <w:b/>
                      <w:bCs/>
                    </w:rPr>
                    <w:t>ΦΟΡΟΙ</w:t>
                  </w:r>
                </w:p>
                <w:p w:rsidR="009A7534" w:rsidRPr="00275490" w:rsidRDefault="009A7534" w:rsidP="00284FE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9A7534" w:rsidRPr="00275490" w:rsidRDefault="009A7534" w:rsidP="00284FEF">
                  <w:pPr>
                    <w:rPr>
                      <w:rFonts w:ascii="Calibri" w:hAnsi="Calibri" w:cs="Calibri"/>
                    </w:rPr>
                  </w:pPr>
                  <w:r w:rsidRPr="00275490">
                    <w:rPr>
                      <w:rFonts w:ascii="Calibri" w:hAnsi="Calibri" w:cs="Calibri"/>
                      <w:b/>
                      <w:bCs/>
                    </w:rPr>
                    <w:t>ΕΙΣΦΟΡΕΣ ΚΟΙΝΩΝΙΚΗΣ ΑΣΦΑΛΙΣΗΣ</w:t>
                  </w:r>
                </w:p>
              </w:tc>
            </w:tr>
            <w:tr w:rsidR="009A7534" w:rsidRPr="00275490" w:rsidTr="00284FEF">
              <w:tc>
                <w:tcPr>
                  <w:tcW w:w="2036" w:type="dxa"/>
                  <w:tcBorders>
                    <w:top w:val="nil"/>
                    <w:left w:val="single" w:sz="2" w:space="0" w:color="000000"/>
                    <w:bottom w:val="single" w:sz="2" w:space="0" w:color="000000"/>
                    <w:right w:val="nil"/>
                  </w:tcBorders>
                </w:tcPr>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α)[……]·</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β)[……]</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 xml:space="preserve">γ.1) [] Ναι [] Όχι </w:t>
                  </w:r>
                </w:p>
                <w:p w:rsidR="009A7534" w:rsidRPr="00275490" w:rsidRDefault="009A7534" w:rsidP="00284FEF">
                  <w:pPr>
                    <w:rPr>
                      <w:rFonts w:ascii="Calibri" w:hAnsi="Calibri" w:cs="Calibri"/>
                    </w:rPr>
                  </w:pPr>
                  <w:r w:rsidRPr="00275490">
                    <w:rPr>
                      <w:rFonts w:ascii="Calibri" w:hAnsi="Calibri" w:cs="Calibri"/>
                    </w:rPr>
                    <w:t xml:space="preserve">-[] Ναι [] Όχι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γ.2)[……]·</w:t>
                  </w:r>
                </w:p>
                <w:p w:rsidR="009A7534" w:rsidRPr="00275490" w:rsidRDefault="009A7534" w:rsidP="00284FEF">
                  <w:pPr>
                    <w:rPr>
                      <w:rFonts w:ascii="Calibri" w:hAnsi="Calibri" w:cs="Calibri"/>
                    </w:rPr>
                  </w:pPr>
                  <w:r w:rsidRPr="00275490">
                    <w:rPr>
                      <w:rFonts w:ascii="Calibri" w:hAnsi="Calibri" w:cs="Calibri"/>
                    </w:rPr>
                    <w:t xml:space="preserve">δ) [] Ναι [] Όχι </w:t>
                  </w:r>
                </w:p>
                <w:p w:rsidR="009A7534" w:rsidRPr="00275490" w:rsidRDefault="009A7534" w:rsidP="00284FEF">
                  <w:pPr>
                    <w:rPr>
                      <w:rFonts w:ascii="Calibri" w:hAnsi="Calibri" w:cs="Calibri"/>
                    </w:rPr>
                  </w:pPr>
                  <w:r w:rsidRPr="00275490">
                    <w:rPr>
                      <w:rFonts w:ascii="Calibri" w:hAnsi="Calibri" w:cs="Calibri"/>
                    </w:rPr>
                    <w:t>Εάν ναι, να αναφερθούν λεπτομερείς πληροφορίες</w:t>
                  </w:r>
                </w:p>
                <w:p w:rsidR="009A7534" w:rsidRPr="00275490" w:rsidRDefault="009A7534" w:rsidP="00284FE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α)[……]·</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β)[……]</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 xml:space="preserve">γ.1) [] Ναι [] Όχι </w:t>
                  </w:r>
                </w:p>
                <w:p w:rsidR="009A7534" w:rsidRPr="00275490" w:rsidRDefault="009A7534" w:rsidP="00284FEF">
                  <w:pPr>
                    <w:rPr>
                      <w:rFonts w:ascii="Calibri" w:hAnsi="Calibri" w:cs="Calibri"/>
                    </w:rPr>
                  </w:pPr>
                  <w:r w:rsidRPr="00275490">
                    <w:rPr>
                      <w:rFonts w:ascii="Calibri" w:hAnsi="Calibri" w:cs="Calibri"/>
                    </w:rPr>
                    <w:t xml:space="preserve">-[] Ναι [] Όχι </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γ.2)[……]·</w:t>
                  </w:r>
                </w:p>
                <w:p w:rsidR="009A7534" w:rsidRPr="00275490" w:rsidRDefault="009A7534" w:rsidP="00284FEF">
                  <w:pPr>
                    <w:rPr>
                      <w:rFonts w:ascii="Calibri" w:hAnsi="Calibri" w:cs="Calibri"/>
                    </w:rPr>
                  </w:pPr>
                  <w:r w:rsidRPr="00275490">
                    <w:rPr>
                      <w:rFonts w:ascii="Calibri" w:hAnsi="Calibri" w:cs="Calibri"/>
                    </w:rPr>
                    <w:t xml:space="preserve">δ) [] Ναι [] Όχι </w:t>
                  </w:r>
                </w:p>
                <w:p w:rsidR="009A7534" w:rsidRPr="00275490" w:rsidRDefault="009A7534" w:rsidP="00284FEF">
                  <w:pPr>
                    <w:rPr>
                      <w:rFonts w:ascii="Calibri" w:hAnsi="Calibri" w:cs="Calibri"/>
                    </w:rPr>
                  </w:pPr>
                  <w:r w:rsidRPr="00275490">
                    <w:rPr>
                      <w:rFonts w:ascii="Calibri" w:hAnsi="Calibri" w:cs="Calibri"/>
                    </w:rPr>
                    <w:t>Εάν ναι, να αναφερθούν λεπτομερείς πληροφορίες</w:t>
                  </w:r>
                </w:p>
                <w:p w:rsidR="009A7534" w:rsidRPr="00275490" w:rsidRDefault="009A7534" w:rsidP="00284FEF">
                  <w:pPr>
                    <w:rPr>
                      <w:rFonts w:ascii="Calibri" w:hAnsi="Calibri" w:cs="Calibri"/>
                    </w:rPr>
                  </w:pPr>
                  <w:r w:rsidRPr="00275490">
                    <w:rPr>
                      <w:rFonts w:ascii="Calibri" w:hAnsi="Calibri" w:cs="Calibri"/>
                    </w:rPr>
                    <w:t>[……]</w:t>
                  </w:r>
                </w:p>
              </w:tc>
            </w:tr>
          </w:tbl>
          <w:p w:rsidR="009A7534" w:rsidRPr="00275490" w:rsidRDefault="009A7534" w:rsidP="00284FEF">
            <w:pPr>
              <w:rPr>
                <w:rFonts w:ascii="Calibri" w:hAnsi="Calibri" w:cs="Calibri"/>
              </w:rPr>
            </w:pPr>
          </w:p>
        </w:tc>
      </w:tr>
      <w:tr w:rsidR="009A7534" w:rsidRPr="00275490" w:rsidTr="00284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0"/>
                <w:rFonts w:ascii="Calibri" w:hAnsi="Calibri" w:cs="Calibri"/>
                <w:i/>
                <w:iCs/>
              </w:rPr>
              <w:t xml:space="preserve"> </w:t>
            </w:r>
            <w:r w:rsidRPr="00275490">
              <w:rPr>
                <w:rStyle w:val="a0"/>
                <w:rFonts w:ascii="Calibri" w:hAnsi="Calibri" w:cs="Calibri"/>
              </w:rPr>
              <w:footnoteReference w:id="22"/>
            </w:r>
          </w:p>
          <w:p w:rsidR="009A7534" w:rsidRPr="00275490" w:rsidRDefault="009A7534" w:rsidP="00284FEF">
            <w:pPr>
              <w:rPr>
                <w:rFonts w:ascii="Calibri" w:hAnsi="Calibri" w:cs="Calibri"/>
              </w:rPr>
            </w:pPr>
            <w:r w:rsidRPr="00275490">
              <w:rPr>
                <w:rFonts w:ascii="Calibri" w:hAnsi="Calibri" w:cs="Calibri"/>
                <w:i/>
                <w:iCs/>
              </w:rPr>
              <w:t>[……][……][……]</w:t>
            </w:r>
          </w:p>
        </w:tc>
      </w:tr>
    </w:tbl>
    <w:p w:rsidR="009A7534" w:rsidRPr="00275490" w:rsidRDefault="009A7534" w:rsidP="006D3ABC">
      <w:pPr>
        <w:pStyle w:val="SectionTitle"/>
        <w:spacing w:after="0"/>
        <w:ind w:firstLine="0"/>
        <w:rPr>
          <w:rFonts w:cs="Times New Roman"/>
          <w:sz w:val="22"/>
          <w:szCs w:val="22"/>
        </w:rPr>
      </w:pPr>
    </w:p>
    <w:p w:rsidR="009A7534" w:rsidRPr="00275490" w:rsidRDefault="009A7534" w:rsidP="006D3ABC">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4479" w:type="dxa"/>
            <w:vMerge w:val="restart"/>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FootnoteReference"/>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tc>
      </w:tr>
      <w:tr w:rsidR="009A7534" w:rsidRPr="00275490" w:rsidTr="00284FEF">
        <w:trPr>
          <w:trHeight w:val="405"/>
          <w:jc w:val="center"/>
        </w:trPr>
        <w:tc>
          <w:tcPr>
            <w:tcW w:w="4479" w:type="dxa"/>
            <w:vMerge/>
            <w:tcBorders>
              <w:top w:val="single" w:sz="4" w:space="0" w:color="000000"/>
              <w:left w:val="single" w:sz="4" w:space="0" w:color="000000"/>
              <w:bottom w:val="single" w:sz="4" w:space="0" w:color="000000"/>
            </w:tcBorders>
          </w:tcPr>
          <w:p w:rsidR="009A7534" w:rsidRPr="00275490" w:rsidRDefault="009A7534"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b/>
                <w:bCs/>
              </w:rPr>
            </w:pPr>
          </w:p>
          <w:p w:rsidR="009A7534" w:rsidRPr="00275490" w:rsidRDefault="009A7534" w:rsidP="00284FEF">
            <w:pPr>
              <w:rPr>
                <w:rFonts w:ascii="Calibri" w:hAnsi="Calibri" w:cs="Calibri"/>
                <w:b/>
                <w:bCs/>
              </w:rPr>
            </w:pP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9A7534" w:rsidRPr="00275490" w:rsidRDefault="009A7534" w:rsidP="00284FEF">
            <w:pPr>
              <w:rPr>
                <w:rFonts w:ascii="Calibri" w:hAnsi="Calibri" w:cs="Calibri"/>
                <w:b/>
                <w:bCs/>
              </w:rPr>
            </w:pPr>
            <w:r w:rsidRPr="00275490">
              <w:rPr>
                <w:rFonts w:ascii="Calibri" w:hAnsi="Calibri" w:cs="Calibri"/>
              </w:rPr>
              <w:t>[] Ναι [] Όχι</w:t>
            </w:r>
          </w:p>
          <w:p w:rsidR="009A7534" w:rsidRPr="00275490" w:rsidRDefault="009A7534"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9A7534" w:rsidRPr="00275490" w:rsidTr="00284FEF">
        <w:trPr>
          <w:jc w:val="center"/>
        </w:trPr>
        <w:tc>
          <w:tcPr>
            <w:tcW w:w="4479" w:type="dxa"/>
            <w:tcBorders>
              <w:top w:val="single" w:sz="4" w:space="0" w:color="000000"/>
              <w:left w:val="single" w:sz="4" w:space="0" w:color="000000"/>
            </w:tcBorders>
          </w:tcPr>
          <w:p w:rsidR="009A7534" w:rsidRPr="00275490" w:rsidRDefault="009A7534" w:rsidP="00284FE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FootnoteReference"/>
                <w:rFonts w:ascii="Calibri" w:hAnsi="Calibri" w:cs="Calibri"/>
              </w:rPr>
              <w:footnoteReference w:id="24"/>
            </w:r>
            <w:r>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 xml:space="preserve">α) πτώχευση, ή </w:t>
            </w:r>
          </w:p>
          <w:p w:rsidR="009A7534" w:rsidRPr="00275490" w:rsidRDefault="009A7534" w:rsidP="00284FEF">
            <w:pPr>
              <w:rPr>
                <w:rFonts w:ascii="Calibri" w:hAnsi="Calibri" w:cs="Calibri"/>
              </w:rPr>
            </w:pPr>
            <w:r w:rsidRPr="00275490">
              <w:rPr>
                <w:rFonts w:ascii="Calibri" w:hAnsi="Calibri" w:cs="Calibri"/>
              </w:rPr>
              <w:t>β) διαδικασία εξυγίανσης, ή</w:t>
            </w:r>
          </w:p>
          <w:p w:rsidR="009A7534" w:rsidRPr="00275490" w:rsidRDefault="009A7534" w:rsidP="00284FEF">
            <w:pPr>
              <w:rPr>
                <w:rFonts w:ascii="Calibri" w:hAnsi="Calibri" w:cs="Calibri"/>
              </w:rPr>
            </w:pPr>
            <w:r w:rsidRPr="00275490">
              <w:rPr>
                <w:rFonts w:ascii="Calibri" w:hAnsi="Calibri" w:cs="Calibri"/>
              </w:rPr>
              <w:t>γ) ειδική εκκαθάριση, ή</w:t>
            </w:r>
          </w:p>
          <w:p w:rsidR="009A7534" w:rsidRPr="00275490" w:rsidRDefault="009A7534" w:rsidP="00284FE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9A7534" w:rsidRPr="00275490" w:rsidRDefault="009A7534" w:rsidP="00284FE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9A7534" w:rsidRPr="00275490" w:rsidRDefault="009A7534" w:rsidP="00284FEF">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9A7534" w:rsidRPr="00275490" w:rsidRDefault="009A7534" w:rsidP="00284FEF">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9A7534" w:rsidRPr="00275490" w:rsidRDefault="009A7534" w:rsidP="00284FEF">
            <w:pPr>
              <w:rPr>
                <w:rFonts w:ascii="Calibri" w:hAnsi="Calibri" w:cs="Calibri"/>
              </w:rPr>
            </w:pPr>
            <w:r w:rsidRPr="00275490">
              <w:rPr>
                <w:rFonts w:ascii="Calibri" w:hAnsi="Calibri" w:cs="Calibri"/>
              </w:rPr>
              <w:t>Εάν ναι:</w:t>
            </w:r>
          </w:p>
          <w:p w:rsidR="009A7534" w:rsidRPr="00275490" w:rsidRDefault="009A7534" w:rsidP="00284FEF">
            <w:pPr>
              <w:rPr>
                <w:rFonts w:ascii="Calibri" w:hAnsi="Calibri" w:cs="Calibri"/>
              </w:rPr>
            </w:pPr>
            <w:r w:rsidRPr="00275490">
              <w:rPr>
                <w:rFonts w:ascii="Calibri" w:hAnsi="Calibri" w:cs="Calibri"/>
              </w:rPr>
              <w:t>- Παραθέστε λεπτομερή στοιχεία:</w:t>
            </w:r>
          </w:p>
          <w:p w:rsidR="009A7534" w:rsidRPr="00275490" w:rsidRDefault="009A7534" w:rsidP="00284FE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rPr>
              <w:t xml:space="preserve"> των μέτρων σχετικά με τη</w:t>
            </w:r>
            <w:r w:rsidRPr="00275490">
              <w:rPr>
                <w:rFonts w:ascii="Calibri" w:hAnsi="Calibri" w:cs="Calibri"/>
              </w:rPr>
              <w:t xml:space="preserve"> συνέχιση της επιχειρηματικής του λειτουργίας υπό αυτές αυτές τις περιστάσεις</w:t>
            </w:r>
            <w:r w:rsidRPr="00275490">
              <w:rPr>
                <w:rStyle w:val="FootnoteReference"/>
                <w:rFonts w:ascii="Calibri" w:hAnsi="Calibri" w:cs="Calibri"/>
              </w:rPr>
              <w:footnoteReference w:id="25"/>
            </w:r>
            <w:r>
              <w:rPr>
                <w:rFonts w:ascii="Calibri" w:hAnsi="Calibri" w:cs="Calibri"/>
              </w:rPr>
              <w:t>.</w:t>
            </w:r>
            <w:r w:rsidRPr="00275490">
              <w:rPr>
                <w:rStyle w:val="FootnoteReference"/>
                <w:rFonts w:ascii="Calibri" w:hAnsi="Calibri" w:cs="Calibri"/>
              </w:rPr>
              <w:t xml:space="preserve"> </w:t>
            </w:r>
          </w:p>
          <w:p w:rsidR="009A7534" w:rsidRPr="00275490" w:rsidRDefault="009A7534" w:rsidP="00284FEF">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right w:val="single" w:sz="4" w:space="0" w:color="000000"/>
            </w:tcBorders>
          </w:tcPr>
          <w:p w:rsidR="009A7534" w:rsidRPr="00275490" w:rsidRDefault="009A7534" w:rsidP="00284FEF">
            <w:pPr>
              <w:snapToGrid w:val="0"/>
              <w:rPr>
                <w:rFonts w:ascii="Calibri" w:hAnsi="Calibri" w:cs="Calibri"/>
              </w:rPr>
            </w:pPr>
            <w:r w:rsidRPr="00275490">
              <w:rPr>
                <w:rFonts w:ascii="Calibri" w:hAnsi="Calibri" w:cs="Calibri"/>
              </w:rPr>
              <w:t>[] Ναι [] Όχι</w:t>
            </w: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snapToGrid w:val="0"/>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rPr>
              <w:t>-[.......................]</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9A7534" w:rsidRPr="00275490" w:rsidTr="00284FEF">
        <w:trPr>
          <w:trHeight w:val="257"/>
          <w:jc w:val="center"/>
        </w:trPr>
        <w:tc>
          <w:tcPr>
            <w:tcW w:w="4479" w:type="dxa"/>
            <w:vMerge w:val="restart"/>
            <w:tcBorders>
              <w:left w:val="single" w:sz="4" w:space="0" w:color="000000"/>
              <w:bottom w:val="single" w:sz="4" w:space="0" w:color="000000"/>
            </w:tcBorders>
          </w:tcPr>
          <w:p w:rsidR="009A7534" w:rsidRPr="00275490" w:rsidRDefault="009A7534" w:rsidP="00284FEF">
            <w:pPr>
              <w:rPr>
                <w:rFonts w:ascii="Calibri" w:hAnsi="Calibri" w:cs="Calibri"/>
                <w:b/>
                <w:bCs/>
              </w:rPr>
            </w:pPr>
            <w:r w:rsidRPr="00275490">
              <w:rPr>
                <w:rStyle w:val="NormalBoldChar"/>
                <w:rFonts w:ascii="Calibri" w:hAnsi="Calibri" w:cs="Calibri"/>
                <w:b w:val="0"/>
                <w:sz w:val="22"/>
                <w:lang w:eastAsia="el-GR"/>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FootnoteReference"/>
                <w:rFonts w:ascii="Calibri" w:hAnsi="Calibri" w:cs="Calibri"/>
              </w:rPr>
              <w:footnoteReference w:id="26"/>
            </w: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257"/>
          <w:jc w:val="center"/>
        </w:trPr>
        <w:tc>
          <w:tcPr>
            <w:tcW w:w="4479" w:type="dxa"/>
            <w:vMerge/>
            <w:tcBorders>
              <w:top w:val="single" w:sz="4" w:space="0" w:color="000000"/>
              <w:left w:val="single" w:sz="4" w:space="0" w:color="000000"/>
              <w:bottom w:val="single" w:sz="4" w:space="0" w:color="000000"/>
            </w:tcBorders>
          </w:tcPr>
          <w:p w:rsidR="009A7534" w:rsidRPr="00275490" w:rsidRDefault="009A7534"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b/>
                <w:bCs/>
              </w:rPr>
            </w:pP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9A7534" w:rsidRPr="00275490" w:rsidRDefault="009A7534" w:rsidP="00284FEF">
            <w:pPr>
              <w:rPr>
                <w:rFonts w:ascii="Calibri" w:hAnsi="Calibri" w:cs="Calibri"/>
                <w:b/>
                <w:bCs/>
              </w:rPr>
            </w:pPr>
            <w:r w:rsidRPr="00275490">
              <w:rPr>
                <w:rFonts w:ascii="Calibri" w:hAnsi="Calibri" w:cs="Calibri"/>
              </w:rPr>
              <w:t>[] Ναι [] Όχι</w:t>
            </w:r>
          </w:p>
          <w:p w:rsidR="009A7534" w:rsidRPr="00275490" w:rsidRDefault="009A7534"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1544"/>
          <w:jc w:val="center"/>
        </w:trPr>
        <w:tc>
          <w:tcPr>
            <w:tcW w:w="4479" w:type="dxa"/>
            <w:vMerge w:val="restart"/>
            <w:tcBorders>
              <w:left w:val="single" w:sz="4" w:space="0" w:color="000000"/>
              <w:bottom w:val="single" w:sz="4" w:space="0" w:color="000000"/>
            </w:tcBorders>
          </w:tcPr>
          <w:p w:rsidR="009A7534" w:rsidRPr="00275490" w:rsidRDefault="009A7534" w:rsidP="00284FEF">
            <w:pPr>
              <w:rPr>
                <w:rFonts w:ascii="Calibri" w:hAnsi="Calibri" w:cs="Calibri"/>
                <w:b/>
                <w:bCs/>
              </w:rPr>
            </w:pPr>
            <w:r w:rsidRPr="00275490">
              <w:rPr>
                <w:rStyle w:val="NormalBoldChar"/>
                <w:rFonts w:ascii="Calibri" w:hAnsi="Calibri" w:cs="Calibri"/>
                <w:b w:val="0"/>
                <w:sz w:val="22"/>
                <w:lang w:eastAsia="el-GR"/>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514"/>
          <w:jc w:val="center"/>
        </w:trPr>
        <w:tc>
          <w:tcPr>
            <w:tcW w:w="4479" w:type="dxa"/>
            <w:vMerge/>
            <w:tcBorders>
              <w:left w:val="single" w:sz="4" w:space="0" w:color="000000"/>
              <w:bottom w:val="single" w:sz="4" w:space="0" w:color="000000"/>
            </w:tcBorders>
          </w:tcPr>
          <w:p w:rsidR="009A7534" w:rsidRPr="00275490" w:rsidRDefault="009A7534"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9A7534" w:rsidRPr="00275490" w:rsidRDefault="009A7534" w:rsidP="00284FEF">
            <w:pPr>
              <w:rPr>
                <w:rFonts w:ascii="Calibri" w:hAnsi="Calibri" w:cs="Calibri"/>
                <w:b/>
                <w:bCs/>
              </w:rPr>
            </w:pPr>
            <w:r w:rsidRPr="00275490">
              <w:rPr>
                <w:rFonts w:ascii="Calibri" w:hAnsi="Calibri" w:cs="Calibri"/>
              </w:rPr>
              <w:t>[] Ναι [] Όχι</w:t>
            </w:r>
          </w:p>
          <w:p w:rsidR="009A7534" w:rsidRPr="00275490" w:rsidRDefault="009A7534"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1316"/>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rPr>
            </w:pPr>
            <w:r w:rsidRPr="00275490">
              <w:rPr>
                <w:rStyle w:val="NormalBoldChar"/>
                <w:rFonts w:ascii="Calibri" w:hAnsi="Calibri" w:cs="Calibri"/>
                <w:b w:val="0"/>
                <w:sz w:val="22"/>
                <w:lang w:eastAsia="el-GR"/>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FootnoteReference"/>
                <w:rFonts w:ascii="Calibri" w:hAnsi="Calibri" w:cs="Calibri"/>
              </w:rPr>
              <w:footnoteReference w:id="27"/>
            </w:r>
            <w:r>
              <w:rPr>
                <w:rStyle w:val="FootnoteReference"/>
                <w:rFonts w:ascii="Calibri" w:hAnsi="Calibri" w:cs="Calibri"/>
              </w:rPr>
              <w:t xml:space="preserve"> </w:t>
            </w:r>
            <w:r w:rsidRPr="00275490">
              <w:rPr>
                <w:rFonts w:ascii="Calibri" w:hAnsi="Calibri" w:cs="Calibri"/>
              </w:rPr>
              <w:t>λόγω της συμμετοχής του στη διαδικασία ανάθεσης της σύμβασης;</w:t>
            </w: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416"/>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rPr>
            </w:pPr>
            <w:r w:rsidRPr="00275490">
              <w:rPr>
                <w:rStyle w:val="NormalBoldChar"/>
                <w:rFonts w:ascii="Calibri" w:hAnsi="Calibri" w:cs="Calibri"/>
                <w:b w:val="0"/>
                <w:sz w:val="22"/>
                <w:lang w:eastAsia="el-GR"/>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FootnoteReference"/>
                <w:rFonts w:ascii="Calibri" w:hAnsi="Calibri" w:cs="Calibri"/>
              </w:rPr>
              <w:footnoteReference w:id="28"/>
            </w:r>
            <w:r w:rsidRPr="00275490">
              <w:rPr>
                <w:rFonts w:ascii="Calibri" w:hAnsi="Calibri" w:cs="Calibri"/>
              </w:rPr>
              <w:t>;</w:t>
            </w: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932"/>
          <w:jc w:val="center"/>
        </w:trPr>
        <w:tc>
          <w:tcPr>
            <w:tcW w:w="4479" w:type="dxa"/>
            <w:vMerge w:val="restart"/>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FootnoteReference"/>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trHeight w:val="931"/>
          <w:jc w:val="center"/>
        </w:trPr>
        <w:tc>
          <w:tcPr>
            <w:tcW w:w="4479" w:type="dxa"/>
            <w:vMerge/>
            <w:tcBorders>
              <w:top w:val="single" w:sz="4" w:space="0" w:color="000000"/>
              <w:left w:val="single" w:sz="4" w:space="0" w:color="000000"/>
              <w:bottom w:val="single" w:sz="4" w:space="0" w:color="000000"/>
            </w:tcBorders>
          </w:tcPr>
          <w:p w:rsidR="009A7534" w:rsidRPr="00275490" w:rsidRDefault="009A7534"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9A7534" w:rsidRPr="00275490" w:rsidRDefault="009A7534" w:rsidP="00284FEF">
            <w:pPr>
              <w:rPr>
                <w:rFonts w:ascii="Calibri" w:hAnsi="Calibri" w:cs="Calibri"/>
                <w:b/>
                <w:bCs/>
              </w:rPr>
            </w:pPr>
            <w:r w:rsidRPr="00275490">
              <w:rPr>
                <w:rFonts w:ascii="Calibri" w:hAnsi="Calibri" w:cs="Calibri"/>
              </w:rPr>
              <w:t>[] Ναι [] Όχι</w:t>
            </w:r>
          </w:p>
          <w:p w:rsidR="009A7534" w:rsidRPr="00275490" w:rsidRDefault="009A7534"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9A7534" w:rsidRPr="00275490" w:rsidRDefault="009A7534" w:rsidP="00284FEF">
            <w:pPr>
              <w:rPr>
                <w:rFonts w:ascii="Calibri" w:hAnsi="Calibri" w:cs="Calibri"/>
              </w:rPr>
            </w:pPr>
            <w:r w:rsidRPr="00275490">
              <w:rPr>
                <w:rFonts w:ascii="Calibri" w:hAnsi="Calibri" w:cs="Calibri"/>
              </w:rPr>
              <w:t>[……]</w:t>
            </w:r>
          </w:p>
        </w:tc>
      </w:tr>
      <w:tr w:rsidR="009A7534" w:rsidRPr="00275490" w:rsidTr="00284FEF">
        <w:trPr>
          <w:jc w:val="center"/>
        </w:trPr>
        <w:tc>
          <w:tcPr>
            <w:tcW w:w="4479"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rPr>
            </w:pPr>
            <w:r w:rsidRPr="00275490">
              <w:rPr>
                <w:rFonts w:ascii="Calibri" w:hAnsi="Calibri" w:cs="Calibri"/>
              </w:rPr>
              <w:t>Μπορεί ο οικονομικός φορέας να επιβεβαιώσει ότι:</w:t>
            </w:r>
          </w:p>
          <w:p w:rsidR="009A7534" w:rsidRPr="00275490" w:rsidRDefault="009A7534" w:rsidP="00284FE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7534" w:rsidRPr="00275490" w:rsidRDefault="009A7534" w:rsidP="00284FEF">
            <w:pPr>
              <w:rPr>
                <w:rFonts w:ascii="Calibri" w:hAnsi="Calibri" w:cs="Calibri"/>
              </w:rPr>
            </w:pPr>
            <w:r w:rsidRPr="00275490">
              <w:rPr>
                <w:rFonts w:ascii="Calibri" w:hAnsi="Calibri" w:cs="Calibri"/>
              </w:rPr>
              <w:t>β) δεν έχει αποκρύψει τις πληροφορίες αυτές,</w:t>
            </w:r>
          </w:p>
          <w:p w:rsidR="009A7534" w:rsidRPr="00275490" w:rsidRDefault="009A7534" w:rsidP="00284FEF">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A7534" w:rsidRPr="00275490" w:rsidRDefault="009A7534" w:rsidP="00284FE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rPr>
              <w:t>[] Ναι [] Όχι</w:t>
            </w:r>
          </w:p>
        </w:tc>
      </w:tr>
    </w:tbl>
    <w:p w:rsidR="009A7534" w:rsidRPr="00275490" w:rsidRDefault="009A7534" w:rsidP="006D3ABC">
      <w:pPr>
        <w:pStyle w:val="ChapterTitle"/>
        <w:spacing w:after="0"/>
        <w:rPr>
          <w:rFonts w:cs="Times New Roman"/>
          <w:sz w:val="22"/>
          <w:szCs w:val="22"/>
        </w:rPr>
      </w:pPr>
    </w:p>
    <w:p w:rsidR="009A7534" w:rsidRPr="00275490" w:rsidRDefault="009A7534" w:rsidP="006D3ABC">
      <w:pPr>
        <w:jc w:val="center"/>
        <w:rPr>
          <w:rFonts w:ascii="Calibri" w:hAnsi="Calibri" w:cs="Calibri"/>
          <w:b/>
          <w:bCs/>
        </w:rPr>
      </w:pPr>
    </w:p>
    <w:p w:rsidR="009A7534" w:rsidRPr="00275490" w:rsidRDefault="009A7534" w:rsidP="006D3ABC">
      <w:pPr>
        <w:pageBreakBefore/>
        <w:jc w:val="center"/>
        <w:rPr>
          <w:rFonts w:ascii="Calibri" w:hAnsi="Calibri" w:cs="Calibri"/>
        </w:rPr>
      </w:pPr>
      <w:r w:rsidRPr="00275490">
        <w:rPr>
          <w:rFonts w:ascii="Calibri" w:hAnsi="Calibri" w:cs="Calibri"/>
          <w:b/>
          <w:bCs/>
          <w:u w:val="single"/>
        </w:rPr>
        <w:t>Μέρος IV: Κριτήρια επιλογής</w:t>
      </w:r>
    </w:p>
    <w:p w:rsidR="009A7534" w:rsidRDefault="009A7534" w:rsidP="006D3ABC">
      <w:pPr>
        <w:jc w:val="both"/>
        <w:rPr>
          <w:rFonts w:ascii="Calibri" w:hAnsi="Calibri" w:cs="Calibri"/>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9A7534" w:rsidRPr="00275490" w:rsidRDefault="009A7534" w:rsidP="006D3ABC">
      <w:pPr>
        <w:jc w:val="both"/>
        <w:rPr>
          <w:rFonts w:ascii="Calibri" w:hAnsi="Calibri" w:cs="Calibri"/>
          <w:b/>
          <w:bCs/>
        </w:rPr>
      </w:pPr>
    </w:p>
    <w:p w:rsidR="009A7534" w:rsidRPr="00275490" w:rsidRDefault="009A7534" w:rsidP="006D3ABC">
      <w:pPr>
        <w:jc w:val="center"/>
        <w:rPr>
          <w:rFonts w:ascii="Calibri" w:hAnsi="Calibri" w:cs="Calibri"/>
          <w:b/>
          <w:bCs/>
          <w:i/>
          <w:iCs/>
        </w:rPr>
      </w:pPr>
      <w:r w:rsidRPr="00275490">
        <w:rPr>
          <w:rFonts w:ascii="Calibri" w:hAnsi="Calibri" w:cs="Calibri"/>
          <w:b/>
          <w:bCs/>
        </w:rPr>
        <w:t>Α: Καταλληλότητα</w:t>
      </w:r>
    </w:p>
    <w:p w:rsidR="009A7534" w:rsidRPr="00275490" w:rsidRDefault="009A7534"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2" w:type="dxa"/>
        <w:jc w:val="center"/>
        <w:tblLayout w:type="fixed"/>
        <w:tblLook w:val="0000"/>
      </w:tblPr>
      <w:tblGrid>
        <w:gridCol w:w="5080"/>
        <w:gridCol w:w="4722"/>
      </w:tblGrid>
      <w:tr w:rsidR="009A7534" w:rsidRPr="00275490" w:rsidTr="00284FEF">
        <w:trPr>
          <w:jc w:val="center"/>
        </w:trPr>
        <w:tc>
          <w:tcPr>
            <w:tcW w:w="5080"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b/>
                <w:bCs/>
                <w:i/>
                <w:iCs/>
              </w:rPr>
            </w:pPr>
            <w:r w:rsidRPr="00275490">
              <w:rPr>
                <w:rFonts w:ascii="Calibri" w:hAnsi="Calibri" w:cs="Calibri"/>
                <w:b/>
                <w:bCs/>
                <w:i/>
                <w:iCs/>
              </w:rPr>
              <w:t>Καταλληλότητα</w:t>
            </w:r>
          </w:p>
        </w:tc>
        <w:tc>
          <w:tcPr>
            <w:tcW w:w="4722"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rPr>
            </w:pPr>
            <w:r w:rsidRPr="00275490">
              <w:rPr>
                <w:rFonts w:ascii="Calibri" w:hAnsi="Calibri" w:cs="Calibri"/>
                <w:b/>
                <w:bCs/>
                <w:i/>
                <w:iCs/>
              </w:rPr>
              <w:t>Απάντηση</w:t>
            </w:r>
          </w:p>
        </w:tc>
      </w:tr>
      <w:tr w:rsidR="009A7534" w:rsidRPr="00275490" w:rsidTr="00284FEF">
        <w:trPr>
          <w:jc w:val="center"/>
        </w:trPr>
        <w:tc>
          <w:tcPr>
            <w:tcW w:w="5080" w:type="dxa"/>
            <w:tcBorders>
              <w:top w:val="single" w:sz="4" w:space="0" w:color="000000"/>
              <w:left w:val="single" w:sz="4" w:space="0" w:color="000000"/>
              <w:bottom w:val="single" w:sz="4" w:space="0" w:color="000000"/>
            </w:tcBorders>
          </w:tcPr>
          <w:p w:rsidR="009A7534" w:rsidRPr="00275490" w:rsidRDefault="009A7534" w:rsidP="00284FE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FootnoteReference"/>
                <w:rFonts w:ascii="Calibri" w:hAnsi="Calibri" w:cs="Calibri"/>
              </w:rPr>
              <w:footnoteReference w:id="30"/>
            </w:r>
            <w:r w:rsidRPr="00275490">
              <w:rPr>
                <w:rFonts w:ascii="Calibri" w:hAnsi="Calibri" w:cs="Calibri"/>
              </w:rPr>
              <w:t>; του:</w:t>
            </w:r>
          </w:p>
          <w:p w:rsidR="009A7534" w:rsidRPr="00275490" w:rsidRDefault="009A7534" w:rsidP="00284FE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9A7534" w:rsidRPr="00275490" w:rsidRDefault="009A7534" w:rsidP="00284FEF">
            <w:pPr>
              <w:rPr>
                <w:rFonts w:ascii="Calibri" w:hAnsi="Calibri" w:cs="Calibri"/>
                <w:i/>
                <w:iCs/>
              </w:rPr>
            </w:pPr>
            <w:r w:rsidRPr="00275490">
              <w:rPr>
                <w:rFonts w:ascii="Calibri" w:hAnsi="Calibri" w:cs="Calibri"/>
              </w:rPr>
              <w:t>[…]</w:t>
            </w: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p>
          <w:p w:rsidR="009A7534" w:rsidRPr="00275490" w:rsidRDefault="009A7534" w:rsidP="00284FE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9A7534" w:rsidRPr="00275490" w:rsidRDefault="009A7534" w:rsidP="00284FEF">
            <w:pPr>
              <w:rPr>
                <w:rFonts w:ascii="Calibri" w:hAnsi="Calibri" w:cs="Calibri"/>
              </w:rPr>
            </w:pPr>
            <w:r w:rsidRPr="00275490">
              <w:rPr>
                <w:rFonts w:ascii="Calibri" w:hAnsi="Calibri" w:cs="Calibri"/>
                <w:i/>
                <w:iCs/>
              </w:rPr>
              <w:t>[……][……][……]</w:t>
            </w:r>
          </w:p>
        </w:tc>
      </w:tr>
    </w:tbl>
    <w:p w:rsidR="009A7534" w:rsidRPr="00275490" w:rsidRDefault="009A7534" w:rsidP="006D3ABC">
      <w:pPr>
        <w:jc w:val="center"/>
        <w:rPr>
          <w:rFonts w:ascii="Calibri" w:hAnsi="Calibri" w:cs="Calibri"/>
          <w:b/>
          <w:bCs/>
        </w:rPr>
      </w:pPr>
    </w:p>
    <w:p w:rsidR="009A7534" w:rsidRPr="00275490" w:rsidRDefault="009A7534" w:rsidP="006D3ABC">
      <w:pPr>
        <w:pStyle w:val="SectionTitle"/>
        <w:spacing w:after="0"/>
        <w:ind w:firstLine="0"/>
        <w:jc w:val="left"/>
        <w:rPr>
          <w:rFonts w:cs="Times New Roman"/>
          <w:sz w:val="22"/>
          <w:szCs w:val="22"/>
        </w:rPr>
      </w:pPr>
    </w:p>
    <w:p w:rsidR="009A7534" w:rsidRPr="00275490" w:rsidRDefault="009A7534" w:rsidP="006D3ABC">
      <w:pPr>
        <w:pStyle w:val="ChapterTitle"/>
        <w:spacing w:after="0"/>
        <w:rPr>
          <w:rFonts w:cs="Times New Roman"/>
          <w:i/>
          <w:iCs/>
          <w:sz w:val="22"/>
          <w:szCs w:val="22"/>
        </w:rPr>
      </w:pPr>
      <w:r w:rsidRPr="00275490">
        <w:rPr>
          <w:sz w:val="22"/>
          <w:szCs w:val="22"/>
        </w:rPr>
        <w:t>Μέρος V: Τελικές δηλώσεις</w:t>
      </w:r>
    </w:p>
    <w:p w:rsidR="009A7534" w:rsidRPr="00275490" w:rsidRDefault="009A7534" w:rsidP="006D3ABC">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A7534" w:rsidRPr="00275490" w:rsidRDefault="009A7534" w:rsidP="006D3ABC">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FootnoteReference"/>
          <w:rFonts w:ascii="Calibri" w:hAnsi="Calibri" w:cs="Calibri"/>
        </w:rPr>
        <w:footnoteReference w:id="31"/>
      </w:r>
      <w:r w:rsidRPr="00275490">
        <w:rPr>
          <w:rFonts w:ascii="Calibri" w:hAnsi="Calibri" w:cs="Calibri"/>
          <w:i/>
          <w:iCs/>
        </w:rPr>
        <w:t>, εκτός εάν</w:t>
      </w:r>
      <w:r>
        <w:rPr>
          <w:rFonts w:ascii="Calibri" w:hAnsi="Calibri" w:cs="Calibri"/>
          <w:i/>
          <w:iCs/>
        </w:rPr>
        <w:t>:</w:t>
      </w:r>
    </w:p>
    <w:p w:rsidR="009A7534" w:rsidRPr="00275490" w:rsidRDefault="009A7534" w:rsidP="006D3ABC">
      <w:pPr>
        <w:jc w:val="both"/>
        <w:rPr>
          <w:rStyle w:val="a0"/>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0"/>
          <w:rFonts w:ascii="Calibri" w:hAnsi="Calibri" w:cs="Calibri"/>
        </w:rPr>
        <w:footnoteReference w:id="32"/>
      </w:r>
      <w:r w:rsidRPr="00275490">
        <w:rPr>
          <w:rStyle w:val="a0"/>
          <w:rFonts w:ascii="Calibri" w:hAnsi="Calibri" w:cs="Calibri"/>
          <w:i/>
          <w:iCs/>
        </w:rPr>
        <w:t>.</w:t>
      </w:r>
    </w:p>
    <w:p w:rsidR="009A7534" w:rsidRPr="00A579F5" w:rsidRDefault="009A7534" w:rsidP="006D3ABC">
      <w:pPr>
        <w:jc w:val="both"/>
        <w:rPr>
          <w:rFonts w:ascii="Calibri" w:hAnsi="Calibri" w:cs="Calibri"/>
          <w:i/>
          <w:iCs/>
        </w:rPr>
      </w:pPr>
      <w:r w:rsidRPr="00A579F5">
        <w:rPr>
          <w:rStyle w:val="a0"/>
          <w:rFonts w:ascii="Calibri" w:hAnsi="Calibri" w:cs="Calibri"/>
          <w:i/>
          <w:iCs/>
          <w:vertAlign w:val="baseline"/>
        </w:rPr>
        <w:t>β) η Αναθέτουσα Αρχή έχει ήδη στην κατοχή της τα σχετικά έγγραφα.</w:t>
      </w:r>
    </w:p>
    <w:p w:rsidR="009A7534" w:rsidRPr="00BA42DD" w:rsidRDefault="009A7534" w:rsidP="006D3ABC">
      <w:pPr>
        <w:jc w:val="both"/>
        <w:rPr>
          <w:rFonts w:ascii="Calibri" w:hAnsi="Calibri" w:cs="Calibri"/>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w:t>
      </w:r>
      <w:r>
        <w:rPr>
          <w:rFonts w:ascii="Calibri" w:hAnsi="Calibri" w:cs="Calibri"/>
          <w:i/>
          <w:iCs/>
        </w:rPr>
        <w:t>Εντύπου Υπεύθυνης Δήλω</w:t>
      </w:r>
      <w:bookmarkStart w:id="0" w:name="_GoBack"/>
      <w:bookmarkEnd w:id="0"/>
      <w:r w:rsidRPr="009F56ED">
        <w:rPr>
          <w:rFonts w:ascii="Calibri" w:hAnsi="Calibri" w:cs="Calibri"/>
          <w:i/>
          <w:iCs/>
        </w:rPr>
        <w:t xml:space="preserve">σης για τους σκοπούς </w:t>
      </w:r>
      <w:r w:rsidRPr="009F56ED">
        <w:rPr>
          <w:rFonts w:ascii="Calibri" w:hAnsi="Calibri" w:cs="Calibri"/>
        </w:rPr>
        <w:t xml:space="preserve">της υπ΄ αριθ. </w:t>
      </w:r>
      <w:r>
        <w:rPr>
          <w:rFonts w:ascii="Calibri" w:hAnsi="Calibri" w:cs="Calibri"/>
        </w:rPr>
        <w:t>7</w:t>
      </w:r>
      <w:r w:rsidRPr="009F56ED">
        <w:rPr>
          <w:rFonts w:ascii="Calibri" w:hAnsi="Calibri" w:cs="Calibri"/>
        </w:rPr>
        <w:t>/201</w:t>
      </w:r>
      <w:r w:rsidRPr="00AA51DB">
        <w:rPr>
          <w:rFonts w:ascii="Calibri" w:hAnsi="Calibri" w:cs="Calibri"/>
        </w:rPr>
        <w:t>9</w:t>
      </w:r>
      <w:r w:rsidRPr="009F56ED">
        <w:rPr>
          <w:rFonts w:ascii="Calibri" w:hAnsi="Calibri" w:cs="Calibri"/>
        </w:rPr>
        <w:t xml:space="preserve"> Διακήρυξη</w:t>
      </w:r>
      <w:r>
        <w:rPr>
          <w:rFonts w:ascii="Calibri" w:hAnsi="Calibri" w:cs="Calibri"/>
        </w:rPr>
        <w:t>ς Επαναληπτικού Συνοπτικού Διαγωνισμού</w:t>
      </w:r>
      <w:r w:rsidRPr="009F56ED">
        <w:rPr>
          <w:rFonts w:ascii="Calibri" w:hAnsi="Calibri" w:cs="Calibri"/>
        </w:rPr>
        <w:t xml:space="preserve">, με κριτήριο ανάθεσης την πλέον συμφέρουσα από οικονομικής </w:t>
      </w:r>
      <w:r w:rsidRPr="00955D88">
        <w:rPr>
          <w:rFonts w:ascii="Calibri" w:hAnsi="Calibri" w:cs="Calibri"/>
        </w:rPr>
        <w:t>άποψης προσφορά βάσει τιμής, για την προμή</w:t>
      </w:r>
      <w:r>
        <w:rPr>
          <w:rFonts w:ascii="Calibri" w:hAnsi="Calibri" w:cs="Calibri"/>
        </w:rPr>
        <w:t xml:space="preserve">θεια </w:t>
      </w:r>
      <w:r w:rsidRPr="00BA42DD">
        <w:rPr>
          <w:rFonts w:ascii="Calibri" w:hAnsi="Calibri" w:cs="Calibri"/>
        </w:rPr>
        <w:t>δύο (2) αυτοκινήτων τύπου τζιπ</w:t>
      </w:r>
      <w:r w:rsidRPr="00E868B6">
        <w:rPr>
          <w:rFonts w:ascii="Calibri" w:hAnsi="Calibri" w:cs="Calibri"/>
        </w:rPr>
        <w:t xml:space="preserve"> </w:t>
      </w:r>
      <w:r w:rsidRPr="00E868B6">
        <w:rPr>
          <w:rFonts w:ascii="Calibri" w:hAnsi="Calibri" w:cs="Calibri"/>
          <w:bCs/>
          <w:color w:val="000000"/>
        </w:rPr>
        <w:t xml:space="preserve">ή </w:t>
      </w:r>
      <w:r w:rsidRPr="00E868B6">
        <w:rPr>
          <w:rFonts w:ascii="Calibri" w:hAnsi="Calibri" w:cs="Calibri"/>
          <w:bCs/>
          <w:color w:val="000000"/>
          <w:lang w:val="en-US"/>
        </w:rPr>
        <w:t>SUV</w:t>
      </w:r>
      <w:r w:rsidRPr="00BA42DD">
        <w:rPr>
          <w:rFonts w:ascii="Calibri" w:hAnsi="Calibri" w:cs="Calibri"/>
        </w:rPr>
        <w:t xml:space="preserve"> για την κάλυψη των </w:t>
      </w:r>
      <w:r w:rsidRPr="009D212C">
        <w:rPr>
          <w:rFonts w:ascii="Calibri" w:hAnsi="Calibri" w:cs="Calibri"/>
        </w:rPr>
        <w:t xml:space="preserve">αναγκών </w:t>
      </w:r>
      <w:r w:rsidRPr="009D212C">
        <w:rPr>
          <w:rFonts w:ascii="Calibri" w:hAnsi="Calibri"/>
          <w:bCs/>
          <w:color w:val="000000"/>
        </w:rPr>
        <w:t>των οργανικών μονάδων</w:t>
      </w:r>
      <w:r w:rsidRPr="009D212C">
        <w:rPr>
          <w:rFonts w:ascii="Calibri" w:hAnsi="Calibri" w:cs="Calibri"/>
        </w:rPr>
        <w:t xml:space="preserve"> της Γενικής</w:t>
      </w:r>
      <w:r w:rsidRPr="00BA42DD">
        <w:rPr>
          <w:rFonts w:ascii="Calibri" w:hAnsi="Calibri" w:cs="Calibri"/>
        </w:rPr>
        <w:t xml:space="preserve"> Διεύθυνσης Δασών και Αγροτικών Υποθέσεων της Α</w:t>
      </w:r>
      <w:r>
        <w:rPr>
          <w:rFonts w:ascii="Calibri" w:hAnsi="Calibri" w:cs="Calibri"/>
        </w:rPr>
        <w:t>ποκεντρωμένης Διοίκησης Αττικής.</w:t>
      </w:r>
    </w:p>
    <w:p w:rsidR="009A7534" w:rsidRPr="00275490" w:rsidRDefault="009A7534" w:rsidP="006D3ABC">
      <w:pPr>
        <w:rPr>
          <w:rFonts w:ascii="Calibri" w:hAnsi="Calibri" w:cs="Calibri"/>
          <w:i/>
          <w:iCs/>
        </w:rPr>
      </w:pPr>
    </w:p>
    <w:p w:rsidR="009A7534" w:rsidRPr="006A405E" w:rsidRDefault="009A7534" w:rsidP="006D3ABC">
      <w:pPr>
        <w:ind w:left="4320"/>
        <w:rPr>
          <w:rFonts w:ascii="Calibri" w:hAnsi="Calibri" w:cs="Calibri"/>
        </w:rPr>
      </w:pPr>
    </w:p>
    <w:p w:rsidR="009A7534" w:rsidRPr="006A405E" w:rsidRDefault="009A7534" w:rsidP="006D3ABC">
      <w:pPr>
        <w:ind w:left="4320"/>
        <w:rPr>
          <w:rFonts w:ascii="Calibri" w:hAnsi="Calibri" w:cs="Calibri"/>
        </w:rPr>
      </w:pPr>
    </w:p>
    <w:p w:rsidR="009A7534" w:rsidRPr="00275490" w:rsidRDefault="009A7534" w:rsidP="006D3ABC">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9A7534" w:rsidRPr="00275490" w:rsidRDefault="009A7534" w:rsidP="006D3ABC">
      <w:pPr>
        <w:suppressAutoHyphens/>
        <w:ind w:left="4320"/>
        <w:jc w:val="both"/>
        <w:rPr>
          <w:rFonts w:ascii="Calibri" w:hAnsi="Calibri" w:cs="Calibri"/>
        </w:rPr>
      </w:pPr>
    </w:p>
    <w:p w:rsidR="009A7534" w:rsidRPr="00A579F5" w:rsidRDefault="009A7534" w:rsidP="006D3ABC">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9A7534" w:rsidRPr="007C25D2" w:rsidRDefault="009A7534" w:rsidP="006D3ABC">
      <w:pPr>
        <w:suppressAutoHyphens/>
        <w:jc w:val="both"/>
        <w:rPr>
          <w:rFonts w:ascii="Calibri" w:hAnsi="Calibri" w:cs="Calibri"/>
        </w:rPr>
      </w:pPr>
    </w:p>
    <w:p w:rsidR="009A7534" w:rsidRPr="00275490" w:rsidRDefault="009A7534" w:rsidP="006D3ABC">
      <w:pPr>
        <w:suppressAutoHyphens/>
        <w:ind w:left="4320" w:firstLine="720"/>
        <w:jc w:val="both"/>
        <w:rPr>
          <w:rFonts w:ascii="Calibri" w:hAnsi="Calibri" w:cs="Calibri"/>
        </w:rPr>
      </w:pPr>
      <w:r w:rsidRPr="00275490">
        <w:rPr>
          <w:rFonts w:ascii="Calibri" w:hAnsi="Calibri" w:cs="Calibri"/>
        </w:rPr>
        <w:t>Υπογραφή(-ές): …………..………………..</w:t>
      </w:r>
    </w:p>
    <w:p w:rsidR="009A7534" w:rsidRPr="00275490" w:rsidRDefault="009A7534" w:rsidP="006D3ABC">
      <w:pPr>
        <w:tabs>
          <w:tab w:val="left" w:pos="6313"/>
        </w:tabs>
        <w:suppressAutoHyphens/>
        <w:jc w:val="both"/>
        <w:rPr>
          <w:rFonts w:ascii="Calibri" w:hAnsi="Calibri" w:cs="Calibri"/>
          <w:kern w:val="1"/>
          <w:lang w:eastAsia="zh-CN"/>
        </w:rPr>
      </w:pPr>
      <w:r w:rsidRPr="00275490">
        <w:rPr>
          <w:rFonts w:ascii="Calibri" w:hAnsi="Calibri" w:cs="Calibri"/>
        </w:rPr>
        <w:t xml:space="preserve">                                                                                  </w:t>
      </w:r>
      <w:r w:rsidRPr="00275490">
        <w:rPr>
          <w:rFonts w:ascii="Calibri" w:hAnsi="Calibri" w:cs="Calibri"/>
        </w:rPr>
        <w:tab/>
      </w:r>
    </w:p>
    <w:sectPr w:rsidR="009A7534" w:rsidRPr="00275490" w:rsidSect="00921CC2">
      <w:footerReference w:type="default" r:id="rId7"/>
      <w:endnotePr>
        <w:numFmt w:val="decimal"/>
      </w:endnotePr>
      <w:pgSz w:w="11906" w:h="16838"/>
      <w:pgMar w:top="1134" w:right="1134" w:bottom="719" w:left="1134" w:header="0" w:footer="0" w:gutter="0"/>
      <w:cols w:space="720"/>
      <w:formProt w:val="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34" w:rsidRDefault="009A7534">
      <w:r>
        <w:separator/>
      </w:r>
    </w:p>
  </w:endnote>
  <w:endnote w:type="continuationSeparator" w:id="0">
    <w:p w:rsidR="009A7534" w:rsidRDefault="009A7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OpenSymbol">
    <w:altName w:val="Courier New"/>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34" w:rsidRDefault="009A7534" w:rsidP="001907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A7534" w:rsidRDefault="009A7534" w:rsidP="001907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34" w:rsidRDefault="009A7534">
      <w:r>
        <w:separator/>
      </w:r>
    </w:p>
  </w:footnote>
  <w:footnote w:type="continuationSeparator" w:id="0">
    <w:p w:rsidR="009A7534" w:rsidRDefault="009A7534">
      <w:r>
        <w:continuationSeparator/>
      </w:r>
    </w:p>
  </w:footnote>
  <w:footnote w:id="1">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9A7534" w:rsidRPr="00442662" w:rsidRDefault="009A7534" w:rsidP="006D3ABC">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lang w:eastAsia="el-GR"/>
        </w:rPr>
        <w:t>σ</w:t>
      </w:r>
      <w:r w:rsidRPr="00442662">
        <w:rPr>
          <w:rStyle w:val="DeltaViewInsertion"/>
          <w:rFonts w:ascii="Calibri" w:hAnsi="Calibri" w:cs="Calibri"/>
          <w:b w:val="0"/>
          <w:i w:val="0"/>
          <w:sz w:val="16"/>
          <w:szCs w:val="16"/>
          <w:lang w:eastAsia="el-GR"/>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lang w:eastAsia="el-GR"/>
        </w:rPr>
        <w:t xml:space="preserve">. </w:t>
      </w:r>
    </w:p>
    <w:p w:rsidR="009A7534" w:rsidRPr="00442662" w:rsidRDefault="009A7534" w:rsidP="006D3ABC">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9A7534" w:rsidRPr="00442662" w:rsidRDefault="009A7534" w:rsidP="006D3ABC">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9A7534" w:rsidRDefault="009A7534" w:rsidP="006D3ABC">
      <w:pPr>
        <w:pStyle w:val="FootnoteText"/>
        <w:tabs>
          <w:tab w:val="left" w:pos="0"/>
        </w:tabs>
        <w:ind w:left="0" w:firstLine="0"/>
        <w:jc w:val="both"/>
      </w:pPr>
      <w:r w:rsidRPr="00442662">
        <w:rPr>
          <w:rStyle w:val="DeltaViewInsertion"/>
          <w:rFonts w:ascii="Calibri" w:hAnsi="Calibri" w:cs="Calibri"/>
          <w:b w:val="0"/>
          <w:i w:val="0"/>
          <w:sz w:val="16"/>
          <w:szCs w:val="16"/>
          <w:lang w:eastAsia="el-GR"/>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lang w:eastAsia="el-GR"/>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lang w:eastAsia="el-GR"/>
        </w:rPr>
        <w:t xml:space="preserve"> (ΕΕ l 309 της 25.11.2005, </w:t>
      </w:r>
      <w:r>
        <w:rPr>
          <w:rStyle w:val="DeltaViewInsertion"/>
          <w:rFonts w:ascii="Calibri" w:hAnsi="Calibri" w:cs="Calibri"/>
          <w:b w:val="0"/>
          <w:i w:val="0"/>
          <w:color w:val="000000"/>
          <w:sz w:val="16"/>
          <w:szCs w:val="16"/>
          <w:lang w:eastAsia="el-GR"/>
        </w:rPr>
        <w:t>σ</w:t>
      </w:r>
      <w:r w:rsidRPr="00442662">
        <w:rPr>
          <w:rStyle w:val="DeltaViewInsertion"/>
          <w:rFonts w:ascii="Calibri" w:hAnsi="Calibri" w:cs="Calibri"/>
          <w:b w:val="0"/>
          <w:i w:val="0"/>
          <w:color w:val="000000"/>
          <w:sz w:val="16"/>
          <w:szCs w:val="16"/>
          <w:lang w:eastAsia="el-GR"/>
        </w:rPr>
        <w:t xml:space="preserve">.15) που ενσωματώθηκε με το ν. 3691/2008 </w:t>
      </w:r>
      <w:r w:rsidRPr="00442662">
        <w:rPr>
          <w:rStyle w:val="DeltaViewInsertion"/>
          <w:rFonts w:ascii="Calibri" w:hAnsi="Calibri" w:cs="Calibri"/>
          <w:b w:val="0"/>
          <w:i w:val="0"/>
          <w:color w:val="000000"/>
          <w:spacing w:val="-10"/>
          <w:sz w:val="16"/>
          <w:szCs w:val="16"/>
          <w:lang w:eastAsia="el-GR"/>
        </w:rPr>
        <w:t>(ΦΕΚ 166/Α)</w:t>
      </w:r>
      <w:r w:rsidRPr="00442662">
        <w:rPr>
          <w:rStyle w:val="DeltaViewInsertion"/>
          <w:rFonts w:ascii="Calibri" w:hAnsi="Calibri" w:cs="Calibri"/>
          <w:bCs/>
          <w:i w:val="0"/>
          <w:color w:val="000000"/>
          <w:spacing w:val="-10"/>
          <w:sz w:val="16"/>
          <w:szCs w:val="16"/>
          <w:lang w:eastAsia="el-GR"/>
        </w:rPr>
        <w:t xml:space="preserve"> </w:t>
      </w:r>
      <w:r>
        <w:rPr>
          <w:rStyle w:val="DeltaViewInsertion"/>
          <w:rFonts w:ascii="Calibri" w:hAnsi="Calibri" w:cs="Calibri"/>
          <w:bCs/>
          <w:i w:val="0"/>
          <w:color w:val="000000"/>
          <w:spacing w:val="-10"/>
          <w:sz w:val="16"/>
          <w:szCs w:val="16"/>
          <w:lang w:eastAsia="el-GR"/>
        </w:rPr>
        <w:t>«</w:t>
      </w:r>
      <w:r w:rsidRPr="00442662">
        <w:rPr>
          <w:rStyle w:val="DeltaViewInsertion"/>
          <w:rFonts w:ascii="Calibri" w:hAnsi="Calibri" w:cs="Calibri"/>
          <w:b w:val="0"/>
          <w:iCs/>
          <w:color w:val="000000"/>
          <w:sz w:val="16"/>
          <w:szCs w:val="16"/>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lang w:eastAsia="el-GR"/>
        </w:rPr>
        <w:t>»</w:t>
      </w:r>
      <w:r w:rsidRPr="00442662">
        <w:rPr>
          <w:rStyle w:val="DeltaViewInsertion"/>
          <w:rFonts w:ascii="Calibri" w:hAnsi="Calibri" w:cs="Calibri"/>
          <w:b w:val="0"/>
          <w:i w:val="0"/>
          <w:caps/>
          <w:color w:val="000000"/>
          <w:sz w:val="16"/>
          <w:szCs w:val="16"/>
          <w:lang w:eastAsia="el-GR"/>
        </w:rPr>
        <w:t>.</w:t>
      </w:r>
    </w:p>
  </w:footnote>
  <w:footnote w:id="13">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Style w:val="DeltaViewInsertion"/>
          <w:rFonts w:ascii="Calibri" w:hAnsi="Calibri" w:cs="Calibri"/>
          <w:b w:val="0"/>
          <w:i w:val="0"/>
          <w:sz w:val="16"/>
          <w:szCs w:val="16"/>
          <w:lang w:eastAsia="el-GR"/>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lang w:eastAsia="el-GR"/>
        </w:rPr>
        <w:t>ης</w:t>
      </w:r>
      <w:r w:rsidRPr="00442662">
        <w:rPr>
          <w:rStyle w:val="DeltaViewInsertion"/>
          <w:rFonts w:ascii="Calibri" w:hAnsi="Calibri" w:cs="Calibri"/>
          <w:b w:val="0"/>
          <w:i w:val="0"/>
          <w:sz w:val="16"/>
          <w:szCs w:val="16"/>
          <w:lang w:eastAsia="el-GR"/>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lang w:eastAsia="el-GR"/>
        </w:rPr>
        <w:t>, καθώς και για</w:t>
      </w:r>
      <w:r>
        <w:rPr>
          <w:rStyle w:val="DeltaViewInsertion"/>
          <w:rFonts w:ascii="Calibri" w:hAnsi="Calibri" w:cs="Calibri"/>
          <w:b w:val="0"/>
          <w:i w:val="0"/>
          <w:color w:val="000000"/>
          <w:sz w:val="16"/>
          <w:szCs w:val="16"/>
          <w:lang w:eastAsia="el-GR"/>
        </w:rPr>
        <w:t xml:space="preserve"> την αντικατάσταση της απόφασης – </w:t>
      </w:r>
      <w:r w:rsidRPr="00442662">
        <w:rPr>
          <w:rStyle w:val="DeltaViewInsertion"/>
          <w:rFonts w:ascii="Calibri" w:hAnsi="Calibri" w:cs="Calibri"/>
          <w:b w:val="0"/>
          <w:i w:val="0"/>
          <w:color w:val="000000"/>
          <w:sz w:val="16"/>
          <w:szCs w:val="16"/>
          <w:lang w:eastAsia="el-GR"/>
        </w:rPr>
        <w:t>πλαίσιο 2002/629/ΔΕΥ του Συμβο</w:t>
      </w:r>
      <w:r>
        <w:rPr>
          <w:rStyle w:val="DeltaViewInsertion"/>
          <w:rFonts w:ascii="Calibri" w:hAnsi="Calibri" w:cs="Calibri"/>
          <w:b w:val="0"/>
          <w:i w:val="0"/>
          <w:color w:val="000000"/>
          <w:sz w:val="16"/>
          <w:szCs w:val="16"/>
          <w:lang w:eastAsia="el-GR"/>
        </w:rPr>
        <w:t>υλίου (ΕΕ l 101 της 15.4.2011, σ</w:t>
      </w:r>
      <w:r w:rsidRPr="00442662">
        <w:rPr>
          <w:rStyle w:val="DeltaViewInsertion"/>
          <w:rFonts w:ascii="Calibri" w:hAnsi="Calibri" w:cs="Calibri"/>
          <w:b w:val="0"/>
          <w:i w:val="0"/>
          <w:color w:val="000000"/>
          <w:sz w:val="16"/>
          <w:szCs w:val="16"/>
          <w:lang w:eastAsia="el-GR"/>
        </w:rPr>
        <w:t>. 1) η οποία ενσωματώθηκε στην εθνική νομοθεσία με το ν. 4198/2013 (ΦΕΚ 215/</w:t>
      </w:r>
      <w:r>
        <w:rPr>
          <w:rStyle w:val="DeltaViewInsertion"/>
          <w:rFonts w:ascii="Calibri" w:hAnsi="Calibri" w:cs="Calibri"/>
          <w:b w:val="0"/>
          <w:i w:val="0"/>
          <w:color w:val="000000"/>
          <w:sz w:val="16"/>
          <w:szCs w:val="16"/>
          <w:lang w:eastAsia="el-GR"/>
        </w:rPr>
        <w:t>Α) «</w:t>
      </w:r>
      <w:r w:rsidRPr="00442662">
        <w:rPr>
          <w:rStyle w:val="DeltaViewInsertion"/>
          <w:rFonts w:ascii="Calibri" w:hAnsi="Calibri" w:cs="Calibri"/>
          <w:b w:val="0"/>
          <w:iCs/>
          <w:color w:val="000000"/>
          <w:sz w:val="16"/>
          <w:szCs w:val="16"/>
          <w:lang w:eastAsia="el-GR"/>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lang w:eastAsia="el-GR"/>
        </w:rPr>
        <w:t>άτων αυτής και άλλες διατάξεις»</w:t>
      </w:r>
      <w:r w:rsidRPr="00442662">
        <w:rPr>
          <w:rStyle w:val="DeltaViewInsertion"/>
          <w:rFonts w:ascii="Calibri" w:hAnsi="Calibri" w:cs="Calibri"/>
          <w:b w:val="0"/>
          <w:i w:val="0"/>
          <w:color w:val="000000"/>
          <w:sz w:val="16"/>
          <w:szCs w:val="16"/>
          <w:lang w:eastAsia="el-GR"/>
        </w:rPr>
        <w:t>.</w:t>
      </w:r>
    </w:p>
  </w:footnote>
  <w:footnote w:id="14">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 εξακολούθηση, συστηματικά...), η επεξήγηση πρέπει να καταδεικνύε</w:t>
      </w:r>
      <w:r>
        <w:rPr>
          <w:rFonts w:ascii="Calibri" w:hAnsi="Calibri" w:cs="Calibri"/>
          <w:sz w:val="16"/>
          <w:szCs w:val="16"/>
        </w:rPr>
        <w:t>ι την επάρκεια των μέτρων που λήφθη</w:t>
      </w:r>
      <w:r w:rsidRPr="00442662">
        <w:rPr>
          <w:rFonts w:ascii="Calibri" w:hAnsi="Calibri" w:cs="Calibri"/>
          <w:sz w:val="16"/>
          <w:szCs w:val="16"/>
        </w:rPr>
        <w:t>καν.</w:t>
      </w:r>
      <w:r w:rsidRPr="006A405E">
        <w:rPr>
          <w:caps/>
          <w:sz w:val="16"/>
          <w:szCs w:val="16"/>
        </w:rPr>
        <w:t xml:space="preserve"> </w:t>
      </w:r>
    </w:p>
  </w:footnote>
  <w:footnote w:id="20">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9A7534" w:rsidRDefault="009A7534" w:rsidP="006D3ABC">
      <w:pPr>
        <w:pStyle w:val="FootnoteText"/>
        <w:tabs>
          <w:tab w:val="left" w:pos="0"/>
        </w:tabs>
        <w:ind w:left="0" w:firstLine="0"/>
      </w:pPr>
      <w:r w:rsidRPr="00442662">
        <w:rPr>
          <w:rStyle w:val="a0"/>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9A7534" w:rsidRDefault="009A7534" w:rsidP="006D3ABC">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9A7534" w:rsidRDefault="009A7534" w:rsidP="006D3ABC">
      <w:pPr>
        <w:pStyle w:val="FootnoteText"/>
        <w:tabs>
          <w:tab w:val="left" w:pos="0"/>
        </w:tabs>
        <w:ind w:left="0" w:firstLine="0"/>
        <w:jc w:val="both"/>
      </w:pPr>
      <w:r w:rsidRPr="004E1C19">
        <w:rPr>
          <w:rStyle w:val="a0"/>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9A7534" w:rsidRDefault="009A7534" w:rsidP="006D3ABC">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b w:val="0"/>
        <w:i w:val="0"/>
        <w:color w:val="auto"/>
        <w:sz w:val="22"/>
        <w:szCs w:val="22"/>
      </w:rPr>
    </w:lvl>
  </w:abstractNum>
  <w:abstractNum w:abstractNumId="1">
    <w:nsid w:val="00000008"/>
    <w:multiLevelType w:val="multilevel"/>
    <w:tmpl w:val="2D346FD0"/>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lvl>
    <w:lvl w:ilvl="2">
      <w:start w:val="1"/>
      <w:numFmt w:val="bullet"/>
      <w:lvlText w:val=""/>
      <w:lvlJc w:val="left"/>
      <w:pPr>
        <w:tabs>
          <w:tab w:val="num" w:pos="284"/>
        </w:tabs>
        <w:ind w:left="284" w:hanging="171"/>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2">
    <w:nsid w:val="028F4C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2BA3DA6"/>
    <w:multiLevelType w:val="hybridMultilevel"/>
    <w:tmpl w:val="B47A4ED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0396305A"/>
    <w:multiLevelType w:val="hybridMultilevel"/>
    <w:tmpl w:val="5568DD26"/>
    <w:lvl w:ilvl="0" w:tplc="6ED2DA66">
      <w:start w:val="1"/>
      <w:numFmt w:val="decimal"/>
      <w:lvlText w:val="%1."/>
      <w:lvlJc w:val="left"/>
      <w:pPr>
        <w:ind w:left="720" w:hanging="360"/>
      </w:pPr>
      <w:rPr>
        <w:rFonts w:cs="Times New Roman"/>
      </w:rPr>
    </w:lvl>
    <w:lvl w:ilvl="1" w:tplc="7BF851BE">
      <w:start w:val="1"/>
      <w:numFmt w:val="lowerRoman"/>
      <w:lvlText w:val="%2."/>
      <w:lvlJc w:val="right"/>
      <w:pPr>
        <w:ind w:left="1440" w:hanging="360"/>
      </w:pPr>
      <w:rPr>
        <w:rFonts w:cs="Times New Roman"/>
        <w:b w:val="0"/>
        <w:bCs w:val="0"/>
      </w:rPr>
    </w:lvl>
    <w:lvl w:ilvl="2" w:tplc="0408000D">
      <w:start w:val="1"/>
      <w:numFmt w:val="bullet"/>
      <w:lvlText w:val=""/>
      <w:lvlJc w:val="left"/>
      <w:pPr>
        <w:ind w:left="2160" w:hanging="180"/>
      </w:pPr>
    </w:lvl>
    <w:lvl w:ilvl="3" w:tplc="04080001">
      <w:start w:val="1"/>
      <w:numFmt w:val="bullet"/>
      <w:lvlText w:val=""/>
      <w:lvlJc w:val="left"/>
      <w:pPr>
        <w:tabs>
          <w:tab w:val="num" w:pos="2880"/>
        </w:tabs>
        <w:ind w:left="2880" w:hanging="360"/>
      </w:pPr>
      <w:rPr>
        <w:rFonts w:ascii="Symbol" w:hAnsi="Symbol" w:hint="default"/>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6800EB5"/>
    <w:multiLevelType w:val="hybridMultilevel"/>
    <w:tmpl w:val="B8088E5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0BA731B7"/>
    <w:multiLevelType w:val="hybridMultilevel"/>
    <w:tmpl w:val="CD666A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0BDA5010"/>
    <w:multiLevelType w:val="multilevel"/>
    <w:tmpl w:val="7BF257DA"/>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14292F54"/>
    <w:multiLevelType w:val="hybridMultilevel"/>
    <w:tmpl w:val="9664F9D0"/>
    <w:lvl w:ilvl="0" w:tplc="665C2EEC">
      <w:start w:val="1"/>
      <w:numFmt w:val="decimal"/>
      <w:lvlText w:val="%1."/>
      <w:lvlJc w:val="left"/>
      <w:pPr>
        <w:ind w:left="720" w:hanging="360"/>
      </w:pPr>
      <w:rPr>
        <w:rFonts w:ascii="Calibri" w:hAnsi="Calibri" w:cs="Calibri" w:hint="default"/>
        <w:b w:val="0"/>
        <w:color w:val="000000"/>
        <w:sz w:val="22"/>
        <w:szCs w:val="22"/>
      </w:rPr>
    </w:lvl>
    <w:lvl w:ilvl="1" w:tplc="D994A548">
      <w:start w:val="1"/>
      <w:numFmt w:val="decimal"/>
      <w:lvlText w:val="%2."/>
      <w:lvlJc w:val="left"/>
      <w:pPr>
        <w:ind w:left="1440" w:hanging="360"/>
      </w:pPr>
      <w:rPr>
        <w:rFonts w:cs="Times New Roman" w:hint="default"/>
        <w:b w:val="0"/>
        <w:color w:val="auto"/>
        <w:sz w:val="22"/>
        <w:szCs w:val="22"/>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5A74C84"/>
    <w:multiLevelType w:val="hybridMultilevel"/>
    <w:tmpl w:val="51D6D5E4"/>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10">
    <w:nsid w:val="16AC7272"/>
    <w:multiLevelType w:val="hybridMultilevel"/>
    <w:tmpl w:val="450401D4"/>
    <w:lvl w:ilvl="0" w:tplc="0408000F">
      <w:start w:val="1"/>
      <w:numFmt w:val="decimal"/>
      <w:lvlText w:val="%1."/>
      <w:lvlJc w:val="left"/>
      <w:pPr>
        <w:tabs>
          <w:tab w:val="num" w:pos="720"/>
        </w:tabs>
        <w:ind w:left="720" w:hanging="360"/>
      </w:pPr>
      <w:rPr>
        <w:rFonts w:cs="Times New Roman"/>
      </w:rPr>
    </w:lvl>
    <w:lvl w:ilvl="1" w:tplc="04080013">
      <w:start w:val="1"/>
      <w:numFmt w:val="upperRoman"/>
      <w:lvlText w:val="%2."/>
      <w:lvlJc w:val="right"/>
      <w:pPr>
        <w:tabs>
          <w:tab w:val="num" w:pos="1260"/>
        </w:tabs>
        <w:ind w:left="1260" w:hanging="18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nsid w:val="1DA862EC"/>
    <w:multiLevelType w:val="hybridMultilevel"/>
    <w:tmpl w:val="D14CDE5C"/>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12">
    <w:nsid w:val="1EA01C90"/>
    <w:multiLevelType w:val="hybridMultilevel"/>
    <w:tmpl w:val="DF66D7C2"/>
    <w:lvl w:ilvl="0" w:tplc="0408000B">
      <w:start w:val="1"/>
      <w:numFmt w:val="bullet"/>
      <w:lvlText w:val=""/>
      <w:lvlJc w:val="left"/>
      <w:pPr>
        <w:ind w:left="720" w:hanging="360"/>
      </w:pPr>
    </w:lvl>
    <w:lvl w:ilvl="1" w:tplc="04080003">
      <w:start w:val="1"/>
      <w:numFmt w:val="bullet"/>
      <w:lvlText w:val="o"/>
      <w:lvlJc w:val="left"/>
      <w:pPr>
        <w:ind w:left="1440" w:hanging="360"/>
      </w:pPr>
    </w:lvl>
    <w:lvl w:ilvl="2" w:tplc="04080005">
      <w:start w:val="1"/>
      <w:numFmt w:val="bullet"/>
      <w:lvlText w:val=""/>
      <w:lvlJc w:val="left"/>
      <w:pPr>
        <w:ind w:left="2160" w:hanging="360"/>
      </w:pPr>
    </w:lvl>
    <w:lvl w:ilvl="3" w:tplc="04080001">
      <w:start w:val="1"/>
      <w:numFmt w:val="bullet"/>
      <w:lvlText w:val=""/>
      <w:lvlJc w:val="left"/>
      <w:pPr>
        <w:ind w:left="2880" w:hanging="360"/>
      </w:pPr>
    </w:lvl>
    <w:lvl w:ilvl="4" w:tplc="04080003">
      <w:start w:val="1"/>
      <w:numFmt w:val="bullet"/>
      <w:lvlText w:val="o"/>
      <w:lvlJc w:val="left"/>
      <w:pPr>
        <w:ind w:left="3600" w:hanging="360"/>
      </w:pPr>
    </w:lvl>
    <w:lvl w:ilvl="5" w:tplc="04080005">
      <w:start w:val="1"/>
      <w:numFmt w:val="bullet"/>
      <w:lvlText w:val=""/>
      <w:lvlJc w:val="left"/>
      <w:pPr>
        <w:ind w:left="4320" w:hanging="360"/>
      </w:pPr>
    </w:lvl>
    <w:lvl w:ilvl="6" w:tplc="04080001">
      <w:start w:val="1"/>
      <w:numFmt w:val="bullet"/>
      <w:lvlText w:val=""/>
      <w:lvlJc w:val="left"/>
      <w:pPr>
        <w:ind w:left="5040" w:hanging="360"/>
      </w:pPr>
    </w:lvl>
    <w:lvl w:ilvl="7" w:tplc="04080003">
      <w:start w:val="1"/>
      <w:numFmt w:val="bullet"/>
      <w:lvlText w:val="o"/>
      <w:lvlJc w:val="left"/>
      <w:pPr>
        <w:ind w:left="5760" w:hanging="360"/>
      </w:pPr>
    </w:lvl>
    <w:lvl w:ilvl="8" w:tplc="04080005">
      <w:start w:val="1"/>
      <w:numFmt w:val="bullet"/>
      <w:lvlText w:val=""/>
      <w:lvlJc w:val="left"/>
      <w:pPr>
        <w:ind w:left="6480" w:hanging="360"/>
      </w:pPr>
    </w:lvl>
  </w:abstractNum>
  <w:abstractNum w:abstractNumId="13">
    <w:nsid w:val="2135378D"/>
    <w:multiLevelType w:val="multilevel"/>
    <w:tmpl w:val="ACD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F2780"/>
    <w:multiLevelType w:val="hybridMultilevel"/>
    <w:tmpl w:val="99C2319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5">
    <w:nsid w:val="26596D9E"/>
    <w:multiLevelType w:val="multilevel"/>
    <w:tmpl w:val="FFFFFFFF"/>
    <w:lvl w:ilvl="0">
      <w:start w:val="1"/>
      <w:numFmt w:val="bullet"/>
      <w:lvlText w:val=""/>
      <w:lvlJc w:val="left"/>
      <w:pPr>
        <w:ind w:left="1146" w:hanging="360"/>
      </w:pPr>
    </w:lvl>
    <w:lvl w:ilvl="1">
      <w:start w:val="1"/>
      <w:numFmt w:val="bullet"/>
      <w:lvlText w:val="o"/>
      <w:lvlJc w:val="left"/>
      <w:pPr>
        <w:ind w:left="1866" w:hanging="360"/>
      </w:pPr>
    </w:lvl>
    <w:lvl w:ilvl="2">
      <w:start w:val="1"/>
      <w:numFmt w:val="bullet"/>
      <w:lvlText w:val=""/>
      <w:lvlJc w:val="left"/>
      <w:pPr>
        <w:ind w:left="2586" w:hanging="360"/>
      </w:pPr>
    </w:lvl>
    <w:lvl w:ilvl="3">
      <w:start w:val="1"/>
      <w:numFmt w:val="bullet"/>
      <w:lvlText w:val=""/>
      <w:lvlJc w:val="left"/>
      <w:pPr>
        <w:ind w:left="3306" w:hanging="360"/>
      </w:pPr>
    </w:lvl>
    <w:lvl w:ilvl="4">
      <w:start w:val="1"/>
      <w:numFmt w:val="bullet"/>
      <w:lvlText w:val="o"/>
      <w:lvlJc w:val="left"/>
      <w:pPr>
        <w:ind w:left="4026" w:hanging="360"/>
      </w:pPr>
    </w:lvl>
    <w:lvl w:ilvl="5">
      <w:start w:val="1"/>
      <w:numFmt w:val="bullet"/>
      <w:lvlText w:val=""/>
      <w:lvlJc w:val="left"/>
      <w:pPr>
        <w:ind w:left="4746" w:hanging="360"/>
      </w:pPr>
    </w:lvl>
    <w:lvl w:ilvl="6">
      <w:start w:val="1"/>
      <w:numFmt w:val="bullet"/>
      <w:lvlText w:val=""/>
      <w:lvlJc w:val="left"/>
      <w:pPr>
        <w:ind w:left="5466" w:hanging="360"/>
      </w:pPr>
    </w:lvl>
    <w:lvl w:ilvl="7">
      <w:start w:val="1"/>
      <w:numFmt w:val="bullet"/>
      <w:lvlText w:val="o"/>
      <w:lvlJc w:val="left"/>
      <w:pPr>
        <w:ind w:left="6186" w:hanging="360"/>
      </w:pPr>
    </w:lvl>
    <w:lvl w:ilvl="8">
      <w:start w:val="1"/>
      <w:numFmt w:val="bullet"/>
      <w:lvlText w:val=""/>
      <w:lvlJc w:val="left"/>
      <w:pPr>
        <w:ind w:left="6906" w:hanging="360"/>
      </w:pPr>
    </w:lvl>
  </w:abstractNum>
  <w:abstractNum w:abstractNumId="16">
    <w:nsid w:val="26BE7398"/>
    <w:multiLevelType w:val="hybridMultilevel"/>
    <w:tmpl w:val="651437D4"/>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17">
    <w:nsid w:val="28A31E62"/>
    <w:multiLevelType w:val="hybridMultilevel"/>
    <w:tmpl w:val="FE60735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nsid w:val="2A2208CD"/>
    <w:multiLevelType w:val="hybridMultilevel"/>
    <w:tmpl w:val="E31C6DD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nsid w:val="34706ECD"/>
    <w:multiLevelType w:val="multilevel"/>
    <w:tmpl w:val="E5DA91E4"/>
    <w:lvl w:ilvl="0">
      <w:start w:val="1"/>
      <w:numFmt w:val="decimal"/>
      <w:lvlText w:val="%1."/>
      <w:lvlJc w:val="left"/>
      <w:pPr>
        <w:ind w:left="720" w:hanging="360"/>
      </w:pPr>
      <w:rPr>
        <w:rFonts w:cs="Times New Roman"/>
      </w:rPr>
    </w:lvl>
    <w:lvl w:ilvl="1">
      <w:start w:val="1"/>
      <w:numFmt w:val="lowerRoman"/>
      <w:lvlText w:val="%2."/>
      <w:lvlJc w:val="right"/>
      <w:pPr>
        <w:ind w:left="1440" w:hanging="360"/>
      </w:pPr>
      <w:rPr>
        <w:rFonts w:cs="Times New Roman"/>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4DC2C8F"/>
    <w:multiLevelType w:val="hybridMultilevel"/>
    <w:tmpl w:val="269C82BA"/>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21">
    <w:nsid w:val="35955D51"/>
    <w:multiLevelType w:val="hybridMultilevel"/>
    <w:tmpl w:val="56FC53C4"/>
    <w:lvl w:ilvl="0" w:tplc="0408000B">
      <w:start w:val="1"/>
      <w:numFmt w:val="bullet"/>
      <w:lvlText w:val=""/>
      <w:lvlJc w:val="left"/>
      <w:pPr>
        <w:ind w:left="720" w:hanging="360"/>
      </w:pPr>
    </w:lvl>
    <w:lvl w:ilvl="1" w:tplc="04080003">
      <w:start w:val="1"/>
      <w:numFmt w:val="bullet"/>
      <w:lvlText w:val="o"/>
      <w:lvlJc w:val="left"/>
      <w:pPr>
        <w:ind w:left="1440" w:hanging="360"/>
      </w:pPr>
    </w:lvl>
    <w:lvl w:ilvl="2" w:tplc="04080005">
      <w:start w:val="1"/>
      <w:numFmt w:val="bullet"/>
      <w:lvlText w:val=""/>
      <w:lvlJc w:val="left"/>
      <w:pPr>
        <w:ind w:left="2160" w:hanging="360"/>
      </w:pPr>
    </w:lvl>
    <w:lvl w:ilvl="3" w:tplc="04080001">
      <w:start w:val="1"/>
      <w:numFmt w:val="bullet"/>
      <w:lvlText w:val=""/>
      <w:lvlJc w:val="left"/>
      <w:pPr>
        <w:ind w:left="2880" w:hanging="360"/>
      </w:pPr>
    </w:lvl>
    <w:lvl w:ilvl="4" w:tplc="04080003">
      <w:start w:val="1"/>
      <w:numFmt w:val="bullet"/>
      <w:lvlText w:val="o"/>
      <w:lvlJc w:val="left"/>
      <w:pPr>
        <w:ind w:left="3600" w:hanging="360"/>
      </w:pPr>
    </w:lvl>
    <w:lvl w:ilvl="5" w:tplc="04080005">
      <w:start w:val="1"/>
      <w:numFmt w:val="bullet"/>
      <w:lvlText w:val=""/>
      <w:lvlJc w:val="left"/>
      <w:pPr>
        <w:ind w:left="4320" w:hanging="360"/>
      </w:pPr>
    </w:lvl>
    <w:lvl w:ilvl="6" w:tplc="04080001">
      <w:start w:val="1"/>
      <w:numFmt w:val="bullet"/>
      <w:lvlText w:val=""/>
      <w:lvlJc w:val="left"/>
      <w:pPr>
        <w:ind w:left="5040" w:hanging="360"/>
      </w:pPr>
    </w:lvl>
    <w:lvl w:ilvl="7" w:tplc="04080003">
      <w:start w:val="1"/>
      <w:numFmt w:val="bullet"/>
      <w:lvlText w:val="o"/>
      <w:lvlJc w:val="left"/>
      <w:pPr>
        <w:ind w:left="5760" w:hanging="360"/>
      </w:pPr>
    </w:lvl>
    <w:lvl w:ilvl="8" w:tplc="04080005">
      <w:start w:val="1"/>
      <w:numFmt w:val="bullet"/>
      <w:lvlText w:val=""/>
      <w:lvlJc w:val="left"/>
      <w:pPr>
        <w:ind w:left="6480" w:hanging="360"/>
      </w:pPr>
    </w:lvl>
  </w:abstractNum>
  <w:abstractNum w:abstractNumId="22">
    <w:nsid w:val="38141B79"/>
    <w:multiLevelType w:val="hybridMultilevel"/>
    <w:tmpl w:val="61C2B0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3">
    <w:nsid w:val="3A6B62C2"/>
    <w:multiLevelType w:val="hybridMultilevel"/>
    <w:tmpl w:val="FD0EC16E"/>
    <w:lvl w:ilvl="0" w:tplc="03BA4D46">
      <w:start w:val="1"/>
      <w:numFmt w:val="bullet"/>
      <w:lvlText w:val="-"/>
      <w:lvlJc w:val="left"/>
      <w:pPr>
        <w:ind w:left="644" w:hanging="360"/>
      </w:pPr>
      <w:rPr>
        <w:rFonts w:ascii="Verdana" w:eastAsia="Times New Roman" w:hAnsi="Verdana" w:hint="default"/>
        <w:color w:val="auto"/>
        <w:sz w:val="18"/>
      </w:rPr>
    </w:lvl>
    <w:lvl w:ilvl="1" w:tplc="04080003">
      <w:start w:val="1"/>
      <w:numFmt w:val="bullet"/>
      <w:lvlText w:val="o"/>
      <w:lvlJc w:val="left"/>
      <w:pPr>
        <w:tabs>
          <w:tab w:val="num" w:pos="1582"/>
        </w:tabs>
        <w:ind w:left="1582" w:hanging="360"/>
      </w:pPr>
      <w:rPr>
        <w:rFonts w:ascii="Courier New" w:hAnsi="Courier New" w:hint="default"/>
      </w:rPr>
    </w:lvl>
    <w:lvl w:ilvl="2" w:tplc="04080005">
      <w:start w:val="1"/>
      <w:numFmt w:val="bullet"/>
      <w:lvlText w:val=""/>
      <w:lvlJc w:val="left"/>
      <w:pPr>
        <w:tabs>
          <w:tab w:val="num" w:pos="2302"/>
        </w:tabs>
        <w:ind w:left="2302" w:hanging="360"/>
      </w:pPr>
      <w:rPr>
        <w:rFonts w:ascii="Wingdings" w:hAnsi="Wingdings" w:hint="default"/>
      </w:rPr>
    </w:lvl>
    <w:lvl w:ilvl="3" w:tplc="04080001">
      <w:start w:val="1"/>
      <w:numFmt w:val="bullet"/>
      <w:lvlText w:val=""/>
      <w:lvlJc w:val="left"/>
      <w:pPr>
        <w:tabs>
          <w:tab w:val="num" w:pos="3022"/>
        </w:tabs>
        <w:ind w:left="3022" w:hanging="360"/>
      </w:pPr>
      <w:rPr>
        <w:rFonts w:ascii="Symbol" w:hAnsi="Symbol" w:hint="default"/>
      </w:rPr>
    </w:lvl>
    <w:lvl w:ilvl="4" w:tplc="04080003">
      <w:start w:val="1"/>
      <w:numFmt w:val="bullet"/>
      <w:lvlText w:val="o"/>
      <w:lvlJc w:val="left"/>
      <w:pPr>
        <w:tabs>
          <w:tab w:val="num" w:pos="3742"/>
        </w:tabs>
        <w:ind w:left="3742" w:hanging="360"/>
      </w:pPr>
      <w:rPr>
        <w:rFonts w:ascii="Courier New" w:hAnsi="Courier New" w:hint="default"/>
      </w:rPr>
    </w:lvl>
    <w:lvl w:ilvl="5" w:tplc="04080005">
      <w:start w:val="1"/>
      <w:numFmt w:val="bullet"/>
      <w:lvlText w:val=""/>
      <w:lvlJc w:val="left"/>
      <w:pPr>
        <w:tabs>
          <w:tab w:val="num" w:pos="4462"/>
        </w:tabs>
        <w:ind w:left="4462" w:hanging="360"/>
      </w:pPr>
      <w:rPr>
        <w:rFonts w:ascii="Wingdings" w:hAnsi="Wingdings" w:hint="default"/>
      </w:rPr>
    </w:lvl>
    <w:lvl w:ilvl="6" w:tplc="04080001">
      <w:start w:val="1"/>
      <w:numFmt w:val="bullet"/>
      <w:lvlText w:val=""/>
      <w:lvlJc w:val="left"/>
      <w:pPr>
        <w:tabs>
          <w:tab w:val="num" w:pos="5182"/>
        </w:tabs>
        <w:ind w:left="5182" w:hanging="360"/>
      </w:pPr>
      <w:rPr>
        <w:rFonts w:ascii="Symbol" w:hAnsi="Symbol" w:hint="default"/>
      </w:rPr>
    </w:lvl>
    <w:lvl w:ilvl="7" w:tplc="04080003">
      <w:start w:val="1"/>
      <w:numFmt w:val="bullet"/>
      <w:lvlText w:val="o"/>
      <w:lvlJc w:val="left"/>
      <w:pPr>
        <w:tabs>
          <w:tab w:val="num" w:pos="5902"/>
        </w:tabs>
        <w:ind w:left="5902" w:hanging="360"/>
      </w:pPr>
      <w:rPr>
        <w:rFonts w:ascii="Courier New" w:hAnsi="Courier New" w:hint="default"/>
      </w:rPr>
    </w:lvl>
    <w:lvl w:ilvl="8" w:tplc="04080005">
      <w:start w:val="1"/>
      <w:numFmt w:val="bullet"/>
      <w:lvlText w:val=""/>
      <w:lvlJc w:val="left"/>
      <w:pPr>
        <w:tabs>
          <w:tab w:val="num" w:pos="6622"/>
        </w:tabs>
        <w:ind w:left="6622" w:hanging="360"/>
      </w:pPr>
      <w:rPr>
        <w:rFonts w:ascii="Wingdings" w:hAnsi="Wingdings" w:hint="default"/>
      </w:rPr>
    </w:lvl>
  </w:abstractNum>
  <w:abstractNum w:abstractNumId="24">
    <w:nsid w:val="3BDD5347"/>
    <w:multiLevelType w:val="hybridMultilevel"/>
    <w:tmpl w:val="3010615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3D2B6BB7"/>
    <w:multiLevelType w:val="hybridMultilevel"/>
    <w:tmpl w:val="206AEFA8"/>
    <w:lvl w:ilvl="0" w:tplc="DB061116">
      <w:start w:val="1"/>
      <w:numFmt w:val="decimal"/>
      <w:lvlText w:val="%1."/>
      <w:lvlJc w:val="left"/>
      <w:pPr>
        <w:ind w:left="720" w:hanging="360"/>
      </w:pPr>
      <w:rPr>
        <w:rFonts w:cs="Times New Roman"/>
        <w:b w:val="0"/>
        <w:i w:val="0"/>
        <w:color w:val="auto"/>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E7D09C7"/>
    <w:multiLevelType w:val="hybridMultilevel"/>
    <w:tmpl w:val="6F66023C"/>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27">
    <w:nsid w:val="3F270949"/>
    <w:multiLevelType w:val="hybridMultilevel"/>
    <w:tmpl w:val="A90CB80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410777FF"/>
    <w:multiLevelType w:val="hybridMultilevel"/>
    <w:tmpl w:val="815E8D8A"/>
    <w:lvl w:ilvl="0" w:tplc="DB061116">
      <w:start w:val="1"/>
      <w:numFmt w:val="decimal"/>
      <w:lvlText w:val="%1."/>
      <w:lvlJc w:val="left"/>
      <w:pPr>
        <w:ind w:left="720" w:hanging="360"/>
      </w:pPr>
      <w:rPr>
        <w:rFonts w:cs="Times New Roman"/>
        <w:b w:val="0"/>
        <w:i w:val="0"/>
        <w:color w:val="auto"/>
        <w:sz w:val="22"/>
        <w:szCs w:val="22"/>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1691D1F"/>
    <w:multiLevelType w:val="hybridMultilevel"/>
    <w:tmpl w:val="DEC4801E"/>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30">
    <w:nsid w:val="47FD074B"/>
    <w:multiLevelType w:val="hybridMultilevel"/>
    <w:tmpl w:val="FCBEB1B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492E3833"/>
    <w:multiLevelType w:val="hybridMultilevel"/>
    <w:tmpl w:val="2DFC64EA"/>
    <w:lvl w:ilvl="0" w:tplc="B0ECD8EE">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nsid w:val="4B681101"/>
    <w:multiLevelType w:val="hybridMultilevel"/>
    <w:tmpl w:val="0FFEE44E"/>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33">
    <w:nsid w:val="52252A29"/>
    <w:multiLevelType w:val="multilevel"/>
    <w:tmpl w:val="FFFFFFFF"/>
    <w:lvl w:ilvl="0">
      <w:start w:val="1"/>
      <w:numFmt w:val="lowerRoman"/>
      <w:lvlText w:val="%1."/>
      <w:lvlJc w:val="righ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5A86539"/>
    <w:multiLevelType w:val="hybridMultilevel"/>
    <w:tmpl w:val="FD707BA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5">
    <w:nsid w:val="579241EA"/>
    <w:multiLevelType w:val="hybridMultilevel"/>
    <w:tmpl w:val="8BB07CEE"/>
    <w:lvl w:ilvl="0" w:tplc="2CEA6E98">
      <w:start w:val="1"/>
      <w:numFmt w:val="lowerRoman"/>
      <w:lvlText w:val="%1."/>
      <w:lvlJc w:val="right"/>
      <w:pPr>
        <w:ind w:left="1440" w:hanging="360"/>
      </w:pPr>
      <w:rPr>
        <w:rFonts w:cs="Times New Roman"/>
        <w:b w:val="0"/>
        <w:bCs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6">
    <w:nsid w:val="5D2D46B7"/>
    <w:multiLevelType w:val="hybridMultilevel"/>
    <w:tmpl w:val="AB72C7EE"/>
    <w:lvl w:ilvl="0" w:tplc="04080001">
      <w:start w:val="1"/>
      <w:numFmt w:val="bullet"/>
      <w:lvlText w:val=""/>
      <w:lvlJc w:val="left"/>
      <w:pPr>
        <w:tabs>
          <w:tab w:val="num" w:pos="360"/>
        </w:tabs>
        <w:ind w:left="360" w:hanging="360"/>
      </w:pPr>
      <w:rPr>
        <w:rFonts w:ascii="Symbol" w:hAnsi="Symbol" w:hint="default"/>
      </w:rPr>
    </w:lvl>
    <w:lvl w:ilvl="1" w:tplc="7BF851BE">
      <w:start w:val="1"/>
      <w:numFmt w:val="lowerRoman"/>
      <w:lvlText w:val="%2."/>
      <w:lvlJc w:val="right"/>
      <w:pPr>
        <w:ind w:left="1080" w:hanging="360"/>
      </w:pPr>
      <w:rPr>
        <w:rFonts w:cs="Times New Roman"/>
        <w:b w:val="0"/>
        <w:bCs w:val="0"/>
      </w:rPr>
    </w:lvl>
    <w:lvl w:ilvl="2" w:tplc="0408000D">
      <w:start w:val="1"/>
      <w:numFmt w:val="bullet"/>
      <w:lvlText w:val=""/>
      <w:lvlJc w:val="left"/>
      <w:pPr>
        <w:ind w:left="1800" w:hanging="180"/>
      </w:pPr>
    </w:lvl>
    <w:lvl w:ilvl="3" w:tplc="04080001">
      <w:start w:val="1"/>
      <w:numFmt w:val="bullet"/>
      <w:lvlText w:val=""/>
      <w:lvlJc w:val="left"/>
      <w:pPr>
        <w:tabs>
          <w:tab w:val="num" w:pos="2520"/>
        </w:tabs>
        <w:ind w:left="2520" w:hanging="360"/>
      </w:pPr>
      <w:rPr>
        <w:rFonts w:ascii="Symbol" w:hAnsi="Symbol" w:hint="default"/>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7">
    <w:nsid w:val="5F174F90"/>
    <w:multiLevelType w:val="hybridMultilevel"/>
    <w:tmpl w:val="301E3548"/>
    <w:lvl w:ilvl="0" w:tplc="04080001">
      <w:start w:val="1"/>
      <w:numFmt w:val="bullet"/>
      <w:lvlText w:val=""/>
      <w:lvlJc w:val="left"/>
      <w:pPr>
        <w:tabs>
          <w:tab w:val="num" w:pos="360"/>
        </w:tabs>
        <w:ind w:left="360" w:hanging="360"/>
      </w:pPr>
      <w:rPr>
        <w:rFonts w:ascii="Symbol" w:hAnsi="Symbol" w:hint="default"/>
      </w:rPr>
    </w:lvl>
    <w:lvl w:ilvl="1" w:tplc="7BF851BE">
      <w:start w:val="1"/>
      <w:numFmt w:val="lowerRoman"/>
      <w:lvlText w:val="%2."/>
      <w:lvlJc w:val="right"/>
      <w:pPr>
        <w:ind w:left="1080" w:hanging="360"/>
      </w:pPr>
      <w:rPr>
        <w:rFonts w:cs="Times New Roman"/>
        <w:b w:val="0"/>
        <w:bCs w:val="0"/>
      </w:rPr>
    </w:lvl>
    <w:lvl w:ilvl="2" w:tplc="0408000D">
      <w:start w:val="1"/>
      <w:numFmt w:val="bullet"/>
      <w:lvlText w:val=""/>
      <w:lvlJc w:val="left"/>
      <w:pPr>
        <w:ind w:left="1800" w:hanging="180"/>
      </w:pPr>
    </w:lvl>
    <w:lvl w:ilvl="3" w:tplc="04080001">
      <w:start w:val="1"/>
      <w:numFmt w:val="bullet"/>
      <w:lvlText w:val=""/>
      <w:lvlJc w:val="left"/>
      <w:pPr>
        <w:ind w:left="2520" w:hanging="360"/>
      </w:p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8">
    <w:nsid w:val="65D26BE8"/>
    <w:multiLevelType w:val="hybridMultilevel"/>
    <w:tmpl w:val="EC8423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76D0F59"/>
    <w:multiLevelType w:val="hybridMultilevel"/>
    <w:tmpl w:val="F5EAA078"/>
    <w:lvl w:ilvl="0" w:tplc="9F282D4C">
      <w:numFmt w:val="bullet"/>
      <w:lvlText w:val="-"/>
      <w:lvlJc w:val="left"/>
      <w:pPr>
        <w:tabs>
          <w:tab w:val="num" w:pos="720"/>
        </w:tabs>
        <w:ind w:left="720" w:hanging="360"/>
      </w:pPr>
      <w:rPr>
        <w:rFonts w:ascii="Calibri" w:eastAsia="SimSun" w:hAnsi="Calibri" w:hint="default"/>
        <w:b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8EA379E"/>
    <w:multiLevelType w:val="hybridMultilevel"/>
    <w:tmpl w:val="CE24FA4E"/>
    <w:lvl w:ilvl="0" w:tplc="03BA4D46">
      <w:start w:val="1"/>
      <w:numFmt w:val="bullet"/>
      <w:lvlText w:val="-"/>
      <w:lvlJc w:val="left"/>
      <w:pPr>
        <w:ind w:left="502" w:hanging="360"/>
      </w:pPr>
      <w:rPr>
        <w:rFonts w:ascii="Verdana" w:eastAsia="Times New Roman" w:hAnsi="Verdana" w:hint="default"/>
        <w:color w:val="auto"/>
        <w:sz w:val="18"/>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1">
    <w:nsid w:val="6A3F42E4"/>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2">
    <w:nsid w:val="6EEF0FE5"/>
    <w:multiLevelType w:val="hybridMultilevel"/>
    <w:tmpl w:val="75AE169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nsid w:val="70D034EE"/>
    <w:multiLevelType w:val="hybridMultilevel"/>
    <w:tmpl w:val="9638601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4">
    <w:nsid w:val="745664D7"/>
    <w:multiLevelType w:val="multilevel"/>
    <w:tmpl w:val="ADEE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A3585"/>
    <w:multiLevelType w:val="hybridMultilevel"/>
    <w:tmpl w:val="EE66407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46">
    <w:nsid w:val="79CF5978"/>
    <w:multiLevelType w:val="hybridMultilevel"/>
    <w:tmpl w:val="5EEAC9E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47">
    <w:nsid w:val="7C82487F"/>
    <w:multiLevelType w:val="hybridMultilevel"/>
    <w:tmpl w:val="C5EC9CE4"/>
    <w:lvl w:ilvl="0" w:tplc="D994A548">
      <w:start w:val="1"/>
      <w:numFmt w:val="decimal"/>
      <w:lvlText w:val="%1."/>
      <w:lvlJc w:val="left"/>
      <w:pPr>
        <w:ind w:left="720" w:hanging="360"/>
      </w:pPr>
      <w:rPr>
        <w:rFonts w:cs="Times New Roman"/>
        <w:b w:val="0"/>
        <w:color w:val="auto"/>
        <w:sz w:val="22"/>
        <w:szCs w:val="22"/>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7E277A16"/>
    <w:multiLevelType w:val="hybridMultilevel"/>
    <w:tmpl w:val="4952244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5"/>
  </w:num>
  <w:num w:numId="4">
    <w:abstractNumId w:val="33"/>
  </w:num>
  <w:num w:numId="5">
    <w:abstractNumId w:val="1"/>
  </w:num>
  <w:num w:numId="6">
    <w:abstractNumId w:val="20"/>
  </w:num>
  <w:num w:numId="7">
    <w:abstractNumId w:val="16"/>
  </w:num>
  <w:num w:numId="8">
    <w:abstractNumId w:val="41"/>
  </w:num>
  <w:num w:numId="9">
    <w:abstractNumId w:val="11"/>
  </w:num>
  <w:num w:numId="10">
    <w:abstractNumId w:val="9"/>
  </w:num>
  <w:num w:numId="11">
    <w:abstractNumId w:val="17"/>
  </w:num>
  <w:num w:numId="12">
    <w:abstractNumId w:val="31"/>
  </w:num>
  <w:num w:numId="13">
    <w:abstractNumId w:val="5"/>
  </w:num>
  <w:num w:numId="14">
    <w:abstractNumId w:val="4"/>
  </w:num>
  <w:num w:numId="15">
    <w:abstractNumId w:val="21"/>
  </w:num>
  <w:num w:numId="16">
    <w:abstractNumId w:val="35"/>
  </w:num>
  <w:num w:numId="17">
    <w:abstractNumId w:val="12"/>
  </w:num>
  <w:num w:numId="18">
    <w:abstractNumId w:val="32"/>
  </w:num>
  <w:num w:numId="19">
    <w:abstractNumId w:val="45"/>
  </w:num>
  <w:num w:numId="20">
    <w:abstractNumId w:val="26"/>
  </w:num>
  <w:num w:numId="21">
    <w:abstractNumId w:val="29"/>
  </w:num>
  <w:num w:numId="22">
    <w:abstractNumId w:val="38"/>
  </w:num>
  <w:num w:numId="23">
    <w:abstractNumId w:val="19"/>
  </w:num>
  <w:num w:numId="24">
    <w:abstractNumId w:val="46"/>
  </w:num>
  <w:num w:numId="25">
    <w:abstractNumId w:val="34"/>
  </w:num>
  <w:num w:numId="26">
    <w:abstractNumId w:val="42"/>
  </w:num>
  <w:num w:numId="27">
    <w:abstractNumId w:val="18"/>
  </w:num>
  <w:num w:numId="28">
    <w:abstractNumId w:val="37"/>
  </w:num>
  <w:num w:numId="29">
    <w:abstractNumId w:val="30"/>
  </w:num>
  <w:num w:numId="30">
    <w:abstractNumId w:val="27"/>
  </w:num>
  <w:num w:numId="31">
    <w:abstractNumId w:val="40"/>
  </w:num>
  <w:num w:numId="32">
    <w:abstractNumId w:val="48"/>
  </w:num>
  <w:num w:numId="33">
    <w:abstractNumId w:val="10"/>
  </w:num>
  <w:num w:numId="34">
    <w:abstractNumId w:val="43"/>
  </w:num>
  <w:num w:numId="35">
    <w:abstractNumId w:val="22"/>
  </w:num>
  <w:num w:numId="36">
    <w:abstractNumId w:val="36"/>
  </w:num>
  <w:num w:numId="37">
    <w:abstractNumId w:val="14"/>
  </w:num>
  <w:num w:numId="38">
    <w:abstractNumId w:val="23"/>
  </w:num>
  <w:num w:numId="39">
    <w:abstractNumId w:val="39"/>
  </w:num>
  <w:num w:numId="40">
    <w:abstractNumId w:val="3"/>
  </w:num>
  <w:num w:numId="41">
    <w:abstractNumId w:val="8"/>
  </w:num>
  <w:num w:numId="42">
    <w:abstractNumId w:val="47"/>
  </w:num>
  <w:num w:numId="43">
    <w:abstractNumId w:val="13"/>
  </w:num>
  <w:num w:numId="44">
    <w:abstractNumId w:val="44"/>
  </w:num>
  <w:num w:numId="45">
    <w:abstractNumId w:val="28"/>
  </w:num>
  <w:num w:numId="46">
    <w:abstractNumId w:val="6"/>
  </w:num>
  <w:num w:numId="47">
    <w:abstractNumId w:val="24"/>
  </w:num>
  <w:num w:numId="48">
    <w:abstractNumId w:val="0"/>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A0"/>
    <w:rsid w:val="00000032"/>
    <w:rsid w:val="00000E32"/>
    <w:rsid w:val="000010C5"/>
    <w:rsid w:val="00001232"/>
    <w:rsid w:val="0000159B"/>
    <w:rsid w:val="00001B9A"/>
    <w:rsid w:val="00002795"/>
    <w:rsid w:val="00003117"/>
    <w:rsid w:val="00004489"/>
    <w:rsid w:val="00004F01"/>
    <w:rsid w:val="00006DB6"/>
    <w:rsid w:val="00007589"/>
    <w:rsid w:val="000077CD"/>
    <w:rsid w:val="00007FF1"/>
    <w:rsid w:val="0001009F"/>
    <w:rsid w:val="00010675"/>
    <w:rsid w:val="000109B3"/>
    <w:rsid w:val="00010FC4"/>
    <w:rsid w:val="00011717"/>
    <w:rsid w:val="000120FA"/>
    <w:rsid w:val="00012482"/>
    <w:rsid w:val="00012FCC"/>
    <w:rsid w:val="00013A8A"/>
    <w:rsid w:val="00014482"/>
    <w:rsid w:val="00014541"/>
    <w:rsid w:val="000150CC"/>
    <w:rsid w:val="00015441"/>
    <w:rsid w:val="00015793"/>
    <w:rsid w:val="000158F5"/>
    <w:rsid w:val="00015A03"/>
    <w:rsid w:val="000163CA"/>
    <w:rsid w:val="0001646F"/>
    <w:rsid w:val="00016758"/>
    <w:rsid w:val="0001780D"/>
    <w:rsid w:val="00020610"/>
    <w:rsid w:val="000207AA"/>
    <w:rsid w:val="00020C29"/>
    <w:rsid w:val="00021809"/>
    <w:rsid w:val="00021D19"/>
    <w:rsid w:val="0002213B"/>
    <w:rsid w:val="00022676"/>
    <w:rsid w:val="00022C8F"/>
    <w:rsid w:val="000231BA"/>
    <w:rsid w:val="00023B1A"/>
    <w:rsid w:val="000241CE"/>
    <w:rsid w:val="00024333"/>
    <w:rsid w:val="00024ADB"/>
    <w:rsid w:val="0002526C"/>
    <w:rsid w:val="00025814"/>
    <w:rsid w:val="000273EC"/>
    <w:rsid w:val="00027820"/>
    <w:rsid w:val="00027C92"/>
    <w:rsid w:val="00027CBC"/>
    <w:rsid w:val="00027E23"/>
    <w:rsid w:val="00031456"/>
    <w:rsid w:val="0003276E"/>
    <w:rsid w:val="00033763"/>
    <w:rsid w:val="00034357"/>
    <w:rsid w:val="00034762"/>
    <w:rsid w:val="000349F8"/>
    <w:rsid w:val="00034EB1"/>
    <w:rsid w:val="000350B1"/>
    <w:rsid w:val="0003526B"/>
    <w:rsid w:val="000354E2"/>
    <w:rsid w:val="0003593A"/>
    <w:rsid w:val="00036001"/>
    <w:rsid w:val="00036433"/>
    <w:rsid w:val="00036638"/>
    <w:rsid w:val="00036BA2"/>
    <w:rsid w:val="00037011"/>
    <w:rsid w:val="00037366"/>
    <w:rsid w:val="00040051"/>
    <w:rsid w:val="00040313"/>
    <w:rsid w:val="00040360"/>
    <w:rsid w:val="000409C2"/>
    <w:rsid w:val="00040A00"/>
    <w:rsid w:val="00040C13"/>
    <w:rsid w:val="00041ADF"/>
    <w:rsid w:val="00041D0E"/>
    <w:rsid w:val="00042BE9"/>
    <w:rsid w:val="0004307B"/>
    <w:rsid w:val="000436A8"/>
    <w:rsid w:val="000439B3"/>
    <w:rsid w:val="00043B2C"/>
    <w:rsid w:val="00043CE0"/>
    <w:rsid w:val="0004408D"/>
    <w:rsid w:val="00044BC0"/>
    <w:rsid w:val="00044E76"/>
    <w:rsid w:val="00044F48"/>
    <w:rsid w:val="00045F3A"/>
    <w:rsid w:val="00047085"/>
    <w:rsid w:val="00047B05"/>
    <w:rsid w:val="0005014E"/>
    <w:rsid w:val="000506D2"/>
    <w:rsid w:val="00050747"/>
    <w:rsid w:val="000513E6"/>
    <w:rsid w:val="000515E8"/>
    <w:rsid w:val="00051DB9"/>
    <w:rsid w:val="00051E1C"/>
    <w:rsid w:val="000529AD"/>
    <w:rsid w:val="00052A69"/>
    <w:rsid w:val="00052C60"/>
    <w:rsid w:val="00052E7D"/>
    <w:rsid w:val="00053270"/>
    <w:rsid w:val="0005358F"/>
    <w:rsid w:val="00054400"/>
    <w:rsid w:val="00054F44"/>
    <w:rsid w:val="0005539B"/>
    <w:rsid w:val="000554CA"/>
    <w:rsid w:val="000557F9"/>
    <w:rsid w:val="00055E79"/>
    <w:rsid w:val="00055F70"/>
    <w:rsid w:val="0005610D"/>
    <w:rsid w:val="00056378"/>
    <w:rsid w:val="000564EF"/>
    <w:rsid w:val="00056DD9"/>
    <w:rsid w:val="00057F5E"/>
    <w:rsid w:val="00061081"/>
    <w:rsid w:val="000617E2"/>
    <w:rsid w:val="00062664"/>
    <w:rsid w:val="00062770"/>
    <w:rsid w:val="00062804"/>
    <w:rsid w:val="00062B4F"/>
    <w:rsid w:val="000640A5"/>
    <w:rsid w:val="000648D5"/>
    <w:rsid w:val="00064B85"/>
    <w:rsid w:val="00065489"/>
    <w:rsid w:val="000654A9"/>
    <w:rsid w:val="00065691"/>
    <w:rsid w:val="00066452"/>
    <w:rsid w:val="0006780B"/>
    <w:rsid w:val="00067FBB"/>
    <w:rsid w:val="0007003A"/>
    <w:rsid w:val="00070415"/>
    <w:rsid w:val="00071125"/>
    <w:rsid w:val="0007142E"/>
    <w:rsid w:val="00071DB4"/>
    <w:rsid w:val="00072242"/>
    <w:rsid w:val="00072472"/>
    <w:rsid w:val="00072B52"/>
    <w:rsid w:val="00072FBD"/>
    <w:rsid w:val="00074BB4"/>
    <w:rsid w:val="00074F9A"/>
    <w:rsid w:val="00075177"/>
    <w:rsid w:val="0007536A"/>
    <w:rsid w:val="0007536E"/>
    <w:rsid w:val="0007616D"/>
    <w:rsid w:val="000764AB"/>
    <w:rsid w:val="00076F3C"/>
    <w:rsid w:val="00076FAC"/>
    <w:rsid w:val="00077C7A"/>
    <w:rsid w:val="000800BB"/>
    <w:rsid w:val="00080684"/>
    <w:rsid w:val="00080BAA"/>
    <w:rsid w:val="00080EF4"/>
    <w:rsid w:val="0008106D"/>
    <w:rsid w:val="00081968"/>
    <w:rsid w:val="0008204E"/>
    <w:rsid w:val="000827F9"/>
    <w:rsid w:val="000833A7"/>
    <w:rsid w:val="000839A2"/>
    <w:rsid w:val="00083AFD"/>
    <w:rsid w:val="0008465F"/>
    <w:rsid w:val="00084FAF"/>
    <w:rsid w:val="00085F50"/>
    <w:rsid w:val="00085FDB"/>
    <w:rsid w:val="000863F4"/>
    <w:rsid w:val="0008680B"/>
    <w:rsid w:val="00086EAD"/>
    <w:rsid w:val="00087261"/>
    <w:rsid w:val="00087AF2"/>
    <w:rsid w:val="000903DD"/>
    <w:rsid w:val="000904A1"/>
    <w:rsid w:val="000908D6"/>
    <w:rsid w:val="00090C12"/>
    <w:rsid w:val="00090F90"/>
    <w:rsid w:val="00092ADB"/>
    <w:rsid w:val="00093122"/>
    <w:rsid w:val="00093166"/>
    <w:rsid w:val="00093274"/>
    <w:rsid w:val="000937BC"/>
    <w:rsid w:val="00093E0A"/>
    <w:rsid w:val="00093FE4"/>
    <w:rsid w:val="00094CBA"/>
    <w:rsid w:val="00094EEB"/>
    <w:rsid w:val="0009565F"/>
    <w:rsid w:val="0009584F"/>
    <w:rsid w:val="000963C8"/>
    <w:rsid w:val="000967C8"/>
    <w:rsid w:val="00096CA3"/>
    <w:rsid w:val="00097185"/>
    <w:rsid w:val="00097561"/>
    <w:rsid w:val="000976D9"/>
    <w:rsid w:val="00097CF0"/>
    <w:rsid w:val="00097E27"/>
    <w:rsid w:val="00097F28"/>
    <w:rsid w:val="000A00AD"/>
    <w:rsid w:val="000A065D"/>
    <w:rsid w:val="000A0CE9"/>
    <w:rsid w:val="000A10FE"/>
    <w:rsid w:val="000A28AD"/>
    <w:rsid w:val="000A4987"/>
    <w:rsid w:val="000A4F41"/>
    <w:rsid w:val="000A580F"/>
    <w:rsid w:val="000A585E"/>
    <w:rsid w:val="000A61D8"/>
    <w:rsid w:val="000A7019"/>
    <w:rsid w:val="000A75F7"/>
    <w:rsid w:val="000A7B41"/>
    <w:rsid w:val="000B0307"/>
    <w:rsid w:val="000B04E9"/>
    <w:rsid w:val="000B0B94"/>
    <w:rsid w:val="000B0CF0"/>
    <w:rsid w:val="000B1318"/>
    <w:rsid w:val="000B1E90"/>
    <w:rsid w:val="000B2251"/>
    <w:rsid w:val="000B2AFA"/>
    <w:rsid w:val="000B3299"/>
    <w:rsid w:val="000B3354"/>
    <w:rsid w:val="000B3FA3"/>
    <w:rsid w:val="000B43AE"/>
    <w:rsid w:val="000B4453"/>
    <w:rsid w:val="000B473C"/>
    <w:rsid w:val="000B4D1C"/>
    <w:rsid w:val="000B4DC1"/>
    <w:rsid w:val="000B6176"/>
    <w:rsid w:val="000B622C"/>
    <w:rsid w:val="000B6559"/>
    <w:rsid w:val="000B77B5"/>
    <w:rsid w:val="000B7FC6"/>
    <w:rsid w:val="000C010C"/>
    <w:rsid w:val="000C0F79"/>
    <w:rsid w:val="000C1D96"/>
    <w:rsid w:val="000C2794"/>
    <w:rsid w:val="000C449A"/>
    <w:rsid w:val="000C44CC"/>
    <w:rsid w:val="000C4F03"/>
    <w:rsid w:val="000C50C2"/>
    <w:rsid w:val="000C605A"/>
    <w:rsid w:val="000C649C"/>
    <w:rsid w:val="000C7340"/>
    <w:rsid w:val="000C7640"/>
    <w:rsid w:val="000C7AED"/>
    <w:rsid w:val="000C7E07"/>
    <w:rsid w:val="000D113F"/>
    <w:rsid w:val="000D1277"/>
    <w:rsid w:val="000D1FB4"/>
    <w:rsid w:val="000D22BE"/>
    <w:rsid w:val="000D2564"/>
    <w:rsid w:val="000D28C6"/>
    <w:rsid w:val="000D3423"/>
    <w:rsid w:val="000D3740"/>
    <w:rsid w:val="000D3CC7"/>
    <w:rsid w:val="000D441E"/>
    <w:rsid w:val="000D4A18"/>
    <w:rsid w:val="000D4C3A"/>
    <w:rsid w:val="000D5086"/>
    <w:rsid w:val="000D50D7"/>
    <w:rsid w:val="000D53BB"/>
    <w:rsid w:val="000D53E2"/>
    <w:rsid w:val="000D5532"/>
    <w:rsid w:val="000D58AC"/>
    <w:rsid w:val="000D59D4"/>
    <w:rsid w:val="000D61B6"/>
    <w:rsid w:val="000D6D58"/>
    <w:rsid w:val="000D77AE"/>
    <w:rsid w:val="000D7D7C"/>
    <w:rsid w:val="000E0670"/>
    <w:rsid w:val="000E069D"/>
    <w:rsid w:val="000E0E85"/>
    <w:rsid w:val="000E0FE0"/>
    <w:rsid w:val="000E1223"/>
    <w:rsid w:val="000E1466"/>
    <w:rsid w:val="000E14C1"/>
    <w:rsid w:val="000E1864"/>
    <w:rsid w:val="000E25E8"/>
    <w:rsid w:val="000E2EB2"/>
    <w:rsid w:val="000E2EC9"/>
    <w:rsid w:val="000E34C4"/>
    <w:rsid w:val="000E3865"/>
    <w:rsid w:val="000E411F"/>
    <w:rsid w:val="000E4997"/>
    <w:rsid w:val="000E4A74"/>
    <w:rsid w:val="000E55E3"/>
    <w:rsid w:val="000E5E0B"/>
    <w:rsid w:val="000E6796"/>
    <w:rsid w:val="000E7BCE"/>
    <w:rsid w:val="000E7BF8"/>
    <w:rsid w:val="000F0030"/>
    <w:rsid w:val="000F0062"/>
    <w:rsid w:val="000F0B48"/>
    <w:rsid w:val="000F0DC2"/>
    <w:rsid w:val="000F1093"/>
    <w:rsid w:val="000F16B9"/>
    <w:rsid w:val="000F18F8"/>
    <w:rsid w:val="000F1B54"/>
    <w:rsid w:val="000F1BA1"/>
    <w:rsid w:val="000F2155"/>
    <w:rsid w:val="000F2565"/>
    <w:rsid w:val="000F2E75"/>
    <w:rsid w:val="000F35A6"/>
    <w:rsid w:val="000F49D1"/>
    <w:rsid w:val="000F4B0E"/>
    <w:rsid w:val="000F4BB8"/>
    <w:rsid w:val="000F5561"/>
    <w:rsid w:val="000F5A9D"/>
    <w:rsid w:val="000F5EAF"/>
    <w:rsid w:val="000F641F"/>
    <w:rsid w:val="000F70A7"/>
    <w:rsid w:val="000F77A4"/>
    <w:rsid w:val="000F7939"/>
    <w:rsid w:val="0010026A"/>
    <w:rsid w:val="00100866"/>
    <w:rsid w:val="00100C91"/>
    <w:rsid w:val="00100DF6"/>
    <w:rsid w:val="00101335"/>
    <w:rsid w:val="00101481"/>
    <w:rsid w:val="001022F1"/>
    <w:rsid w:val="00102E7E"/>
    <w:rsid w:val="00103B27"/>
    <w:rsid w:val="00104585"/>
    <w:rsid w:val="00104727"/>
    <w:rsid w:val="00104780"/>
    <w:rsid w:val="001052C6"/>
    <w:rsid w:val="00106B2A"/>
    <w:rsid w:val="00106F64"/>
    <w:rsid w:val="00107569"/>
    <w:rsid w:val="00107A17"/>
    <w:rsid w:val="0011092F"/>
    <w:rsid w:val="00110F97"/>
    <w:rsid w:val="00111129"/>
    <w:rsid w:val="0011127A"/>
    <w:rsid w:val="0011174B"/>
    <w:rsid w:val="001120DB"/>
    <w:rsid w:val="001127B0"/>
    <w:rsid w:val="00113093"/>
    <w:rsid w:val="0011310D"/>
    <w:rsid w:val="00113254"/>
    <w:rsid w:val="00113259"/>
    <w:rsid w:val="00114E1C"/>
    <w:rsid w:val="00115594"/>
    <w:rsid w:val="0011755A"/>
    <w:rsid w:val="0012008A"/>
    <w:rsid w:val="00121589"/>
    <w:rsid w:val="00121905"/>
    <w:rsid w:val="00121933"/>
    <w:rsid w:val="00121C42"/>
    <w:rsid w:val="00121DA0"/>
    <w:rsid w:val="00122B1C"/>
    <w:rsid w:val="001239B0"/>
    <w:rsid w:val="00123A94"/>
    <w:rsid w:val="00124901"/>
    <w:rsid w:val="00124BC3"/>
    <w:rsid w:val="00125053"/>
    <w:rsid w:val="001250C4"/>
    <w:rsid w:val="00125D3A"/>
    <w:rsid w:val="00125F19"/>
    <w:rsid w:val="001264DE"/>
    <w:rsid w:val="00126845"/>
    <w:rsid w:val="001275AB"/>
    <w:rsid w:val="00130356"/>
    <w:rsid w:val="00130B75"/>
    <w:rsid w:val="00130D3D"/>
    <w:rsid w:val="00131CED"/>
    <w:rsid w:val="00132C9E"/>
    <w:rsid w:val="00132FF4"/>
    <w:rsid w:val="001332A0"/>
    <w:rsid w:val="001344FF"/>
    <w:rsid w:val="001346EE"/>
    <w:rsid w:val="00134EA2"/>
    <w:rsid w:val="00134ED0"/>
    <w:rsid w:val="001350AB"/>
    <w:rsid w:val="001351A2"/>
    <w:rsid w:val="001356BB"/>
    <w:rsid w:val="001361D3"/>
    <w:rsid w:val="00136235"/>
    <w:rsid w:val="00136721"/>
    <w:rsid w:val="00136C6F"/>
    <w:rsid w:val="0013715E"/>
    <w:rsid w:val="0013724F"/>
    <w:rsid w:val="001372E9"/>
    <w:rsid w:val="00137578"/>
    <w:rsid w:val="00137B50"/>
    <w:rsid w:val="00140DF2"/>
    <w:rsid w:val="00140F5F"/>
    <w:rsid w:val="00141AB6"/>
    <w:rsid w:val="00141DFC"/>
    <w:rsid w:val="00142044"/>
    <w:rsid w:val="00142192"/>
    <w:rsid w:val="00142922"/>
    <w:rsid w:val="001437B6"/>
    <w:rsid w:val="00143E1D"/>
    <w:rsid w:val="0014428E"/>
    <w:rsid w:val="001446BC"/>
    <w:rsid w:val="00144B3A"/>
    <w:rsid w:val="00144C32"/>
    <w:rsid w:val="00144EA5"/>
    <w:rsid w:val="00145134"/>
    <w:rsid w:val="00145330"/>
    <w:rsid w:val="001454C8"/>
    <w:rsid w:val="00146125"/>
    <w:rsid w:val="00146437"/>
    <w:rsid w:val="00146F5F"/>
    <w:rsid w:val="00147206"/>
    <w:rsid w:val="001475D7"/>
    <w:rsid w:val="001477E3"/>
    <w:rsid w:val="00150573"/>
    <w:rsid w:val="0015096C"/>
    <w:rsid w:val="00150AD4"/>
    <w:rsid w:val="00150DA7"/>
    <w:rsid w:val="00150F3B"/>
    <w:rsid w:val="001510DB"/>
    <w:rsid w:val="00151290"/>
    <w:rsid w:val="00151AF9"/>
    <w:rsid w:val="00151D20"/>
    <w:rsid w:val="001520AA"/>
    <w:rsid w:val="00152AAC"/>
    <w:rsid w:val="00152C5A"/>
    <w:rsid w:val="00152E03"/>
    <w:rsid w:val="00153473"/>
    <w:rsid w:val="00153B4B"/>
    <w:rsid w:val="00154487"/>
    <w:rsid w:val="00154D6B"/>
    <w:rsid w:val="0015523D"/>
    <w:rsid w:val="00155564"/>
    <w:rsid w:val="001567A4"/>
    <w:rsid w:val="00156AC1"/>
    <w:rsid w:val="001604B1"/>
    <w:rsid w:val="00160D12"/>
    <w:rsid w:val="00160FCE"/>
    <w:rsid w:val="00161036"/>
    <w:rsid w:val="0016156C"/>
    <w:rsid w:val="00161C98"/>
    <w:rsid w:val="001620A3"/>
    <w:rsid w:val="0016268B"/>
    <w:rsid w:val="0016300F"/>
    <w:rsid w:val="001635E0"/>
    <w:rsid w:val="00163BAC"/>
    <w:rsid w:val="00163BEE"/>
    <w:rsid w:val="00164D6D"/>
    <w:rsid w:val="0016549F"/>
    <w:rsid w:val="00165DBB"/>
    <w:rsid w:val="00165E96"/>
    <w:rsid w:val="00166052"/>
    <w:rsid w:val="001661F6"/>
    <w:rsid w:val="0016654E"/>
    <w:rsid w:val="00166B07"/>
    <w:rsid w:val="001700FC"/>
    <w:rsid w:val="001710DE"/>
    <w:rsid w:val="0017141A"/>
    <w:rsid w:val="00171B20"/>
    <w:rsid w:val="00171D2D"/>
    <w:rsid w:val="00171FD4"/>
    <w:rsid w:val="00172706"/>
    <w:rsid w:val="00172E24"/>
    <w:rsid w:val="0017323A"/>
    <w:rsid w:val="001733C8"/>
    <w:rsid w:val="00173F99"/>
    <w:rsid w:val="00174947"/>
    <w:rsid w:val="00174FA3"/>
    <w:rsid w:val="00175033"/>
    <w:rsid w:val="00175072"/>
    <w:rsid w:val="001752E4"/>
    <w:rsid w:val="00175C5B"/>
    <w:rsid w:val="00175FB7"/>
    <w:rsid w:val="001763A1"/>
    <w:rsid w:val="0017678B"/>
    <w:rsid w:val="001770D0"/>
    <w:rsid w:val="00177E7F"/>
    <w:rsid w:val="00180601"/>
    <w:rsid w:val="00180E53"/>
    <w:rsid w:val="001816FD"/>
    <w:rsid w:val="00181AAD"/>
    <w:rsid w:val="00181BB8"/>
    <w:rsid w:val="00183B59"/>
    <w:rsid w:val="00183DCC"/>
    <w:rsid w:val="00184965"/>
    <w:rsid w:val="0018509A"/>
    <w:rsid w:val="00185376"/>
    <w:rsid w:val="00185A65"/>
    <w:rsid w:val="00185AF7"/>
    <w:rsid w:val="00185DD3"/>
    <w:rsid w:val="00187128"/>
    <w:rsid w:val="001874FF"/>
    <w:rsid w:val="001907E0"/>
    <w:rsid w:val="00190F1C"/>
    <w:rsid w:val="00191E0D"/>
    <w:rsid w:val="00191FCB"/>
    <w:rsid w:val="00192396"/>
    <w:rsid w:val="001925EB"/>
    <w:rsid w:val="001927D3"/>
    <w:rsid w:val="001931EF"/>
    <w:rsid w:val="00193667"/>
    <w:rsid w:val="00193F51"/>
    <w:rsid w:val="00194082"/>
    <w:rsid w:val="001945CC"/>
    <w:rsid w:val="0019523C"/>
    <w:rsid w:val="001953B0"/>
    <w:rsid w:val="001954D8"/>
    <w:rsid w:val="001956E1"/>
    <w:rsid w:val="00195904"/>
    <w:rsid w:val="00195BEE"/>
    <w:rsid w:val="0019611D"/>
    <w:rsid w:val="001962C6"/>
    <w:rsid w:val="001966CD"/>
    <w:rsid w:val="00196F00"/>
    <w:rsid w:val="00196FB3"/>
    <w:rsid w:val="00197215"/>
    <w:rsid w:val="001A1B81"/>
    <w:rsid w:val="001A2B0E"/>
    <w:rsid w:val="001A2B2E"/>
    <w:rsid w:val="001A519D"/>
    <w:rsid w:val="001A587A"/>
    <w:rsid w:val="001A62C5"/>
    <w:rsid w:val="001A673A"/>
    <w:rsid w:val="001A6B1F"/>
    <w:rsid w:val="001A6D3E"/>
    <w:rsid w:val="001A6E0D"/>
    <w:rsid w:val="001A6F5E"/>
    <w:rsid w:val="001A713D"/>
    <w:rsid w:val="001A73E3"/>
    <w:rsid w:val="001A7F55"/>
    <w:rsid w:val="001B0524"/>
    <w:rsid w:val="001B07B4"/>
    <w:rsid w:val="001B0F06"/>
    <w:rsid w:val="001B15C5"/>
    <w:rsid w:val="001B1BB9"/>
    <w:rsid w:val="001B2DCE"/>
    <w:rsid w:val="001B2ED6"/>
    <w:rsid w:val="001B3B3C"/>
    <w:rsid w:val="001B3B3D"/>
    <w:rsid w:val="001B3D60"/>
    <w:rsid w:val="001B499B"/>
    <w:rsid w:val="001B4FC9"/>
    <w:rsid w:val="001B5F72"/>
    <w:rsid w:val="001B656D"/>
    <w:rsid w:val="001B6D41"/>
    <w:rsid w:val="001B72A4"/>
    <w:rsid w:val="001B7656"/>
    <w:rsid w:val="001B77B4"/>
    <w:rsid w:val="001C032A"/>
    <w:rsid w:val="001C163E"/>
    <w:rsid w:val="001C1C48"/>
    <w:rsid w:val="001C1DFF"/>
    <w:rsid w:val="001C1F30"/>
    <w:rsid w:val="001C22B9"/>
    <w:rsid w:val="001C25F3"/>
    <w:rsid w:val="001C2751"/>
    <w:rsid w:val="001C31B1"/>
    <w:rsid w:val="001C3339"/>
    <w:rsid w:val="001C3B72"/>
    <w:rsid w:val="001C3BE5"/>
    <w:rsid w:val="001C4610"/>
    <w:rsid w:val="001C4B21"/>
    <w:rsid w:val="001C4ED3"/>
    <w:rsid w:val="001C5907"/>
    <w:rsid w:val="001C61F6"/>
    <w:rsid w:val="001C6757"/>
    <w:rsid w:val="001C67FC"/>
    <w:rsid w:val="001C72C9"/>
    <w:rsid w:val="001D0B7F"/>
    <w:rsid w:val="001D136B"/>
    <w:rsid w:val="001D2104"/>
    <w:rsid w:val="001D2850"/>
    <w:rsid w:val="001D2F7C"/>
    <w:rsid w:val="001D33DD"/>
    <w:rsid w:val="001D34B1"/>
    <w:rsid w:val="001D3FEC"/>
    <w:rsid w:val="001D43E4"/>
    <w:rsid w:val="001D45EE"/>
    <w:rsid w:val="001D4A63"/>
    <w:rsid w:val="001D4CF8"/>
    <w:rsid w:val="001D4E32"/>
    <w:rsid w:val="001D4E60"/>
    <w:rsid w:val="001D4ED0"/>
    <w:rsid w:val="001D5242"/>
    <w:rsid w:val="001D52A4"/>
    <w:rsid w:val="001D562F"/>
    <w:rsid w:val="001D580A"/>
    <w:rsid w:val="001D59F7"/>
    <w:rsid w:val="001D5D66"/>
    <w:rsid w:val="001D79B0"/>
    <w:rsid w:val="001D7CE0"/>
    <w:rsid w:val="001E02F0"/>
    <w:rsid w:val="001E042E"/>
    <w:rsid w:val="001E08CB"/>
    <w:rsid w:val="001E0A0E"/>
    <w:rsid w:val="001E0DBA"/>
    <w:rsid w:val="001E11EF"/>
    <w:rsid w:val="001E1BB8"/>
    <w:rsid w:val="001E1EF0"/>
    <w:rsid w:val="001E2049"/>
    <w:rsid w:val="001E20DD"/>
    <w:rsid w:val="001E290D"/>
    <w:rsid w:val="001E2C0F"/>
    <w:rsid w:val="001E32F2"/>
    <w:rsid w:val="001E3965"/>
    <w:rsid w:val="001E514A"/>
    <w:rsid w:val="001E67AD"/>
    <w:rsid w:val="001E6CA3"/>
    <w:rsid w:val="001E7312"/>
    <w:rsid w:val="001E7363"/>
    <w:rsid w:val="001F01EE"/>
    <w:rsid w:val="001F0BE7"/>
    <w:rsid w:val="001F1587"/>
    <w:rsid w:val="001F1698"/>
    <w:rsid w:val="001F1ADA"/>
    <w:rsid w:val="001F1FB6"/>
    <w:rsid w:val="001F292D"/>
    <w:rsid w:val="001F2FE6"/>
    <w:rsid w:val="001F302F"/>
    <w:rsid w:val="001F3B0E"/>
    <w:rsid w:val="001F45D2"/>
    <w:rsid w:val="001F4C2A"/>
    <w:rsid w:val="001F59D4"/>
    <w:rsid w:val="001F6BD4"/>
    <w:rsid w:val="001F6BE7"/>
    <w:rsid w:val="001F7D6F"/>
    <w:rsid w:val="00200054"/>
    <w:rsid w:val="00200091"/>
    <w:rsid w:val="00200411"/>
    <w:rsid w:val="0020049B"/>
    <w:rsid w:val="002009CD"/>
    <w:rsid w:val="00200C9F"/>
    <w:rsid w:val="00200E5F"/>
    <w:rsid w:val="00201558"/>
    <w:rsid w:val="00201949"/>
    <w:rsid w:val="00201CD9"/>
    <w:rsid w:val="00201ED6"/>
    <w:rsid w:val="002027C4"/>
    <w:rsid w:val="002029B1"/>
    <w:rsid w:val="00202A26"/>
    <w:rsid w:val="00203B79"/>
    <w:rsid w:val="0020467C"/>
    <w:rsid w:val="00205298"/>
    <w:rsid w:val="00206667"/>
    <w:rsid w:val="00207186"/>
    <w:rsid w:val="00210904"/>
    <w:rsid w:val="002112C0"/>
    <w:rsid w:val="002115E9"/>
    <w:rsid w:val="00211726"/>
    <w:rsid w:val="00211C74"/>
    <w:rsid w:val="00211FDB"/>
    <w:rsid w:val="002121C0"/>
    <w:rsid w:val="00212255"/>
    <w:rsid w:val="002135F3"/>
    <w:rsid w:val="00213696"/>
    <w:rsid w:val="00213876"/>
    <w:rsid w:val="00213A4B"/>
    <w:rsid w:val="00213CB8"/>
    <w:rsid w:val="00213F49"/>
    <w:rsid w:val="002147F0"/>
    <w:rsid w:val="00214ADE"/>
    <w:rsid w:val="00214D1C"/>
    <w:rsid w:val="0021590B"/>
    <w:rsid w:val="0021738B"/>
    <w:rsid w:val="00220B0A"/>
    <w:rsid w:val="00220D5C"/>
    <w:rsid w:val="00221A37"/>
    <w:rsid w:val="00221C4A"/>
    <w:rsid w:val="00221E9B"/>
    <w:rsid w:val="00222488"/>
    <w:rsid w:val="0022257A"/>
    <w:rsid w:val="00222C5E"/>
    <w:rsid w:val="00223337"/>
    <w:rsid w:val="00223662"/>
    <w:rsid w:val="0022411D"/>
    <w:rsid w:val="00224C06"/>
    <w:rsid w:val="00225266"/>
    <w:rsid w:val="00226004"/>
    <w:rsid w:val="0022642C"/>
    <w:rsid w:val="0022659E"/>
    <w:rsid w:val="00226671"/>
    <w:rsid w:val="00226E2B"/>
    <w:rsid w:val="002270C8"/>
    <w:rsid w:val="0022732D"/>
    <w:rsid w:val="00227680"/>
    <w:rsid w:val="00227764"/>
    <w:rsid w:val="00227AB8"/>
    <w:rsid w:val="00227C2B"/>
    <w:rsid w:val="0023087E"/>
    <w:rsid w:val="00230ECF"/>
    <w:rsid w:val="0023128A"/>
    <w:rsid w:val="00231665"/>
    <w:rsid w:val="002317BF"/>
    <w:rsid w:val="00231CA3"/>
    <w:rsid w:val="00231FC6"/>
    <w:rsid w:val="0023233D"/>
    <w:rsid w:val="002323E1"/>
    <w:rsid w:val="002325F1"/>
    <w:rsid w:val="002328D7"/>
    <w:rsid w:val="0023329D"/>
    <w:rsid w:val="0023371F"/>
    <w:rsid w:val="0023385C"/>
    <w:rsid w:val="00234F54"/>
    <w:rsid w:val="00234FB4"/>
    <w:rsid w:val="00235146"/>
    <w:rsid w:val="002354BF"/>
    <w:rsid w:val="00235FF3"/>
    <w:rsid w:val="0023620B"/>
    <w:rsid w:val="00236F02"/>
    <w:rsid w:val="00237395"/>
    <w:rsid w:val="002374F3"/>
    <w:rsid w:val="00237B65"/>
    <w:rsid w:val="00237D29"/>
    <w:rsid w:val="00240075"/>
    <w:rsid w:val="0024031A"/>
    <w:rsid w:val="00240655"/>
    <w:rsid w:val="00240693"/>
    <w:rsid w:val="002410E8"/>
    <w:rsid w:val="00241E2D"/>
    <w:rsid w:val="00243AAC"/>
    <w:rsid w:val="002443CA"/>
    <w:rsid w:val="002443D9"/>
    <w:rsid w:val="00244678"/>
    <w:rsid w:val="002449E6"/>
    <w:rsid w:val="00244E1C"/>
    <w:rsid w:val="002453F6"/>
    <w:rsid w:val="00245F01"/>
    <w:rsid w:val="00245F71"/>
    <w:rsid w:val="002461C7"/>
    <w:rsid w:val="00246669"/>
    <w:rsid w:val="00247C36"/>
    <w:rsid w:val="00250927"/>
    <w:rsid w:val="00250D3B"/>
    <w:rsid w:val="00250F31"/>
    <w:rsid w:val="002513A4"/>
    <w:rsid w:val="00252429"/>
    <w:rsid w:val="00252A2B"/>
    <w:rsid w:val="0025392B"/>
    <w:rsid w:val="0025446A"/>
    <w:rsid w:val="002549D2"/>
    <w:rsid w:val="00255BAD"/>
    <w:rsid w:val="00255DCE"/>
    <w:rsid w:val="00256086"/>
    <w:rsid w:val="00256673"/>
    <w:rsid w:val="00256AC2"/>
    <w:rsid w:val="00257A88"/>
    <w:rsid w:val="00257AF3"/>
    <w:rsid w:val="0026073E"/>
    <w:rsid w:val="00260755"/>
    <w:rsid w:val="00260E02"/>
    <w:rsid w:val="00262533"/>
    <w:rsid w:val="0026260C"/>
    <w:rsid w:val="00262654"/>
    <w:rsid w:val="00262F7A"/>
    <w:rsid w:val="002635C6"/>
    <w:rsid w:val="002639A8"/>
    <w:rsid w:val="00263E8E"/>
    <w:rsid w:val="00264157"/>
    <w:rsid w:val="00265012"/>
    <w:rsid w:val="00266123"/>
    <w:rsid w:val="00266863"/>
    <w:rsid w:val="00267929"/>
    <w:rsid w:val="00267A55"/>
    <w:rsid w:val="00267F15"/>
    <w:rsid w:val="0027185F"/>
    <w:rsid w:val="0027194D"/>
    <w:rsid w:val="00271AF7"/>
    <w:rsid w:val="00271CBD"/>
    <w:rsid w:val="002723D6"/>
    <w:rsid w:val="002727D1"/>
    <w:rsid w:val="002734CC"/>
    <w:rsid w:val="002743B1"/>
    <w:rsid w:val="00274855"/>
    <w:rsid w:val="00275490"/>
    <w:rsid w:val="00275B58"/>
    <w:rsid w:val="0027655E"/>
    <w:rsid w:val="00276714"/>
    <w:rsid w:val="00276768"/>
    <w:rsid w:val="00276CD9"/>
    <w:rsid w:val="00277122"/>
    <w:rsid w:val="0027730A"/>
    <w:rsid w:val="002778A2"/>
    <w:rsid w:val="00277967"/>
    <w:rsid w:val="002779DA"/>
    <w:rsid w:val="002801F9"/>
    <w:rsid w:val="00280298"/>
    <w:rsid w:val="00280D4C"/>
    <w:rsid w:val="00281694"/>
    <w:rsid w:val="002817C6"/>
    <w:rsid w:val="00281883"/>
    <w:rsid w:val="00281962"/>
    <w:rsid w:val="00282545"/>
    <w:rsid w:val="00282ABF"/>
    <w:rsid w:val="00282DE9"/>
    <w:rsid w:val="00283448"/>
    <w:rsid w:val="00283EB2"/>
    <w:rsid w:val="002843F9"/>
    <w:rsid w:val="00284458"/>
    <w:rsid w:val="002846BB"/>
    <w:rsid w:val="002846D6"/>
    <w:rsid w:val="00284C4D"/>
    <w:rsid w:val="00284E13"/>
    <w:rsid w:val="00284FEF"/>
    <w:rsid w:val="002867A5"/>
    <w:rsid w:val="00286996"/>
    <w:rsid w:val="0028710A"/>
    <w:rsid w:val="002874CE"/>
    <w:rsid w:val="0029018D"/>
    <w:rsid w:val="00290ABA"/>
    <w:rsid w:val="00291C3C"/>
    <w:rsid w:val="00292629"/>
    <w:rsid w:val="00293367"/>
    <w:rsid w:val="0029451D"/>
    <w:rsid w:val="00294C0A"/>
    <w:rsid w:val="00294DF2"/>
    <w:rsid w:val="00294EF2"/>
    <w:rsid w:val="00295113"/>
    <w:rsid w:val="00295826"/>
    <w:rsid w:val="00295AE6"/>
    <w:rsid w:val="00296998"/>
    <w:rsid w:val="0029727B"/>
    <w:rsid w:val="0029736C"/>
    <w:rsid w:val="002A0AB4"/>
    <w:rsid w:val="002A0FBD"/>
    <w:rsid w:val="002A2238"/>
    <w:rsid w:val="002A28B5"/>
    <w:rsid w:val="002A2D5B"/>
    <w:rsid w:val="002A33C6"/>
    <w:rsid w:val="002A373A"/>
    <w:rsid w:val="002A3BE6"/>
    <w:rsid w:val="002A3C20"/>
    <w:rsid w:val="002A3CB2"/>
    <w:rsid w:val="002A3DD9"/>
    <w:rsid w:val="002A445F"/>
    <w:rsid w:val="002A47B4"/>
    <w:rsid w:val="002A5069"/>
    <w:rsid w:val="002A59AC"/>
    <w:rsid w:val="002A5CC3"/>
    <w:rsid w:val="002A5DAF"/>
    <w:rsid w:val="002A5EFD"/>
    <w:rsid w:val="002A6016"/>
    <w:rsid w:val="002A6C20"/>
    <w:rsid w:val="002A6C70"/>
    <w:rsid w:val="002B0C9A"/>
    <w:rsid w:val="002B1341"/>
    <w:rsid w:val="002B1381"/>
    <w:rsid w:val="002B1D1B"/>
    <w:rsid w:val="002B1DB1"/>
    <w:rsid w:val="002B220D"/>
    <w:rsid w:val="002B2DA7"/>
    <w:rsid w:val="002B3203"/>
    <w:rsid w:val="002B328A"/>
    <w:rsid w:val="002B372E"/>
    <w:rsid w:val="002B3B3C"/>
    <w:rsid w:val="002B3B54"/>
    <w:rsid w:val="002B4F3A"/>
    <w:rsid w:val="002B5B4F"/>
    <w:rsid w:val="002B603F"/>
    <w:rsid w:val="002B6BBF"/>
    <w:rsid w:val="002B6BC6"/>
    <w:rsid w:val="002B7E4D"/>
    <w:rsid w:val="002C0240"/>
    <w:rsid w:val="002C04C7"/>
    <w:rsid w:val="002C1F41"/>
    <w:rsid w:val="002C2E1A"/>
    <w:rsid w:val="002C2F33"/>
    <w:rsid w:val="002C2FE9"/>
    <w:rsid w:val="002C3472"/>
    <w:rsid w:val="002C39EF"/>
    <w:rsid w:val="002C3CF1"/>
    <w:rsid w:val="002C3EF4"/>
    <w:rsid w:val="002C45E8"/>
    <w:rsid w:val="002C470F"/>
    <w:rsid w:val="002C59BB"/>
    <w:rsid w:val="002C5AAD"/>
    <w:rsid w:val="002C5CD5"/>
    <w:rsid w:val="002C5ED7"/>
    <w:rsid w:val="002C6924"/>
    <w:rsid w:val="002C6940"/>
    <w:rsid w:val="002D0BC9"/>
    <w:rsid w:val="002D1388"/>
    <w:rsid w:val="002D1433"/>
    <w:rsid w:val="002D16C1"/>
    <w:rsid w:val="002D2338"/>
    <w:rsid w:val="002D24EF"/>
    <w:rsid w:val="002D3CB0"/>
    <w:rsid w:val="002D4585"/>
    <w:rsid w:val="002D4DAD"/>
    <w:rsid w:val="002D4E66"/>
    <w:rsid w:val="002D5A98"/>
    <w:rsid w:val="002D60CD"/>
    <w:rsid w:val="002D76F2"/>
    <w:rsid w:val="002D7A9C"/>
    <w:rsid w:val="002E068D"/>
    <w:rsid w:val="002E0845"/>
    <w:rsid w:val="002E09DB"/>
    <w:rsid w:val="002E0CAA"/>
    <w:rsid w:val="002E1968"/>
    <w:rsid w:val="002E1C8A"/>
    <w:rsid w:val="002E25C0"/>
    <w:rsid w:val="002E3237"/>
    <w:rsid w:val="002E33FC"/>
    <w:rsid w:val="002E4001"/>
    <w:rsid w:val="002E4283"/>
    <w:rsid w:val="002E5A62"/>
    <w:rsid w:val="002E5E75"/>
    <w:rsid w:val="002E631D"/>
    <w:rsid w:val="002E6812"/>
    <w:rsid w:val="002E6954"/>
    <w:rsid w:val="002E69E6"/>
    <w:rsid w:val="002E7A26"/>
    <w:rsid w:val="002E7B23"/>
    <w:rsid w:val="002E7EAE"/>
    <w:rsid w:val="002F077B"/>
    <w:rsid w:val="002F11D7"/>
    <w:rsid w:val="002F13E0"/>
    <w:rsid w:val="002F149C"/>
    <w:rsid w:val="002F175B"/>
    <w:rsid w:val="002F1DA5"/>
    <w:rsid w:val="002F2763"/>
    <w:rsid w:val="002F280A"/>
    <w:rsid w:val="002F2E48"/>
    <w:rsid w:val="002F2F0D"/>
    <w:rsid w:val="002F2F5C"/>
    <w:rsid w:val="002F32AA"/>
    <w:rsid w:val="002F35CF"/>
    <w:rsid w:val="002F40F7"/>
    <w:rsid w:val="002F41CF"/>
    <w:rsid w:val="002F42F2"/>
    <w:rsid w:val="002F44F6"/>
    <w:rsid w:val="002F47B7"/>
    <w:rsid w:val="002F4845"/>
    <w:rsid w:val="002F4ACA"/>
    <w:rsid w:val="002F53C9"/>
    <w:rsid w:val="002F547D"/>
    <w:rsid w:val="002F5F5D"/>
    <w:rsid w:val="002F5F62"/>
    <w:rsid w:val="002F6B21"/>
    <w:rsid w:val="002F6BFD"/>
    <w:rsid w:val="002F75C7"/>
    <w:rsid w:val="002F7CCD"/>
    <w:rsid w:val="003004D1"/>
    <w:rsid w:val="00300815"/>
    <w:rsid w:val="0030090C"/>
    <w:rsid w:val="003016DC"/>
    <w:rsid w:val="0030208C"/>
    <w:rsid w:val="003022A2"/>
    <w:rsid w:val="00302440"/>
    <w:rsid w:val="00302BFD"/>
    <w:rsid w:val="00302EF3"/>
    <w:rsid w:val="00303155"/>
    <w:rsid w:val="00303236"/>
    <w:rsid w:val="00304AEE"/>
    <w:rsid w:val="00305183"/>
    <w:rsid w:val="003057B0"/>
    <w:rsid w:val="00305AB7"/>
    <w:rsid w:val="00306656"/>
    <w:rsid w:val="00307541"/>
    <w:rsid w:val="00307695"/>
    <w:rsid w:val="003124FA"/>
    <w:rsid w:val="003125C9"/>
    <w:rsid w:val="00312922"/>
    <w:rsid w:val="00312B9F"/>
    <w:rsid w:val="00312C74"/>
    <w:rsid w:val="00313360"/>
    <w:rsid w:val="00313724"/>
    <w:rsid w:val="00313A95"/>
    <w:rsid w:val="00313D6C"/>
    <w:rsid w:val="0031451D"/>
    <w:rsid w:val="00314E36"/>
    <w:rsid w:val="003150CB"/>
    <w:rsid w:val="0031573D"/>
    <w:rsid w:val="00315CA9"/>
    <w:rsid w:val="003166C3"/>
    <w:rsid w:val="00316B8E"/>
    <w:rsid w:val="003176F0"/>
    <w:rsid w:val="00317873"/>
    <w:rsid w:val="003178D3"/>
    <w:rsid w:val="003179AA"/>
    <w:rsid w:val="00317B46"/>
    <w:rsid w:val="00317EEC"/>
    <w:rsid w:val="003214BC"/>
    <w:rsid w:val="0032178F"/>
    <w:rsid w:val="00321DBC"/>
    <w:rsid w:val="003232A9"/>
    <w:rsid w:val="0032388A"/>
    <w:rsid w:val="0032449D"/>
    <w:rsid w:val="00324B13"/>
    <w:rsid w:val="00324BA0"/>
    <w:rsid w:val="00324D3C"/>
    <w:rsid w:val="003254DC"/>
    <w:rsid w:val="00325B14"/>
    <w:rsid w:val="00325EC9"/>
    <w:rsid w:val="0032611E"/>
    <w:rsid w:val="00326121"/>
    <w:rsid w:val="003266C5"/>
    <w:rsid w:val="0032704D"/>
    <w:rsid w:val="003276E5"/>
    <w:rsid w:val="0032785E"/>
    <w:rsid w:val="003278F2"/>
    <w:rsid w:val="00327B11"/>
    <w:rsid w:val="00331A73"/>
    <w:rsid w:val="00331BCE"/>
    <w:rsid w:val="00332353"/>
    <w:rsid w:val="00332825"/>
    <w:rsid w:val="0033325D"/>
    <w:rsid w:val="00333D68"/>
    <w:rsid w:val="00333ED3"/>
    <w:rsid w:val="0033447B"/>
    <w:rsid w:val="00334D3B"/>
    <w:rsid w:val="003355EF"/>
    <w:rsid w:val="0033600B"/>
    <w:rsid w:val="003361D9"/>
    <w:rsid w:val="003364A4"/>
    <w:rsid w:val="003367E1"/>
    <w:rsid w:val="0033751D"/>
    <w:rsid w:val="00340197"/>
    <w:rsid w:val="003411ED"/>
    <w:rsid w:val="003412DC"/>
    <w:rsid w:val="00341540"/>
    <w:rsid w:val="003416B7"/>
    <w:rsid w:val="00342002"/>
    <w:rsid w:val="00342469"/>
    <w:rsid w:val="00342778"/>
    <w:rsid w:val="00342AB8"/>
    <w:rsid w:val="00342B57"/>
    <w:rsid w:val="00342DE8"/>
    <w:rsid w:val="00343306"/>
    <w:rsid w:val="00343556"/>
    <w:rsid w:val="003436FF"/>
    <w:rsid w:val="003438C5"/>
    <w:rsid w:val="0034397A"/>
    <w:rsid w:val="003456AC"/>
    <w:rsid w:val="00345CC3"/>
    <w:rsid w:val="00345E91"/>
    <w:rsid w:val="003462D8"/>
    <w:rsid w:val="00346649"/>
    <w:rsid w:val="003466FD"/>
    <w:rsid w:val="003478CD"/>
    <w:rsid w:val="0034798F"/>
    <w:rsid w:val="00347A23"/>
    <w:rsid w:val="00347F6F"/>
    <w:rsid w:val="00347F97"/>
    <w:rsid w:val="00347FFB"/>
    <w:rsid w:val="0035001C"/>
    <w:rsid w:val="00350C4A"/>
    <w:rsid w:val="00351318"/>
    <w:rsid w:val="00351328"/>
    <w:rsid w:val="00351956"/>
    <w:rsid w:val="00352037"/>
    <w:rsid w:val="00352EAA"/>
    <w:rsid w:val="0035338C"/>
    <w:rsid w:val="003533E3"/>
    <w:rsid w:val="003541CA"/>
    <w:rsid w:val="00354F3F"/>
    <w:rsid w:val="00355337"/>
    <w:rsid w:val="003554C0"/>
    <w:rsid w:val="003563DB"/>
    <w:rsid w:val="00356A9C"/>
    <w:rsid w:val="00356BDD"/>
    <w:rsid w:val="00356DB4"/>
    <w:rsid w:val="00356FE3"/>
    <w:rsid w:val="003575F8"/>
    <w:rsid w:val="0035790C"/>
    <w:rsid w:val="0036014B"/>
    <w:rsid w:val="0036067A"/>
    <w:rsid w:val="00360BC8"/>
    <w:rsid w:val="00360CD0"/>
    <w:rsid w:val="00360EFE"/>
    <w:rsid w:val="0036108A"/>
    <w:rsid w:val="003612CE"/>
    <w:rsid w:val="00361351"/>
    <w:rsid w:val="003617D7"/>
    <w:rsid w:val="00361FB3"/>
    <w:rsid w:val="003621A4"/>
    <w:rsid w:val="003622F6"/>
    <w:rsid w:val="0036269B"/>
    <w:rsid w:val="00362B20"/>
    <w:rsid w:val="00363A5B"/>
    <w:rsid w:val="00363A7A"/>
    <w:rsid w:val="00363DFA"/>
    <w:rsid w:val="003653AC"/>
    <w:rsid w:val="00366213"/>
    <w:rsid w:val="0036623F"/>
    <w:rsid w:val="003664A1"/>
    <w:rsid w:val="00366764"/>
    <w:rsid w:val="00366E06"/>
    <w:rsid w:val="00367B1D"/>
    <w:rsid w:val="003705D2"/>
    <w:rsid w:val="003705F1"/>
    <w:rsid w:val="0037072B"/>
    <w:rsid w:val="003708A2"/>
    <w:rsid w:val="003708ED"/>
    <w:rsid w:val="00370DF2"/>
    <w:rsid w:val="003712FF"/>
    <w:rsid w:val="003718F1"/>
    <w:rsid w:val="0037277D"/>
    <w:rsid w:val="00372E49"/>
    <w:rsid w:val="00374688"/>
    <w:rsid w:val="0037550F"/>
    <w:rsid w:val="003764C9"/>
    <w:rsid w:val="00376DDE"/>
    <w:rsid w:val="00376ECA"/>
    <w:rsid w:val="00377D1C"/>
    <w:rsid w:val="00377D39"/>
    <w:rsid w:val="00380077"/>
    <w:rsid w:val="00380435"/>
    <w:rsid w:val="00380AB6"/>
    <w:rsid w:val="003815BA"/>
    <w:rsid w:val="00382FE7"/>
    <w:rsid w:val="003835E9"/>
    <w:rsid w:val="00383AF8"/>
    <w:rsid w:val="00383B1B"/>
    <w:rsid w:val="00383C0D"/>
    <w:rsid w:val="00384361"/>
    <w:rsid w:val="003854A9"/>
    <w:rsid w:val="00385BA4"/>
    <w:rsid w:val="00385E67"/>
    <w:rsid w:val="00386925"/>
    <w:rsid w:val="00386DF0"/>
    <w:rsid w:val="00387DDD"/>
    <w:rsid w:val="00390EFA"/>
    <w:rsid w:val="003912A9"/>
    <w:rsid w:val="00391787"/>
    <w:rsid w:val="00392190"/>
    <w:rsid w:val="00392EA8"/>
    <w:rsid w:val="0039366C"/>
    <w:rsid w:val="0039382A"/>
    <w:rsid w:val="003938AD"/>
    <w:rsid w:val="00393D14"/>
    <w:rsid w:val="00393E48"/>
    <w:rsid w:val="00394A2F"/>
    <w:rsid w:val="00394BD9"/>
    <w:rsid w:val="00395023"/>
    <w:rsid w:val="00395643"/>
    <w:rsid w:val="003959D2"/>
    <w:rsid w:val="00395B99"/>
    <w:rsid w:val="00395E8A"/>
    <w:rsid w:val="00396BA3"/>
    <w:rsid w:val="003A0B7D"/>
    <w:rsid w:val="003A2184"/>
    <w:rsid w:val="003A239F"/>
    <w:rsid w:val="003A2DB8"/>
    <w:rsid w:val="003A3277"/>
    <w:rsid w:val="003A4330"/>
    <w:rsid w:val="003A5807"/>
    <w:rsid w:val="003A6C02"/>
    <w:rsid w:val="003A6E10"/>
    <w:rsid w:val="003A6FFC"/>
    <w:rsid w:val="003A73C3"/>
    <w:rsid w:val="003A7691"/>
    <w:rsid w:val="003B0E20"/>
    <w:rsid w:val="003B12EB"/>
    <w:rsid w:val="003B1AA1"/>
    <w:rsid w:val="003B2E28"/>
    <w:rsid w:val="003B3845"/>
    <w:rsid w:val="003B394C"/>
    <w:rsid w:val="003B3E32"/>
    <w:rsid w:val="003B4A75"/>
    <w:rsid w:val="003B4C65"/>
    <w:rsid w:val="003B4CD0"/>
    <w:rsid w:val="003B53A4"/>
    <w:rsid w:val="003B5D29"/>
    <w:rsid w:val="003B6C2A"/>
    <w:rsid w:val="003B6D87"/>
    <w:rsid w:val="003B70A1"/>
    <w:rsid w:val="003B70B6"/>
    <w:rsid w:val="003B75D6"/>
    <w:rsid w:val="003C0019"/>
    <w:rsid w:val="003C0A54"/>
    <w:rsid w:val="003C1011"/>
    <w:rsid w:val="003C1217"/>
    <w:rsid w:val="003C1ADA"/>
    <w:rsid w:val="003C1EDB"/>
    <w:rsid w:val="003C2084"/>
    <w:rsid w:val="003C39C8"/>
    <w:rsid w:val="003C39CC"/>
    <w:rsid w:val="003C3C03"/>
    <w:rsid w:val="003C41EA"/>
    <w:rsid w:val="003C46D6"/>
    <w:rsid w:val="003C492F"/>
    <w:rsid w:val="003C4BE7"/>
    <w:rsid w:val="003C51AC"/>
    <w:rsid w:val="003C5E1A"/>
    <w:rsid w:val="003C6240"/>
    <w:rsid w:val="003C657F"/>
    <w:rsid w:val="003C662D"/>
    <w:rsid w:val="003C6923"/>
    <w:rsid w:val="003C69C0"/>
    <w:rsid w:val="003C75C0"/>
    <w:rsid w:val="003D039F"/>
    <w:rsid w:val="003D0EBD"/>
    <w:rsid w:val="003D1AFC"/>
    <w:rsid w:val="003D1F65"/>
    <w:rsid w:val="003D20B4"/>
    <w:rsid w:val="003D22C0"/>
    <w:rsid w:val="003D2371"/>
    <w:rsid w:val="003D25DB"/>
    <w:rsid w:val="003D2E42"/>
    <w:rsid w:val="003D3173"/>
    <w:rsid w:val="003D4315"/>
    <w:rsid w:val="003D4E03"/>
    <w:rsid w:val="003D5469"/>
    <w:rsid w:val="003D5648"/>
    <w:rsid w:val="003D5DD3"/>
    <w:rsid w:val="003D62BA"/>
    <w:rsid w:val="003D6B87"/>
    <w:rsid w:val="003D718A"/>
    <w:rsid w:val="003D72F2"/>
    <w:rsid w:val="003D74B6"/>
    <w:rsid w:val="003D7796"/>
    <w:rsid w:val="003D7E23"/>
    <w:rsid w:val="003E00B4"/>
    <w:rsid w:val="003E038C"/>
    <w:rsid w:val="003E0A77"/>
    <w:rsid w:val="003E0D36"/>
    <w:rsid w:val="003E101E"/>
    <w:rsid w:val="003E1183"/>
    <w:rsid w:val="003E1D87"/>
    <w:rsid w:val="003E1F48"/>
    <w:rsid w:val="003E2E73"/>
    <w:rsid w:val="003E3411"/>
    <w:rsid w:val="003E3F9A"/>
    <w:rsid w:val="003E477A"/>
    <w:rsid w:val="003E54F6"/>
    <w:rsid w:val="003E5CBF"/>
    <w:rsid w:val="003E61A3"/>
    <w:rsid w:val="003E676D"/>
    <w:rsid w:val="003E78DB"/>
    <w:rsid w:val="003E7A5C"/>
    <w:rsid w:val="003E7DCB"/>
    <w:rsid w:val="003F04F2"/>
    <w:rsid w:val="003F0646"/>
    <w:rsid w:val="003F19CB"/>
    <w:rsid w:val="003F2143"/>
    <w:rsid w:val="003F26DE"/>
    <w:rsid w:val="003F2725"/>
    <w:rsid w:val="003F28D9"/>
    <w:rsid w:val="003F2AA7"/>
    <w:rsid w:val="003F2C02"/>
    <w:rsid w:val="003F4840"/>
    <w:rsid w:val="003F484C"/>
    <w:rsid w:val="003F5988"/>
    <w:rsid w:val="003F5BF5"/>
    <w:rsid w:val="003F5DA4"/>
    <w:rsid w:val="003F64AE"/>
    <w:rsid w:val="003F6875"/>
    <w:rsid w:val="003F6ADB"/>
    <w:rsid w:val="003F74DA"/>
    <w:rsid w:val="003F7AC2"/>
    <w:rsid w:val="00400024"/>
    <w:rsid w:val="004000BA"/>
    <w:rsid w:val="0040021B"/>
    <w:rsid w:val="004004DC"/>
    <w:rsid w:val="00401479"/>
    <w:rsid w:val="00402020"/>
    <w:rsid w:val="004022CD"/>
    <w:rsid w:val="004035BC"/>
    <w:rsid w:val="0040368A"/>
    <w:rsid w:val="00403AD2"/>
    <w:rsid w:val="00404DCB"/>
    <w:rsid w:val="0040546C"/>
    <w:rsid w:val="004054DC"/>
    <w:rsid w:val="0040550A"/>
    <w:rsid w:val="00405710"/>
    <w:rsid w:val="00405831"/>
    <w:rsid w:val="00405A3E"/>
    <w:rsid w:val="00405AC8"/>
    <w:rsid w:val="0040613A"/>
    <w:rsid w:val="0040615A"/>
    <w:rsid w:val="00406C2B"/>
    <w:rsid w:val="00406FC4"/>
    <w:rsid w:val="00407EC2"/>
    <w:rsid w:val="004104F1"/>
    <w:rsid w:val="00410F3E"/>
    <w:rsid w:val="00411256"/>
    <w:rsid w:val="00412BA0"/>
    <w:rsid w:val="0041319C"/>
    <w:rsid w:val="00413BA0"/>
    <w:rsid w:val="00413E88"/>
    <w:rsid w:val="00414158"/>
    <w:rsid w:val="00414596"/>
    <w:rsid w:val="00414D89"/>
    <w:rsid w:val="00415975"/>
    <w:rsid w:val="00415A2E"/>
    <w:rsid w:val="00416397"/>
    <w:rsid w:val="00416A66"/>
    <w:rsid w:val="00416BBF"/>
    <w:rsid w:val="00416E94"/>
    <w:rsid w:val="004173FF"/>
    <w:rsid w:val="00417BB5"/>
    <w:rsid w:val="00417CB9"/>
    <w:rsid w:val="004202D5"/>
    <w:rsid w:val="00420918"/>
    <w:rsid w:val="00420C3E"/>
    <w:rsid w:val="00421E80"/>
    <w:rsid w:val="004250D4"/>
    <w:rsid w:val="00425153"/>
    <w:rsid w:val="00425818"/>
    <w:rsid w:val="00425DC1"/>
    <w:rsid w:val="00425E45"/>
    <w:rsid w:val="00426527"/>
    <w:rsid w:val="00426AB2"/>
    <w:rsid w:val="00430465"/>
    <w:rsid w:val="0043081E"/>
    <w:rsid w:val="00430E54"/>
    <w:rsid w:val="004311FA"/>
    <w:rsid w:val="004312E1"/>
    <w:rsid w:val="00431707"/>
    <w:rsid w:val="00431CBF"/>
    <w:rsid w:val="00431DEB"/>
    <w:rsid w:val="004321E9"/>
    <w:rsid w:val="00432789"/>
    <w:rsid w:val="0043281E"/>
    <w:rsid w:val="00432BBC"/>
    <w:rsid w:val="00433091"/>
    <w:rsid w:val="0043530E"/>
    <w:rsid w:val="004357F6"/>
    <w:rsid w:val="00436245"/>
    <w:rsid w:val="004365D6"/>
    <w:rsid w:val="00436745"/>
    <w:rsid w:val="00436D0B"/>
    <w:rsid w:val="0043707F"/>
    <w:rsid w:val="004373AD"/>
    <w:rsid w:val="0043741E"/>
    <w:rsid w:val="00437DE4"/>
    <w:rsid w:val="00440109"/>
    <w:rsid w:val="00440135"/>
    <w:rsid w:val="00440761"/>
    <w:rsid w:val="004408E3"/>
    <w:rsid w:val="00440E8D"/>
    <w:rsid w:val="004412C9"/>
    <w:rsid w:val="004414FC"/>
    <w:rsid w:val="00441519"/>
    <w:rsid w:val="00441688"/>
    <w:rsid w:val="00441995"/>
    <w:rsid w:val="00441B39"/>
    <w:rsid w:val="00441D77"/>
    <w:rsid w:val="004422AD"/>
    <w:rsid w:val="00442301"/>
    <w:rsid w:val="00442662"/>
    <w:rsid w:val="00442A14"/>
    <w:rsid w:val="004438B2"/>
    <w:rsid w:val="00445091"/>
    <w:rsid w:val="00445608"/>
    <w:rsid w:val="004457B7"/>
    <w:rsid w:val="0044594A"/>
    <w:rsid w:val="00446069"/>
    <w:rsid w:val="00446211"/>
    <w:rsid w:val="00446B3C"/>
    <w:rsid w:val="00446F0A"/>
    <w:rsid w:val="00447458"/>
    <w:rsid w:val="00447C74"/>
    <w:rsid w:val="00450133"/>
    <w:rsid w:val="00450720"/>
    <w:rsid w:val="00450E69"/>
    <w:rsid w:val="00450F35"/>
    <w:rsid w:val="004517B2"/>
    <w:rsid w:val="00451B1F"/>
    <w:rsid w:val="00452278"/>
    <w:rsid w:val="0045258E"/>
    <w:rsid w:val="00452DE3"/>
    <w:rsid w:val="004531AB"/>
    <w:rsid w:val="0045368C"/>
    <w:rsid w:val="00453A98"/>
    <w:rsid w:val="00453D80"/>
    <w:rsid w:val="00453EF9"/>
    <w:rsid w:val="00453F98"/>
    <w:rsid w:val="004544AA"/>
    <w:rsid w:val="004546E2"/>
    <w:rsid w:val="004556AF"/>
    <w:rsid w:val="0045598B"/>
    <w:rsid w:val="00455A52"/>
    <w:rsid w:val="00456530"/>
    <w:rsid w:val="00456A93"/>
    <w:rsid w:val="00456C73"/>
    <w:rsid w:val="00456E22"/>
    <w:rsid w:val="00457250"/>
    <w:rsid w:val="00457443"/>
    <w:rsid w:val="00457562"/>
    <w:rsid w:val="00457D04"/>
    <w:rsid w:val="004608D1"/>
    <w:rsid w:val="00460C50"/>
    <w:rsid w:val="004611DD"/>
    <w:rsid w:val="00461741"/>
    <w:rsid w:val="00461AA6"/>
    <w:rsid w:val="00462B71"/>
    <w:rsid w:val="00462CDD"/>
    <w:rsid w:val="00463F85"/>
    <w:rsid w:val="00464329"/>
    <w:rsid w:val="004648AF"/>
    <w:rsid w:val="00464DFE"/>
    <w:rsid w:val="00465DAB"/>
    <w:rsid w:val="0046605E"/>
    <w:rsid w:val="00467559"/>
    <w:rsid w:val="004677D4"/>
    <w:rsid w:val="00467EB2"/>
    <w:rsid w:val="00470875"/>
    <w:rsid w:val="00470915"/>
    <w:rsid w:val="00470DE7"/>
    <w:rsid w:val="00470ED4"/>
    <w:rsid w:val="0047163A"/>
    <w:rsid w:val="0047209E"/>
    <w:rsid w:val="004725FC"/>
    <w:rsid w:val="00472B1E"/>
    <w:rsid w:val="004733CB"/>
    <w:rsid w:val="00473578"/>
    <w:rsid w:val="004735C4"/>
    <w:rsid w:val="00474FE9"/>
    <w:rsid w:val="004751BE"/>
    <w:rsid w:val="00475522"/>
    <w:rsid w:val="00475A8A"/>
    <w:rsid w:val="00476502"/>
    <w:rsid w:val="004766A8"/>
    <w:rsid w:val="00477060"/>
    <w:rsid w:val="00477137"/>
    <w:rsid w:val="00477234"/>
    <w:rsid w:val="004774A6"/>
    <w:rsid w:val="0047760B"/>
    <w:rsid w:val="00480634"/>
    <w:rsid w:val="00480715"/>
    <w:rsid w:val="00480737"/>
    <w:rsid w:val="00480ACA"/>
    <w:rsid w:val="004814DF"/>
    <w:rsid w:val="00481C76"/>
    <w:rsid w:val="00482245"/>
    <w:rsid w:val="00483679"/>
    <w:rsid w:val="004872F9"/>
    <w:rsid w:val="0048744A"/>
    <w:rsid w:val="0048787A"/>
    <w:rsid w:val="00487C1C"/>
    <w:rsid w:val="004900C7"/>
    <w:rsid w:val="00490258"/>
    <w:rsid w:val="00490487"/>
    <w:rsid w:val="004904B4"/>
    <w:rsid w:val="00490832"/>
    <w:rsid w:val="004913C2"/>
    <w:rsid w:val="0049197A"/>
    <w:rsid w:val="004919C1"/>
    <w:rsid w:val="00491C4D"/>
    <w:rsid w:val="00492875"/>
    <w:rsid w:val="00492B0E"/>
    <w:rsid w:val="00492EBE"/>
    <w:rsid w:val="00493FCE"/>
    <w:rsid w:val="00494DDE"/>
    <w:rsid w:val="004955B1"/>
    <w:rsid w:val="0049577B"/>
    <w:rsid w:val="00497072"/>
    <w:rsid w:val="0049744E"/>
    <w:rsid w:val="00497634"/>
    <w:rsid w:val="004A0A7A"/>
    <w:rsid w:val="004A0E82"/>
    <w:rsid w:val="004A0F89"/>
    <w:rsid w:val="004A1618"/>
    <w:rsid w:val="004A1D42"/>
    <w:rsid w:val="004A224D"/>
    <w:rsid w:val="004A24A8"/>
    <w:rsid w:val="004A3143"/>
    <w:rsid w:val="004A3686"/>
    <w:rsid w:val="004A3805"/>
    <w:rsid w:val="004A4840"/>
    <w:rsid w:val="004A52ED"/>
    <w:rsid w:val="004A5D75"/>
    <w:rsid w:val="004A63D8"/>
    <w:rsid w:val="004A6BCB"/>
    <w:rsid w:val="004A6D2A"/>
    <w:rsid w:val="004A72D3"/>
    <w:rsid w:val="004A7887"/>
    <w:rsid w:val="004B01E9"/>
    <w:rsid w:val="004B0743"/>
    <w:rsid w:val="004B16A4"/>
    <w:rsid w:val="004B1B1C"/>
    <w:rsid w:val="004B1BE4"/>
    <w:rsid w:val="004B20C6"/>
    <w:rsid w:val="004B2C53"/>
    <w:rsid w:val="004B45DD"/>
    <w:rsid w:val="004B4987"/>
    <w:rsid w:val="004B4DC6"/>
    <w:rsid w:val="004B4F1F"/>
    <w:rsid w:val="004B52F6"/>
    <w:rsid w:val="004B5787"/>
    <w:rsid w:val="004B5A25"/>
    <w:rsid w:val="004B64C3"/>
    <w:rsid w:val="004B64DF"/>
    <w:rsid w:val="004B67C7"/>
    <w:rsid w:val="004B6A9F"/>
    <w:rsid w:val="004B6B06"/>
    <w:rsid w:val="004B6FDA"/>
    <w:rsid w:val="004B701D"/>
    <w:rsid w:val="004B7814"/>
    <w:rsid w:val="004C02B8"/>
    <w:rsid w:val="004C044A"/>
    <w:rsid w:val="004C0460"/>
    <w:rsid w:val="004C0C5B"/>
    <w:rsid w:val="004C0EE4"/>
    <w:rsid w:val="004C0FD4"/>
    <w:rsid w:val="004C13D5"/>
    <w:rsid w:val="004C1E4C"/>
    <w:rsid w:val="004C2408"/>
    <w:rsid w:val="004C26EE"/>
    <w:rsid w:val="004C2F64"/>
    <w:rsid w:val="004C3B1B"/>
    <w:rsid w:val="004C41D7"/>
    <w:rsid w:val="004C48D9"/>
    <w:rsid w:val="004C4A33"/>
    <w:rsid w:val="004C4F56"/>
    <w:rsid w:val="004C57B5"/>
    <w:rsid w:val="004C5C7B"/>
    <w:rsid w:val="004C60A3"/>
    <w:rsid w:val="004C65CF"/>
    <w:rsid w:val="004C6742"/>
    <w:rsid w:val="004C6D42"/>
    <w:rsid w:val="004C70C5"/>
    <w:rsid w:val="004C7B57"/>
    <w:rsid w:val="004C7DF3"/>
    <w:rsid w:val="004D04CB"/>
    <w:rsid w:val="004D0919"/>
    <w:rsid w:val="004D0BDB"/>
    <w:rsid w:val="004D13DF"/>
    <w:rsid w:val="004D26E9"/>
    <w:rsid w:val="004D2DB1"/>
    <w:rsid w:val="004D3F99"/>
    <w:rsid w:val="004D4F7B"/>
    <w:rsid w:val="004D5446"/>
    <w:rsid w:val="004D566C"/>
    <w:rsid w:val="004D5748"/>
    <w:rsid w:val="004D5A3F"/>
    <w:rsid w:val="004D6261"/>
    <w:rsid w:val="004D64DD"/>
    <w:rsid w:val="004D6EB0"/>
    <w:rsid w:val="004D6FA8"/>
    <w:rsid w:val="004D76AB"/>
    <w:rsid w:val="004D796E"/>
    <w:rsid w:val="004D7970"/>
    <w:rsid w:val="004E0671"/>
    <w:rsid w:val="004E171F"/>
    <w:rsid w:val="004E1C19"/>
    <w:rsid w:val="004E1EB9"/>
    <w:rsid w:val="004E2D01"/>
    <w:rsid w:val="004E32AC"/>
    <w:rsid w:val="004E4248"/>
    <w:rsid w:val="004E430E"/>
    <w:rsid w:val="004E5A8F"/>
    <w:rsid w:val="004E5B39"/>
    <w:rsid w:val="004E5C2D"/>
    <w:rsid w:val="004E6218"/>
    <w:rsid w:val="004E67D1"/>
    <w:rsid w:val="004E70D7"/>
    <w:rsid w:val="004E7305"/>
    <w:rsid w:val="004E751E"/>
    <w:rsid w:val="004E7B03"/>
    <w:rsid w:val="004E7CDA"/>
    <w:rsid w:val="004F028A"/>
    <w:rsid w:val="004F060B"/>
    <w:rsid w:val="004F094E"/>
    <w:rsid w:val="004F0F74"/>
    <w:rsid w:val="004F182E"/>
    <w:rsid w:val="004F1F87"/>
    <w:rsid w:val="004F2115"/>
    <w:rsid w:val="004F30F0"/>
    <w:rsid w:val="004F3EB8"/>
    <w:rsid w:val="004F3F0F"/>
    <w:rsid w:val="004F4326"/>
    <w:rsid w:val="004F4349"/>
    <w:rsid w:val="004F541B"/>
    <w:rsid w:val="004F5D0B"/>
    <w:rsid w:val="004F67A8"/>
    <w:rsid w:val="004F6DB8"/>
    <w:rsid w:val="004F777B"/>
    <w:rsid w:val="004F7F54"/>
    <w:rsid w:val="00500036"/>
    <w:rsid w:val="00500175"/>
    <w:rsid w:val="005011B3"/>
    <w:rsid w:val="0050173C"/>
    <w:rsid w:val="00501FFF"/>
    <w:rsid w:val="005025B7"/>
    <w:rsid w:val="005033C8"/>
    <w:rsid w:val="00503812"/>
    <w:rsid w:val="005048E4"/>
    <w:rsid w:val="005049FA"/>
    <w:rsid w:val="00504C68"/>
    <w:rsid w:val="005050EE"/>
    <w:rsid w:val="005056A3"/>
    <w:rsid w:val="0050595B"/>
    <w:rsid w:val="005067BC"/>
    <w:rsid w:val="00507AAE"/>
    <w:rsid w:val="005105B7"/>
    <w:rsid w:val="00511246"/>
    <w:rsid w:val="00511929"/>
    <w:rsid w:val="00512083"/>
    <w:rsid w:val="0051281D"/>
    <w:rsid w:val="00512C26"/>
    <w:rsid w:val="00513DB8"/>
    <w:rsid w:val="00514C0C"/>
    <w:rsid w:val="00514F73"/>
    <w:rsid w:val="00515284"/>
    <w:rsid w:val="00515AC0"/>
    <w:rsid w:val="005160F1"/>
    <w:rsid w:val="00516154"/>
    <w:rsid w:val="0051631B"/>
    <w:rsid w:val="00516D2B"/>
    <w:rsid w:val="005174E6"/>
    <w:rsid w:val="0051752D"/>
    <w:rsid w:val="00517D58"/>
    <w:rsid w:val="00521905"/>
    <w:rsid w:val="0052228F"/>
    <w:rsid w:val="00522EF1"/>
    <w:rsid w:val="0052327B"/>
    <w:rsid w:val="00523839"/>
    <w:rsid w:val="00523F19"/>
    <w:rsid w:val="0052414A"/>
    <w:rsid w:val="005244D2"/>
    <w:rsid w:val="005245C4"/>
    <w:rsid w:val="0052477A"/>
    <w:rsid w:val="00524B97"/>
    <w:rsid w:val="0052590B"/>
    <w:rsid w:val="00525A1B"/>
    <w:rsid w:val="00526684"/>
    <w:rsid w:val="0052698F"/>
    <w:rsid w:val="00526ED7"/>
    <w:rsid w:val="005274E3"/>
    <w:rsid w:val="00530008"/>
    <w:rsid w:val="00530162"/>
    <w:rsid w:val="005301FE"/>
    <w:rsid w:val="005308F4"/>
    <w:rsid w:val="005309BA"/>
    <w:rsid w:val="00530A57"/>
    <w:rsid w:val="005310F7"/>
    <w:rsid w:val="0053112D"/>
    <w:rsid w:val="00531AC6"/>
    <w:rsid w:val="00531B48"/>
    <w:rsid w:val="00531B62"/>
    <w:rsid w:val="00531CEE"/>
    <w:rsid w:val="00531D5C"/>
    <w:rsid w:val="00531F2B"/>
    <w:rsid w:val="00531FE4"/>
    <w:rsid w:val="0053219C"/>
    <w:rsid w:val="005328E9"/>
    <w:rsid w:val="0053305E"/>
    <w:rsid w:val="00533D9A"/>
    <w:rsid w:val="00534289"/>
    <w:rsid w:val="005349AF"/>
    <w:rsid w:val="00534AB0"/>
    <w:rsid w:val="00536105"/>
    <w:rsid w:val="00536129"/>
    <w:rsid w:val="00536874"/>
    <w:rsid w:val="005369E3"/>
    <w:rsid w:val="00536B09"/>
    <w:rsid w:val="005376A5"/>
    <w:rsid w:val="00537FAC"/>
    <w:rsid w:val="00540439"/>
    <w:rsid w:val="005412C7"/>
    <w:rsid w:val="00541B96"/>
    <w:rsid w:val="005422D8"/>
    <w:rsid w:val="005439F3"/>
    <w:rsid w:val="00543DDD"/>
    <w:rsid w:val="00543E2D"/>
    <w:rsid w:val="0054422C"/>
    <w:rsid w:val="00544A39"/>
    <w:rsid w:val="00544C31"/>
    <w:rsid w:val="0054507C"/>
    <w:rsid w:val="005451AD"/>
    <w:rsid w:val="005457E1"/>
    <w:rsid w:val="00545910"/>
    <w:rsid w:val="00546468"/>
    <w:rsid w:val="0054670A"/>
    <w:rsid w:val="00546C91"/>
    <w:rsid w:val="00547190"/>
    <w:rsid w:val="00547348"/>
    <w:rsid w:val="00547EA8"/>
    <w:rsid w:val="0055026C"/>
    <w:rsid w:val="005504FB"/>
    <w:rsid w:val="00550768"/>
    <w:rsid w:val="005511DF"/>
    <w:rsid w:val="00551248"/>
    <w:rsid w:val="005513F3"/>
    <w:rsid w:val="00551685"/>
    <w:rsid w:val="005517A2"/>
    <w:rsid w:val="00551B57"/>
    <w:rsid w:val="00551B63"/>
    <w:rsid w:val="00552B7F"/>
    <w:rsid w:val="005531A7"/>
    <w:rsid w:val="005534D1"/>
    <w:rsid w:val="00553521"/>
    <w:rsid w:val="00553803"/>
    <w:rsid w:val="00553829"/>
    <w:rsid w:val="00553A7D"/>
    <w:rsid w:val="005554E9"/>
    <w:rsid w:val="0055649C"/>
    <w:rsid w:val="005566A7"/>
    <w:rsid w:val="00556788"/>
    <w:rsid w:val="00556B29"/>
    <w:rsid w:val="00557222"/>
    <w:rsid w:val="005577A8"/>
    <w:rsid w:val="005577FA"/>
    <w:rsid w:val="00557A4B"/>
    <w:rsid w:val="00557ED7"/>
    <w:rsid w:val="0056090C"/>
    <w:rsid w:val="00561D10"/>
    <w:rsid w:val="005621CB"/>
    <w:rsid w:val="00562485"/>
    <w:rsid w:val="005636EB"/>
    <w:rsid w:val="00563C68"/>
    <w:rsid w:val="00564136"/>
    <w:rsid w:val="00564924"/>
    <w:rsid w:val="00564A62"/>
    <w:rsid w:val="00564E73"/>
    <w:rsid w:val="00564EAF"/>
    <w:rsid w:val="00564F73"/>
    <w:rsid w:val="0056535D"/>
    <w:rsid w:val="00565734"/>
    <w:rsid w:val="00565D13"/>
    <w:rsid w:val="00566138"/>
    <w:rsid w:val="0056677A"/>
    <w:rsid w:val="00566C88"/>
    <w:rsid w:val="00566CA7"/>
    <w:rsid w:val="00567AF7"/>
    <w:rsid w:val="00567E7A"/>
    <w:rsid w:val="00571358"/>
    <w:rsid w:val="0057137A"/>
    <w:rsid w:val="0057137C"/>
    <w:rsid w:val="00571973"/>
    <w:rsid w:val="00571AA7"/>
    <w:rsid w:val="0057288D"/>
    <w:rsid w:val="00572BCE"/>
    <w:rsid w:val="00572BF2"/>
    <w:rsid w:val="00572E7A"/>
    <w:rsid w:val="005743B9"/>
    <w:rsid w:val="005745C3"/>
    <w:rsid w:val="00574F4F"/>
    <w:rsid w:val="0057629C"/>
    <w:rsid w:val="00576369"/>
    <w:rsid w:val="00576557"/>
    <w:rsid w:val="00576ECD"/>
    <w:rsid w:val="00576EE0"/>
    <w:rsid w:val="00577697"/>
    <w:rsid w:val="005776B2"/>
    <w:rsid w:val="00577D42"/>
    <w:rsid w:val="00580087"/>
    <w:rsid w:val="005808D7"/>
    <w:rsid w:val="00580BD6"/>
    <w:rsid w:val="00580DC1"/>
    <w:rsid w:val="0058192A"/>
    <w:rsid w:val="00583090"/>
    <w:rsid w:val="005830F9"/>
    <w:rsid w:val="005836A8"/>
    <w:rsid w:val="00584338"/>
    <w:rsid w:val="005844FB"/>
    <w:rsid w:val="00584BF1"/>
    <w:rsid w:val="005854CE"/>
    <w:rsid w:val="00585908"/>
    <w:rsid w:val="00585A8F"/>
    <w:rsid w:val="00585C90"/>
    <w:rsid w:val="00585F37"/>
    <w:rsid w:val="0058605E"/>
    <w:rsid w:val="005863A7"/>
    <w:rsid w:val="005864AA"/>
    <w:rsid w:val="00586DF4"/>
    <w:rsid w:val="00587260"/>
    <w:rsid w:val="00587C92"/>
    <w:rsid w:val="00587D60"/>
    <w:rsid w:val="00587DF2"/>
    <w:rsid w:val="00590932"/>
    <w:rsid w:val="00590D4B"/>
    <w:rsid w:val="00590F56"/>
    <w:rsid w:val="00591F34"/>
    <w:rsid w:val="005920B2"/>
    <w:rsid w:val="0059247A"/>
    <w:rsid w:val="00592979"/>
    <w:rsid w:val="0059327E"/>
    <w:rsid w:val="00593337"/>
    <w:rsid w:val="00593BC6"/>
    <w:rsid w:val="00594E6A"/>
    <w:rsid w:val="00594E7C"/>
    <w:rsid w:val="00594F0D"/>
    <w:rsid w:val="00595576"/>
    <w:rsid w:val="0059595A"/>
    <w:rsid w:val="00595B27"/>
    <w:rsid w:val="00595D74"/>
    <w:rsid w:val="00596D8D"/>
    <w:rsid w:val="005971FE"/>
    <w:rsid w:val="005A0090"/>
    <w:rsid w:val="005A01F0"/>
    <w:rsid w:val="005A0577"/>
    <w:rsid w:val="005A0AF6"/>
    <w:rsid w:val="005A0D42"/>
    <w:rsid w:val="005A152D"/>
    <w:rsid w:val="005A1CE7"/>
    <w:rsid w:val="005A1E01"/>
    <w:rsid w:val="005A2889"/>
    <w:rsid w:val="005A2915"/>
    <w:rsid w:val="005A29C2"/>
    <w:rsid w:val="005A2DA8"/>
    <w:rsid w:val="005A2F32"/>
    <w:rsid w:val="005A3F64"/>
    <w:rsid w:val="005A4263"/>
    <w:rsid w:val="005A4421"/>
    <w:rsid w:val="005A4503"/>
    <w:rsid w:val="005A48A5"/>
    <w:rsid w:val="005A4D8C"/>
    <w:rsid w:val="005A4F7B"/>
    <w:rsid w:val="005A50F4"/>
    <w:rsid w:val="005A55B6"/>
    <w:rsid w:val="005A6411"/>
    <w:rsid w:val="005A65B7"/>
    <w:rsid w:val="005A6F5C"/>
    <w:rsid w:val="005A78A8"/>
    <w:rsid w:val="005A7BF7"/>
    <w:rsid w:val="005A7C13"/>
    <w:rsid w:val="005B035C"/>
    <w:rsid w:val="005B0896"/>
    <w:rsid w:val="005B19F2"/>
    <w:rsid w:val="005B1FC8"/>
    <w:rsid w:val="005B250A"/>
    <w:rsid w:val="005B3324"/>
    <w:rsid w:val="005B384C"/>
    <w:rsid w:val="005B38D7"/>
    <w:rsid w:val="005B5B53"/>
    <w:rsid w:val="005B5C2F"/>
    <w:rsid w:val="005B6135"/>
    <w:rsid w:val="005B6261"/>
    <w:rsid w:val="005B6B3E"/>
    <w:rsid w:val="005B6EF7"/>
    <w:rsid w:val="005B717A"/>
    <w:rsid w:val="005B726C"/>
    <w:rsid w:val="005B78C8"/>
    <w:rsid w:val="005B7C38"/>
    <w:rsid w:val="005B7EE1"/>
    <w:rsid w:val="005C023E"/>
    <w:rsid w:val="005C0B82"/>
    <w:rsid w:val="005C1267"/>
    <w:rsid w:val="005C12EF"/>
    <w:rsid w:val="005C15DA"/>
    <w:rsid w:val="005C162F"/>
    <w:rsid w:val="005C1898"/>
    <w:rsid w:val="005C28DB"/>
    <w:rsid w:val="005C28FC"/>
    <w:rsid w:val="005C2B16"/>
    <w:rsid w:val="005C3D0C"/>
    <w:rsid w:val="005C49A8"/>
    <w:rsid w:val="005C527A"/>
    <w:rsid w:val="005C530A"/>
    <w:rsid w:val="005C565F"/>
    <w:rsid w:val="005C5830"/>
    <w:rsid w:val="005C64A0"/>
    <w:rsid w:val="005C6B96"/>
    <w:rsid w:val="005C6BF9"/>
    <w:rsid w:val="005D0620"/>
    <w:rsid w:val="005D0E23"/>
    <w:rsid w:val="005D1216"/>
    <w:rsid w:val="005D1308"/>
    <w:rsid w:val="005D1396"/>
    <w:rsid w:val="005D1593"/>
    <w:rsid w:val="005D241A"/>
    <w:rsid w:val="005D2934"/>
    <w:rsid w:val="005D3300"/>
    <w:rsid w:val="005D33BA"/>
    <w:rsid w:val="005D3BE6"/>
    <w:rsid w:val="005D4B20"/>
    <w:rsid w:val="005D4B6C"/>
    <w:rsid w:val="005D53A2"/>
    <w:rsid w:val="005D5E9C"/>
    <w:rsid w:val="005D6DF8"/>
    <w:rsid w:val="005D6F04"/>
    <w:rsid w:val="005D7188"/>
    <w:rsid w:val="005D72D4"/>
    <w:rsid w:val="005D7323"/>
    <w:rsid w:val="005D7574"/>
    <w:rsid w:val="005D7853"/>
    <w:rsid w:val="005E1587"/>
    <w:rsid w:val="005E174B"/>
    <w:rsid w:val="005E3783"/>
    <w:rsid w:val="005E4521"/>
    <w:rsid w:val="005E4D25"/>
    <w:rsid w:val="005E4DCB"/>
    <w:rsid w:val="005E583C"/>
    <w:rsid w:val="005E5DB3"/>
    <w:rsid w:val="005E5F85"/>
    <w:rsid w:val="005E6348"/>
    <w:rsid w:val="005E69AB"/>
    <w:rsid w:val="005E7026"/>
    <w:rsid w:val="005E704D"/>
    <w:rsid w:val="005E7B3F"/>
    <w:rsid w:val="005F026B"/>
    <w:rsid w:val="005F065C"/>
    <w:rsid w:val="005F139E"/>
    <w:rsid w:val="005F1CC9"/>
    <w:rsid w:val="005F1D15"/>
    <w:rsid w:val="005F26D8"/>
    <w:rsid w:val="005F2819"/>
    <w:rsid w:val="005F2F98"/>
    <w:rsid w:val="005F3CCE"/>
    <w:rsid w:val="005F519C"/>
    <w:rsid w:val="005F565E"/>
    <w:rsid w:val="005F5BC0"/>
    <w:rsid w:val="005F5EB2"/>
    <w:rsid w:val="005F613D"/>
    <w:rsid w:val="005F61F1"/>
    <w:rsid w:val="005F65F7"/>
    <w:rsid w:val="005F6BD7"/>
    <w:rsid w:val="005F6CE9"/>
    <w:rsid w:val="005F730D"/>
    <w:rsid w:val="005F7A39"/>
    <w:rsid w:val="005F7B0D"/>
    <w:rsid w:val="006000D5"/>
    <w:rsid w:val="00600106"/>
    <w:rsid w:val="006004EE"/>
    <w:rsid w:val="00600543"/>
    <w:rsid w:val="006009C5"/>
    <w:rsid w:val="00601A1C"/>
    <w:rsid w:val="00601EEC"/>
    <w:rsid w:val="00602253"/>
    <w:rsid w:val="00602550"/>
    <w:rsid w:val="00602A61"/>
    <w:rsid w:val="00602AD1"/>
    <w:rsid w:val="00602D79"/>
    <w:rsid w:val="00603276"/>
    <w:rsid w:val="0060361B"/>
    <w:rsid w:val="006060DD"/>
    <w:rsid w:val="00606A34"/>
    <w:rsid w:val="00606E03"/>
    <w:rsid w:val="00607E5E"/>
    <w:rsid w:val="00607FA8"/>
    <w:rsid w:val="006100CB"/>
    <w:rsid w:val="0061047E"/>
    <w:rsid w:val="00611500"/>
    <w:rsid w:val="00611C02"/>
    <w:rsid w:val="00611DFA"/>
    <w:rsid w:val="006124C7"/>
    <w:rsid w:val="00612960"/>
    <w:rsid w:val="00612B83"/>
    <w:rsid w:val="00612F4E"/>
    <w:rsid w:val="006138A0"/>
    <w:rsid w:val="0061497E"/>
    <w:rsid w:val="00614C73"/>
    <w:rsid w:val="00614F50"/>
    <w:rsid w:val="00615176"/>
    <w:rsid w:val="00615670"/>
    <w:rsid w:val="006165C4"/>
    <w:rsid w:val="006166E5"/>
    <w:rsid w:val="006171CA"/>
    <w:rsid w:val="0061750A"/>
    <w:rsid w:val="0062017F"/>
    <w:rsid w:val="006207B9"/>
    <w:rsid w:val="00620A4A"/>
    <w:rsid w:val="00620EF0"/>
    <w:rsid w:val="00621502"/>
    <w:rsid w:val="006219BA"/>
    <w:rsid w:val="00623338"/>
    <w:rsid w:val="0062367C"/>
    <w:rsid w:val="00623A89"/>
    <w:rsid w:val="00623B83"/>
    <w:rsid w:val="0062402B"/>
    <w:rsid w:val="0062553E"/>
    <w:rsid w:val="00625547"/>
    <w:rsid w:val="00625B95"/>
    <w:rsid w:val="00626012"/>
    <w:rsid w:val="00626471"/>
    <w:rsid w:val="00626A40"/>
    <w:rsid w:val="00626B69"/>
    <w:rsid w:val="00627369"/>
    <w:rsid w:val="006273D8"/>
    <w:rsid w:val="0063006A"/>
    <w:rsid w:val="0063016C"/>
    <w:rsid w:val="006301D3"/>
    <w:rsid w:val="00630E0E"/>
    <w:rsid w:val="00630E10"/>
    <w:rsid w:val="006312CC"/>
    <w:rsid w:val="00631363"/>
    <w:rsid w:val="00631C4C"/>
    <w:rsid w:val="00631D4A"/>
    <w:rsid w:val="0063265F"/>
    <w:rsid w:val="0063301D"/>
    <w:rsid w:val="006331A0"/>
    <w:rsid w:val="00633D52"/>
    <w:rsid w:val="00633E67"/>
    <w:rsid w:val="00634198"/>
    <w:rsid w:val="00634D01"/>
    <w:rsid w:val="00634D99"/>
    <w:rsid w:val="00634DCD"/>
    <w:rsid w:val="00635594"/>
    <w:rsid w:val="00635ED8"/>
    <w:rsid w:val="0063631C"/>
    <w:rsid w:val="006367EF"/>
    <w:rsid w:val="00636E78"/>
    <w:rsid w:val="006371EA"/>
    <w:rsid w:val="00640363"/>
    <w:rsid w:val="0064049E"/>
    <w:rsid w:val="00640A02"/>
    <w:rsid w:val="00640A9F"/>
    <w:rsid w:val="00640C33"/>
    <w:rsid w:val="00640EFD"/>
    <w:rsid w:val="00641336"/>
    <w:rsid w:val="006419BE"/>
    <w:rsid w:val="006422E9"/>
    <w:rsid w:val="006423E2"/>
    <w:rsid w:val="0064264D"/>
    <w:rsid w:val="00642B39"/>
    <w:rsid w:val="00642BD9"/>
    <w:rsid w:val="00646732"/>
    <w:rsid w:val="00646CFC"/>
    <w:rsid w:val="00646D2F"/>
    <w:rsid w:val="00646E2A"/>
    <w:rsid w:val="0064723E"/>
    <w:rsid w:val="0064724C"/>
    <w:rsid w:val="00647468"/>
    <w:rsid w:val="0064758E"/>
    <w:rsid w:val="006479DF"/>
    <w:rsid w:val="00647B85"/>
    <w:rsid w:val="0065042F"/>
    <w:rsid w:val="006505C6"/>
    <w:rsid w:val="006507A6"/>
    <w:rsid w:val="00650DF3"/>
    <w:rsid w:val="00651BF6"/>
    <w:rsid w:val="00651F62"/>
    <w:rsid w:val="006527A3"/>
    <w:rsid w:val="00652FBA"/>
    <w:rsid w:val="00653012"/>
    <w:rsid w:val="0065326F"/>
    <w:rsid w:val="00653473"/>
    <w:rsid w:val="006535A2"/>
    <w:rsid w:val="00653685"/>
    <w:rsid w:val="00654185"/>
    <w:rsid w:val="00654C52"/>
    <w:rsid w:val="00655071"/>
    <w:rsid w:val="006551D2"/>
    <w:rsid w:val="006552E9"/>
    <w:rsid w:val="006554AE"/>
    <w:rsid w:val="006558D2"/>
    <w:rsid w:val="00656025"/>
    <w:rsid w:val="00656493"/>
    <w:rsid w:val="006569F5"/>
    <w:rsid w:val="00656B40"/>
    <w:rsid w:val="00656BCA"/>
    <w:rsid w:val="0065703B"/>
    <w:rsid w:val="006575B9"/>
    <w:rsid w:val="00657EE1"/>
    <w:rsid w:val="00657F96"/>
    <w:rsid w:val="0066096C"/>
    <w:rsid w:val="00661F06"/>
    <w:rsid w:val="0066211C"/>
    <w:rsid w:val="00663114"/>
    <w:rsid w:val="00664464"/>
    <w:rsid w:val="006651E8"/>
    <w:rsid w:val="006665C2"/>
    <w:rsid w:val="0066714D"/>
    <w:rsid w:val="0066744D"/>
    <w:rsid w:val="00667577"/>
    <w:rsid w:val="0066783C"/>
    <w:rsid w:val="00667A5F"/>
    <w:rsid w:val="006707F6"/>
    <w:rsid w:val="006717F1"/>
    <w:rsid w:val="00671A08"/>
    <w:rsid w:val="00671E43"/>
    <w:rsid w:val="00671F92"/>
    <w:rsid w:val="00672677"/>
    <w:rsid w:val="006729B5"/>
    <w:rsid w:val="00673215"/>
    <w:rsid w:val="006734BE"/>
    <w:rsid w:val="006739AA"/>
    <w:rsid w:val="00675127"/>
    <w:rsid w:val="00675774"/>
    <w:rsid w:val="00676405"/>
    <w:rsid w:val="00676539"/>
    <w:rsid w:val="0067770F"/>
    <w:rsid w:val="00677A19"/>
    <w:rsid w:val="00677BBD"/>
    <w:rsid w:val="00680412"/>
    <w:rsid w:val="00681703"/>
    <w:rsid w:val="00681C6E"/>
    <w:rsid w:val="00681D8B"/>
    <w:rsid w:val="00681E79"/>
    <w:rsid w:val="006820BD"/>
    <w:rsid w:val="0068299C"/>
    <w:rsid w:val="00682B19"/>
    <w:rsid w:val="006832E9"/>
    <w:rsid w:val="00683D4B"/>
    <w:rsid w:val="006847E3"/>
    <w:rsid w:val="00684C66"/>
    <w:rsid w:val="00684E40"/>
    <w:rsid w:val="00684E5B"/>
    <w:rsid w:val="00686278"/>
    <w:rsid w:val="00686353"/>
    <w:rsid w:val="00686369"/>
    <w:rsid w:val="00686596"/>
    <w:rsid w:val="00686965"/>
    <w:rsid w:val="00686A07"/>
    <w:rsid w:val="00687460"/>
    <w:rsid w:val="0068776D"/>
    <w:rsid w:val="00687A1D"/>
    <w:rsid w:val="006902F4"/>
    <w:rsid w:val="00690B3F"/>
    <w:rsid w:val="0069156F"/>
    <w:rsid w:val="0069183B"/>
    <w:rsid w:val="00691856"/>
    <w:rsid w:val="00691A03"/>
    <w:rsid w:val="00692002"/>
    <w:rsid w:val="00692ABE"/>
    <w:rsid w:val="00692C2E"/>
    <w:rsid w:val="00694FE8"/>
    <w:rsid w:val="00695385"/>
    <w:rsid w:val="006957D4"/>
    <w:rsid w:val="006957FA"/>
    <w:rsid w:val="0069592F"/>
    <w:rsid w:val="006967CD"/>
    <w:rsid w:val="00696EE0"/>
    <w:rsid w:val="006977A4"/>
    <w:rsid w:val="0069793D"/>
    <w:rsid w:val="006A0E47"/>
    <w:rsid w:val="006A156C"/>
    <w:rsid w:val="006A2531"/>
    <w:rsid w:val="006A387A"/>
    <w:rsid w:val="006A3A20"/>
    <w:rsid w:val="006A405E"/>
    <w:rsid w:val="006A44DA"/>
    <w:rsid w:val="006A4560"/>
    <w:rsid w:val="006A4EFF"/>
    <w:rsid w:val="006A4FAE"/>
    <w:rsid w:val="006A4FE3"/>
    <w:rsid w:val="006A5423"/>
    <w:rsid w:val="006A55AC"/>
    <w:rsid w:val="006A5627"/>
    <w:rsid w:val="006A59EF"/>
    <w:rsid w:val="006A608D"/>
    <w:rsid w:val="006A7856"/>
    <w:rsid w:val="006B0534"/>
    <w:rsid w:val="006B0A43"/>
    <w:rsid w:val="006B2349"/>
    <w:rsid w:val="006B2FDC"/>
    <w:rsid w:val="006B3379"/>
    <w:rsid w:val="006B33EC"/>
    <w:rsid w:val="006B4368"/>
    <w:rsid w:val="006B45D4"/>
    <w:rsid w:val="006B5386"/>
    <w:rsid w:val="006B53B9"/>
    <w:rsid w:val="006B5884"/>
    <w:rsid w:val="006B5E31"/>
    <w:rsid w:val="006B63CF"/>
    <w:rsid w:val="006B6D32"/>
    <w:rsid w:val="006B796F"/>
    <w:rsid w:val="006C0176"/>
    <w:rsid w:val="006C0488"/>
    <w:rsid w:val="006C05AB"/>
    <w:rsid w:val="006C10EA"/>
    <w:rsid w:val="006C1638"/>
    <w:rsid w:val="006C3073"/>
    <w:rsid w:val="006C3ED8"/>
    <w:rsid w:val="006C423B"/>
    <w:rsid w:val="006C4D95"/>
    <w:rsid w:val="006C4E2E"/>
    <w:rsid w:val="006C5612"/>
    <w:rsid w:val="006C567E"/>
    <w:rsid w:val="006C5697"/>
    <w:rsid w:val="006C59C7"/>
    <w:rsid w:val="006C655A"/>
    <w:rsid w:val="006C667B"/>
    <w:rsid w:val="006C6AB1"/>
    <w:rsid w:val="006C6C41"/>
    <w:rsid w:val="006C6ED7"/>
    <w:rsid w:val="006C6F37"/>
    <w:rsid w:val="006C734D"/>
    <w:rsid w:val="006C78CC"/>
    <w:rsid w:val="006D0223"/>
    <w:rsid w:val="006D0790"/>
    <w:rsid w:val="006D098F"/>
    <w:rsid w:val="006D1332"/>
    <w:rsid w:val="006D1617"/>
    <w:rsid w:val="006D196E"/>
    <w:rsid w:val="006D1FFA"/>
    <w:rsid w:val="006D26C4"/>
    <w:rsid w:val="006D313C"/>
    <w:rsid w:val="006D3ABC"/>
    <w:rsid w:val="006D5595"/>
    <w:rsid w:val="006D5E69"/>
    <w:rsid w:val="006D62F8"/>
    <w:rsid w:val="006D6456"/>
    <w:rsid w:val="006D67AE"/>
    <w:rsid w:val="006D6BBB"/>
    <w:rsid w:val="006D6D62"/>
    <w:rsid w:val="006D6D88"/>
    <w:rsid w:val="006D6FEA"/>
    <w:rsid w:val="006D74A9"/>
    <w:rsid w:val="006E1638"/>
    <w:rsid w:val="006E1888"/>
    <w:rsid w:val="006E1939"/>
    <w:rsid w:val="006E1EDA"/>
    <w:rsid w:val="006E237C"/>
    <w:rsid w:val="006E2BB4"/>
    <w:rsid w:val="006E3506"/>
    <w:rsid w:val="006E3CEF"/>
    <w:rsid w:val="006E3F95"/>
    <w:rsid w:val="006E41C4"/>
    <w:rsid w:val="006E4255"/>
    <w:rsid w:val="006E48A0"/>
    <w:rsid w:val="006E4D1B"/>
    <w:rsid w:val="006E5392"/>
    <w:rsid w:val="006E5493"/>
    <w:rsid w:val="006E60BD"/>
    <w:rsid w:val="006E6B8F"/>
    <w:rsid w:val="006F0237"/>
    <w:rsid w:val="006F05F1"/>
    <w:rsid w:val="006F0C23"/>
    <w:rsid w:val="006F1626"/>
    <w:rsid w:val="006F1798"/>
    <w:rsid w:val="006F1C95"/>
    <w:rsid w:val="006F25B0"/>
    <w:rsid w:val="006F2772"/>
    <w:rsid w:val="006F334E"/>
    <w:rsid w:val="006F3436"/>
    <w:rsid w:val="006F3A9A"/>
    <w:rsid w:val="006F3D3F"/>
    <w:rsid w:val="006F4461"/>
    <w:rsid w:val="006F4C3B"/>
    <w:rsid w:val="006F4FCB"/>
    <w:rsid w:val="006F55DB"/>
    <w:rsid w:val="006F59A8"/>
    <w:rsid w:val="006F5B1F"/>
    <w:rsid w:val="006F5DAA"/>
    <w:rsid w:val="006F63CD"/>
    <w:rsid w:val="006F66A4"/>
    <w:rsid w:val="006F74AE"/>
    <w:rsid w:val="00700E08"/>
    <w:rsid w:val="00701521"/>
    <w:rsid w:val="00701B37"/>
    <w:rsid w:val="00701B7C"/>
    <w:rsid w:val="00703650"/>
    <w:rsid w:val="00703810"/>
    <w:rsid w:val="00703992"/>
    <w:rsid w:val="007039F5"/>
    <w:rsid w:val="00703B8C"/>
    <w:rsid w:val="007045F6"/>
    <w:rsid w:val="00704AE3"/>
    <w:rsid w:val="00705D49"/>
    <w:rsid w:val="007069AA"/>
    <w:rsid w:val="00706CF4"/>
    <w:rsid w:val="00707903"/>
    <w:rsid w:val="007079BC"/>
    <w:rsid w:val="00707CAC"/>
    <w:rsid w:val="007102EE"/>
    <w:rsid w:val="00710833"/>
    <w:rsid w:val="007109DB"/>
    <w:rsid w:val="007111E9"/>
    <w:rsid w:val="0071124D"/>
    <w:rsid w:val="00711FA5"/>
    <w:rsid w:val="007125D4"/>
    <w:rsid w:val="007128B0"/>
    <w:rsid w:val="00713530"/>
    <w:rsid w:val="00713555"/>
    <w:rsid w:val="0071401E"/>
    <w:rsid w:val="00714442"/>
    <w:rsid w:val="00714DE9"/>
    <w:rsid w:val="007155CD"/>
    <w:rsid w:val="0071573E"/>
    <w:rsid w:val="00715E90"/>
    <w:rsid w:val="00715FF0"/>
    <w:rsid w:val="007162E5"/>
    <w:rsid w:val="007175EB"/>
    <w:rsid w:val="0072007C"/>
    <w:rsid w:val="007200B0"/>
    <w:rsid w:val="007204EF"/>
    <w:rsid w:val="00721005"/>
    <w:rsid w:val="00721423"/>
    <w:rsid w:val="007222CF"/>
    <w:rsid w:val="0072282A"/>
    <w:rsid w:val="007228F5"/>
    <w:rsid w:val="007235BD"/>
    <w:rsid w:val="0072394E"/>
    <w:rsid w:val="00723FA5"/>
    <w:rsid w:val="00724070"/>
    <w:rsid w:val="007249F3"/>
    <w:rsid w:val="00724AC4"/>
    <w:rsid w:val="00724B83"/>
    <w:rsid w:val="00725743"/>
    <w:rsid w:val="007258BE"/>
    <w:rsid w:val="007266BA"/>
    <w:rsid w:val="00726E7A"/>
    <w:rsid w:val="00726F07"/>
    <w:rsid w:val="0072779C"/>
    <w:rsid w:val="00727AFB"/>
    <w:rsid w:val="0073041F"/>
    <w:rsid w:val="00730940"/>
    <w:rsid w:val="00730C4D"/>
    <w:rsid w:val="007310FA"/>
    <w:rsid w:val="007311EC"/>
    <w:rsid w:val="007312EB"/>
    <w:rsid w:val="007325F7"/>
    <w:rsid w:val="00732757"/>
    <w:rsid w:val="007329CF"/>
    <w:rsid w:val="00733646"/>
    <w:rsid w:val="00733702"/>
    <w:rsid w:val="007337D1"/>
    <w:rsid w:val="0073381F"/>
    <w:rsid w:val="007338CC"/>
    <w:rsid w:val="00733BE3"/>
    <w:rsid w:val="00733BEC"/>
    <w:rsid w:val="00733FDF"/>
    <w:rsid w:val="007340EF"/>
    <w:rsid w:val="00734144"/>
    <w:rsid w:val="00734845"/>
    <w:rsid w:val="00734C2F"/>
    <w:rsid w:val="00734D54"/>
    <w:rsid w:val="007350BE"/>
    <w:rsid w:val="007353FE"/>
    <w:rsid w:val="00735585"/>
    <w:rsid w:val="007355BC"/>
    <w:rsid w:val="00735903"/>
    <w:rsid w:val="007364DE"/>
    <w:rsid w:val="007368F0"/>
    <w:rsid w:val="00737A55"/>
    <w:rsid w:val="00737C3F"/>
    <w:rsid w:val="00737E69"/>
    <w:rsid w:val="0074055C"/>
    <w:rsid w:val="00741220"/>
    <w:rsid w:val="007414DB"/>
    <w:rsid w:val="00743371"/>
    <w:rsid w:val="00743C5F"/>
    <w:rsid w:val="00744A71"/>
    <w:rsid w:val="00744D4A"/>
    <w:rsid w:val="007457E9"/>
    <w:rsid w:val="007466C9"/>
    <w:rsid w:val="00746728"/>
    <w:rsid w:val="00746A8F"/>
    <w:rsid w:val="00746D90"/>
    <w:rsid w:val="00747261"/>
    <w:rsid w:val="0074743E"/>
    <w:rsid w:val="00747731"/>
    <w:rsid w:val="00750451"/>
    <w:rsid w:val="00750543"/>
    <w:rsid w:val="0075064A"/>
    <w:rsid w:val="007517E9"/>
    <w:rsid w:val="00751AEE"/>
    <w:rsid w:val="007524FC"/>
    <w:rsid w:val="0075324D"/>
    <w:rsid w:val="00753481"/>
    <w:rsid w:val="00753AF9"/>
    <w:rsid w:val="00753F0C"/>
    <w:rsid w:val="00755283"/>
    <w:rsid w:val="007561E6"/>
    <w:rsid w:val="007565AA"/>
    <w:rsid w:val="0075698A"/>
    <w:rsid w:val="00756FF3"/>
    <w:rsid w:val="00757310"/>
    <w:rsid w:val="007574B0"/>
    <w:rsid w:val="00757E80"/>
    <w:rsid w:val="007605EE"/>
    <w:rsid w:val="00760A98"/>
    <w:rsid w:val="00760B40"/>
    <w:rsid w:val="007618CA"/>
    <w:rsid w:val="007619F9"/>
    <w:rsid w:val="00761D9F"/>
    <w:rsid w:val="0076225B"/>
    <w:rsid w:val="00762AEA"/>
    <w:rsid w:val="007633EF"/>
    <w:rsid w:val="0076354E"/>
    <w:rsid w:val="007636E7"/>
    <w:rsid w:val="007637BD"/>
    <w:rsid w:val="007638D7"/>
    <w:rsid w:val="00763D93"/>
    <w:rsid w:val="00764252"/>
    <w:rsid w:val="00764DF4"/>
    <w:rsid w:val="00766049"/>
    <w:rsid w:val="0076633E"/>
    <w:rsid w:val="007671FB"/>
    <w:rsid w:val="0076764E"/>
    <w:rsid w:val="007679AD"/>
    <w:rsid w:val="00770119"/>
    <w:rsid w:val="007703A9"/>
    <w:rsid w:val="00770845"/>
    <w:rsid w:val="00771225"/>
    <w:rsid w:val="00771405"/>
    <w:rsid w:val="007720D5"/>
    <w:rsid w:val="00772597"/>
    <w:rsid w:val="00772C3A"/>
    <w:rsid w:val="00773728"/>
    <w:rsid w:val="00773C1B"/>
    <w:rsid w:val="0077405C"/>
    <w:rsid w:val="0077453C"/>
    <w:rsid w:val="0077478E"/>
    <w:rsid w:val="00774791"/>
    <w:rsid w:val="00774947"/>
    <w:rsid w:val="0077516B"/>
    <w:rsid w:val="0077660B"/>
    <w:rsid w:val="007767F8"/>
    <w:rsid w:val="00776830"/>
    <w:rsid w:val="00776A61"/>
    <w:rsid w:val="007777E7"/>
    <w:rsid w:val="00777F8B"/>
    <w:rsid w:val="007800C5"/>
    <w:rsid w:val="00780DAC"/>
    <w:rsid w:val="007819CF"/>
    <w:rsid w:val="00782C7E"/>
    <w:rsid w:val="00783238"/>
    <w:rsid w:val="00783325"/>
    <w:rsid w:val="00784205"/>
    <w:rsid w:val="007844F9"/>
    <w:rsid w:val="00785290"/>
    <w:rsid w:val="00785701"/>
    <w:rsid w:val="00785886"/>
    <w:rsid w:val="00785EC1"/>
    <w:rsid w:val="00785FF3"/>
    <w:rsid w:val="00786391"/>
    <w:rsid w:val="00786A29"/>
    <w:rsid w:val="0078710D"/>
    <w:rsid w:val="007875F0"/>
    <w:rsid w:val="00787E93"/>
    <w:rsid w:val="00787F07"/>
    <w:rsid w:val="00787F25"/>
    <w:rsid w:val="007903C0"/>
    <w:rsid w:val="00790440"/>
    <w:rsid w:val="00790634"/>
    <w:rsid w:val="007921B5"/>
    <w:rsid w:val="00793271"/>
    <w:rsid w:val="007933D4"/>
    <w:rsid w:val="00793856"/>
    <w:rsid w:val="00794F9E"/>
    <w:rsid w:val="007952F8"/>
    <w:rsid w:val="00795CC3"/>
    <w:rsid w:val="00795CCC"/>
    <w:rsid w:val="00795DBA"/>
    <w:rsid w:val="00796218"/>
    <w:rsid w:val="00796799"/>
    <w:rsid w:val="007974AC"/>
    <w:rsid w:val="007975F5"/>
    <w:rsid w:val="007978C1"/>
    <w:rsid w:val="007A1B25"/>
    <w:rsid w:val="007A1B4C"/>
    <w:rsid w:val="007A1B6E"/>
    <w:rsid w:val="007A1F9E"/>
    <w:rsid w:val="007A2E4F"/>
    <w:rsid w:val="007A3097"/>
    <w:rsid w:val="007A3422"/>
    <w:rsid w:val="007A5555"/>
    <w:rsid w:val="007A5C51"/>
    <w:rsid w:val="007A65C0"/>
    <w:rsid w:val="007A6A79"/>
    <w:rsid w:val="007A6A86"/>
    <w:rsid w:val="007A6FB2"/>
    <w:rsid w:val="007A7684"/>
    <w:rsid w:val="007B020E"/>
    <w:rsid w:val="007B0F53"/>
    <w:rsid w:val="007B18A2"/>
    <w:rsid w:val="007B2520"/>
    <w:rsid w:val="007B27B2"/>
    <w:rsid w:val="007B3A1E"/>
    <w:rsid w:val="007B433B"/>
    <w:rsid w:val="007B4875"/>
    <w:rsid w:val="007B4ADA"/>
    <w:rsid w:val="007B4EC8"/>
    <w:rsid w:val="007B4EFE"/>
    <w:rsid w:val="007B54B9"/>
    <w:rsid w:val="007B56A2"/>
    <w:rsid w:val="007B56F8"/>
    <w:rsid w:val="007B5CCD"/>
    <w:rsid w:val="007B5E41"/>
    <w:rsid w:val="007B6E3A"/>
    <w:rsid w:val="007B7643"/>
    <w:rsid w:val="007C0602"/>
    <w:rsid w:val="007C07E1"/>
    <w:rsid w:val="007C0A6A"/>
    <w:rsid w:val="007C0EC7"/>
    <w:rsid w:val="007C1DD8"/>
    <w:rsid w:val="007C25D2"/>
    <w:rsid w:val="007C3D97"/>
    <w:rsid w:val="007C5220"/>
    <w:rsid w:val="007C527F"/>
    <w:rsid w:val="007C54B6"/>
    <w:rsid w:val="007C5860"/>
    <w:rsid w:val="007C6243"/>
    <w:rsid w:val="007C6A01"/>
    <w:rsid w:val="007C7298"/>
    <w:rsid w:val="007C7436"/>
    <w:rsid w:val="007C7B97"/>
    <w:rsid w:val="007C7C49"/>
    <w:rsid w:val="007C7F79"/>
    <w:rsid w:val="007D00CC"/>
    <w:rsid w:val="007D0A9F"/>
    <w:rsid w:val="007D1045"/>
    <w:rsid w:val="007D1E3B"/>
    <w:rsid w:val="007D1F3D"/>
    <w:rsid w:val="007D22CF"/>
    <w:rsid w:val="007D26F7"/>
    <w:rsid w:val="007D340E"/>
    <w:rsid w:val="007D3B82"/>
    <w:rsid w:val="007D3B8F"/>
    <w:rsid w:val="007D3CA6"/>
    <w:rsid w:val="007D3D57"/>
    <w:rsid w:val="007D3F14"/>
    <w:rsid w:val="007D48F4"/>
    <w:rsid w:val="007D5114"/>
    <w:rsid w:val="007D53E6"/>
    <w:rsid w:val="007D6335"/>
    <w:rsid w:val="007D6516"/>
    <w:rsid w:val="007D6EF9"/>
    <w:rsid w:val="007D7270"/>
    <w:rsid w:val="007E0314"/>
    <w:rsid w:val="007E0A11"/>
    <w:rsid w:val="007E0D92"/>
    <w:rsid w:val="007E10DA"/>
    <w:rsid w:val="007E1937"/>
    <w:rsid w:val="007E282C"/>
    <w:rsid w:val="007E2969"/>
    <w:rsid w:val="007E316D"/>
    <w:rsid w:val="007E317D"/>
    <w:rsid w:val="007E31B1"/>
    <w:rsid w:val="007E32A2"/>
    <w:rsid w:val="007E47D4"/>
    <w:rsid w:val="007E66B3"/>
    <w:rsid w:val="007E6B21"/>
    <w:rsid w:val="007E6CBC"/>
    <w:rsid w:val="007E7003"/>
    <w:rsid w:val="007E70D5"/>
    <w:rsid w:val="007E77C5"/>
    <w:rsid w:val="007E78E8"/>
    <w:rsid w:val="007E7E47"/>
    <w:rsid w:val="007F072B"/>
    <w:rsid w:val="007F077D"/>
    <w:rsid w:val="007F0C2D"/>
    <w:rsid w:val="007F0D13"/>
    <w:rsid w:val="007F2E9F"/>
    <w:rsid w:val="007F2EB9"/>
    <w:rsid w:val="007F306E"/>
    <w:rsid w:val="007F30C8"/>
    <w:rsid w:val="007F337D"/>
    <w:rsid w:val="007F34CF"/>
    <w:rsid w:val="007F3E43"/>
    <w:rsid w:val="007F42A3"/>
    <w:rsid w:val="007F4CDC"/>
    <w:rsid w:val="007F4EA5"/>
    <w:rsid w:val="007F63C9"/>
    <w:rsid w:val="007F6499"/>
    <w:rsid w:val="007F6509"/>
    <w:rsid w:val="007F6999"/>
    <w:rsid w:val="007F6DA8"/>
    <w:rsid w:val="007F7150"/>
    <w:rsid w:val="007F729E"/>
    <w:rsid w:val="007F7502"/>
    <w:rsid w:val="007F7ABE"/>
    <w:rsid w:val="00800965"/>
    <w:rsid w:val="00800B1C"/>
    <w:rsid w:val="00800EB9"/>
    <w:rsid w:val="00800EC0"/>
    <w:rsid w:val="00801B56"/>
    <w:rsid w:val="00801E0E"/>
    <w:rsid w:val="0080278C"/>
    <w:rsid w:val="00802C93"/>
    <w:rsid w:val="0080375D"/>
    <w:rsid w:val="00804558"/>
    <w:rsid w:val="008045F3"/>
    <w:rsid w:val="00804AA4"/>
    <w:rsid w:val="00804ABD"/>
    <w:rsid w:val="0080503E"/>
    <w:rsid w:val="0080685F"/>
    <w:rsid w:val="008076C6"/>
    <w:rsid w:val="008078B9"/>
    <w:rsid w:val="00810366"/>
    <w:rsid w:val="008109A3"/>
    <w:rsid w:val="00812251"/>
    <w:rsid w:val="0081258D"/>
    <w:rsid w:val="00812A8D"/>
    <w:rsid w:val="008133D2"/>
    <w:rsid w:val="00813C27"/>
    <w:rsid w:val="00813C59"/>
    <w:rsid w:val="00813E44"/>
    <w:rsid w:val="00813EC5"/>
    <w:rsid w:val="0081401A"/>
    <w:rsid w:val="00814FF7"/>
    <w:rsid w:val="00815DEF"/>
    <w:rsid w:val="00815F46"/>
    <w:rsid w:val="008160BC"/>
    <w:rsid w:val="008163D5"/>
    <w:rsid w:val="0081650C"/>
    <w:rsid w:val="00816A7B"/>
    <w:rsid w:val="00816AD4"/>
    <w:rsid w:val="00816FFA"/>
    <w:rsid w:val="00817573"/>
    <w:rsid w:val="00817764"/>
    <w:rsid w:val="008179D8"/>
    <w:rsid w:val="0082014B"/>
    <w:rsid w:val="00820C27"/>
    <w:rsid w:val="008211F4"/>
    <w:rsid w:val="008212CB"/>
    <w:rsid w:val="0082137B"/>
    <w:rsid w:val="0082282E"/>
    <w:rsid w:val="00822950"/>
    <w:rsid w:val="00822A74"/>
    <w:rsid w:val="00822B15"/>
    <w:rsid w:val="0082353C"/>
    <w:rsid w:val="0082582C"/>
    <w:rsid w:val="00825FCB"/>
    <w:rsid w:val="008266F7"/>
    <w:rsid w:val="00826970"/>
    <w:rsid w:val="00827038"/>
    <w:rsid w:val="008271E6"/>
    <w:rsid w:val="00827809"/>
    <w:rsid w:val="008278E7"/>
    <w:rsid w:val="00827CB3"/>
    <w:rsid w:val="00827F03"/>
    <w:rsid w:val="00830884"/>
    <w:rsid w:val="00831A85"/>
    <w:rsid w:val="008325F7"/>
    <w:rsid w:val="00832C20"/>
    <w:rsid w:val="00832E74"/>
    <w:rsid w:val="00832FE4"/>
    <w:rsid w:val="008331BA"/>
    <w:rsid w:val="008336D5"/>
    <w:rsid w:val="00833DCB"/>
    <w:rsid w:val="00833EB0"/>
    <w:rsid w:val="00834635"/>
    <w:rsid w:val="008352D1"/>
    <w:rsid w:val="0083590F"/>
    <w:rsid w:val="00835A7E"/>
    <w:rsid w:val="00835EEB"/>
    <w:rsid w:val="0084085B"/>
    <w:rsid w:val="00841015"/>
    <w:rsid w:val="008410FB"/>
    <w:rsid w:val="00841142"/>
    <w:rsid w:val="00841ECD"/>
    <w:rsid w:val="00842619"/>
    <w:rsid w:val="008426A9"/>
    <w:rsid w:val="00842C86"/>
    <w:rsid w:val="008430AC"/>
    <w:rsid w:val="00843159"/>
    <w:rsid w:val="00843501"/>
    <w:rsid w:val="0084358F"/>
    <w:rsid w:val="00843BB3"/>
    <w:rsid w:val="00845104"/>
    <w:rsid w:val="00846CA6"/>
    <w:rsid w:val="00846D30"/>
    <w:rsid w:val="00846D4D"/>
    <w:rsid w:val="00846D94"/>
    <w:rsid w:val="008475B1"/>
    <w:rsid w:val="008475C7"/>
    <w:rsid w:val="008503DC"/>
    <w:rsid w:val="00850CE5"/>
    <w:rsid w:val="00850E52"/>
    <w:rsid w:val="008510AC"/>
    <w:rsid w:val="00851242"/>
    <w:rsid w:val="00851F23"/>
    <w:rsid w:val="0085261D"/>
    <w:rsid w:val="008526B9"/>
    <w:rsid w:val="00852828"/>
    <w:rsid w:val="00852A52"/>
    <w:rsid w:val="00853332"/>
    <w:rsid w:val="008537DC"/>
    <w:rsid w:val="0085446E"/>
    <w:rsid w:val="008545D5"/>
    <w:rsid w:val="008546A8"/>
    <w:rsid w:val="008549DE"/>
    <w:rsid w:val="00854D46"/>
    <w:rsid w:val="00855C1C"/>
    <w:rsid w:val="00856A74"/>
    <w:rsid w:val="00857562"/>
    <w:rsid w:val="00857628"/>
    <w:rsid w:val="00857AB9"/>
    <w:rsid w:val="00857AC4"/>
    <w:rsid w:val="00860251"/>
    <w:rsid w:val="0086098B"/>
    <w:rsid w:val="008616A4"/>
    <w:rsid w:val="00862131"/>
    <w:rsid w:val="0086293D"/>
    <w:rsid w:val="00862E1E"/>
    <w:rsid w:val="00862FED"/>
    <w:rsid w:val="0086303E"/>
    <w:rsid w:val="00863D1D"/>
    <w:rsid w:val="008641A9"/>
    <w:rsid w:val="00864843"/>
    <w:rsid w:val="0086584A"/>
    <w:rsid w:val="00865AFE"/>
    <w:rsid w:val="00866486"/>
    <w:rsid w:val="008664DE"/>
    <w:rsid w:val="008665FE"/>
    <w:rsid w:val="00866835"/>
    <w:rsid w:val="00866F8B"/>
    <w:rsid w:val="00867255"/>
    <w:rsid w:val="008673AD"/>
    <w:rsid w:val="00867C4F"/>
    <w:rsid w:val="00867CAD"/>
    <w:rsid w:val="00867E1A"/>
    <w:rsid w:val="0087068D"/>
    <w:rsid w:val="00870CE9"/>
    <w:rsid w:val="008710F8"/>
    <w:rsid w:val="008713FF"/>
    <w:rsid w:val="00871AA0"/>
    <w:rsid w:val="00871F27"/>
    <w:rsid w:val="00872311"/>
    <w:rsid w:val="00872C73"/>
    <w:rsid w:val="00872DC2"/>
    <w:rsid w:val="00873546"/>
    <w:rsid w:val="00873A51"/>
    <w:rsid w:val="00873CEC"/>
    <w:rsid w:val="00873E57"/>
    <w:rsid w:val="0087402A"/>
    <w:rsid w:val="0087437E"/>
    <w:rsid w:val="008743BE"/>
    <w:rsid w:val="00874626"/>
    <w:rsid w:val="00874C3B"/>
    <w:rsid w:val="00874CD2"/>
    <w:rsid w:val="00875223"/>
    <w:rsid w:val="0087538C"/>
    <w:rsid w:val="00875538"/>
    <w:rsid w:val="00875549"/>
    <w:rsid w:val="0087584C"/>
    <w:rsid w:val="00875AEA"/>
    <w:rsid w:val="00875D67"/>
    <w:rsid w:val="00876102"/>
    <w:rsid w:val="0087623E"/>
    <w:rsid w:val="00876566"/>
    <w:rsid w:val="008765F1"/>
    <w:rsid w:val="00876904"/>
    <w:rsid w:val="00876960"/>
    <w:rsid w:val="008774C6"/>
    <w:rsid w:val="0087786E"/>
    <w:rsid w:val="00877CB9"/>
    <w:rsid w:val="00880584"/>
    <w:rsid w:val="00881594"/>
    <w:rsid w:val="0088241B"/>
    <w:rsid w:val="0088288B"/>
    <w:rsid w:val="008829BB"/>
    <w:rsid w:val="00882B67"/>
    <w:rsid w:val="00882F41"/>
    <w:rsid w:val="008843B8"/>
    <w:rsid w:val="00884A4C"/>
    <w:rsid w:val="008851AB"/>
    <w:rsid w:val="008852FF"/>
    <w:rsid w:val="008853D7"/>
    <w:rsid w:val="00885547"/>
    <w:rsid w:val="00885B21"/>
    <w:rsid w:val="00886A0F"/>
    <w:rsid w:val="00886A2A"/>
    <w:rsid w:val="00886C60"/>
    <w:rsid w:val="00886CE2"/>
    <w:rsid w:val="00886D98"/>
    <w:rsid w:val="00887079"/>
    <w:rsid w:val="00891680"/>
    <w:rsid w:val="00891792"/>
    <w:rsid w:val="00892513"/>
    <w:rsid w:val="00892847"/>
    <w:rsid w:val="00892A92"/>
    <w:rsid w:val="00892AE1"/>
    <w:rsid w:val="00892D51"/>
    <w:rsid w:val="0089305D"/>
    <w:rsid w:val="0089319C"/>
    <w:rsid w:val="00893222"/>
    <w:rsid w:val="008937A0"/>
    <w:rsid w:val="008941F0"/>
    <w:rsid w:val="008944E3"/>
    <w:rsid w:val="00894CE4"/>
    <w:rsid w:val="00894E40"/>
    <w:rsid w:val="00894ED2"/>
    <w:rsid w:val="00895326"/>
    <w:rsid w:val="008953FE"/>
    <w:rsid w:val="0089550B"/>
    <w:rsid w:val="00895586"/>
    <w:rsid w:val="0089572F"/>
    <w:rsid w:val="00895BD3"/>
    <w:rsid w:val="00895D5C"/>
    <w:rsid w:val="00895DEF"/>
    <w:rsid w:val="0089615F"/>
    <w:rsid w:val="00896267"/>
    <w:rsid w:val="00896EA0"/>
    <w:rsid w:val="008977CF"/>
    <w:rsid w:val="008A023F"/>
    <w:rsid w:val="008A04A0"/>
    <w:rsid w:val="008A0E13"/>
    <w:rsid w:val="008A18C0"/>
    <w:rsid w:val="008A1F06"/>
    <w:rsid w:val="008A25E5"/>
    <w:rsid w:val="008A26E6"/>
    <w:rsid w:val="008A3185"/>
    <w:rsid w:val="008A3AE9"/>
    <w:rsid w:val="008A46F3"/>
    <w:rsid w:val="008A4C62"/>
    <w:rsid w:val="008A4D1C"/>
    <w:rsid w:val="008A4F48"/>
    <w:rsid w:val="008A546F"/>
    <w:rsid w:val="008A5668"/>
    <w:rsid w:val="008A5A04"/>
    <w:rsid w:val="008A5C0E"/>
    <w:rsid w:val="008A6E2E"/>
    <w:rsid w:val="008A77BB"/>
    <w:rsid w:val="008A7AAD"/>
    <w:rsid w:val="008A7DE7"/>
    <w:rsid w:val="008B02A7"/>
    <w:rsid w:val="008B02F6"/>
    <w:rsid w:val="008B0920"/>
    <w:rsid w:val="008B19BA"/>
    <w:rsid w:val="008B246E"/>
    <w:rsid w:val="008B3601"/>
    <w:rsid w:val="008B43CE"/>
    <w:rsid w:val="008B48D8"/>
    <w:rsid w:val="008B4BA1"/>
    <w:rsid w:val="008B4DCE"/>
    <w:rsid w:val="008B5190"/>
    <w:rsid w:val="008B58B8"/>
    <w:rsid w:val="008B5B07"/>
    <w:rsid w:val="008B5C95"/>
    <w:rsid w:val="008B5E79"/>
    <w:rsid w:val="008B681E"/>
    <w:rsid w:val="008B6DAA"/>
    <w:rsid w:val="008B74EC"/>
    <w:rsid w:val="008C069B"/>
    <w:rsid w:val="008C0979"/>
    <w:rsid w:val="008C0E72"/>
    <w:rsid w:val="008C0E7B"/>
    <w:rsid w:val="008C1400"/>
    <w:rsid w:val="008C1DD6"/>
    <w:rsid w:val="008C1E02"/>
    <w:rsid w:val="008C22BF"/>
    <w:rsid w:val="008C29B1"/>
    <w:rsid w:val="008C2C51"/>
    <w:rsid w:val="008C3540"/>
    <w:rsid w:val="008C3B6F"/>
    <w:rsid w:val="008C4908"/>
    <w:rsid w:val="008C5498"/>
    <w:rsid w:val="008C556A"/>
    <w:rsid w:val="008C6725"/>
    <w:rsid w:val="008C6FE9"/>
    <w:rsid w:val="008C70E4"/>
    <w:rsid w:val="008C733F"/>
    <w:rsid w:val="008C7CF4"/>
    <w:rsid w:val="008D018C"/>
    <w:rsid w:val="008D038D"/>
    <w:rsid w:val="008D0405"/>
    <w:rsid w:val="008D0D1F"/>
    <w:rsid w:val="008D13C8"/>
    <w:rsid w:val="008D1508"/>
    <w:rsid w:val="008D2CDC"/>
    <w:rsid w:val="008D2D14"/>
    <w:rsid w:val="008D2FA3"/>
    <w:rsid w:val="008D30EA"/>
    <w:rsid w:val="008D45D2"/>
    <w:rsid w:val="008D50EA"/>
    <w:rsid w:val="008D53EB"/>
    <w:rsid w:val="008D56D0"/>
    <w:rsid w:val="008D58F9"/>
    <w:rsid w:val="008D596C"/>
    <w:rsid w:val="008D5A43"/>
    <w:rsid w:val="008D6CF2"/>
    <w:rsid w:val="008D7C02"/>
    <w:rsid w:val="008E1460"/>
    <w:rsid w:val="008E1D71"/>
    <w:rsid w:val="008E1F8F"/>
    <w:rsid w:val="008E221A"/>
    <w:rsid w:val="008E2700"/>
    <w:rsid w:val="008E2D88"/>
    <w:rsid w:val="008E3974"/>
    <w:rsid w:val="008E4047"/>
    <w:rsid w:val="008E5338"/>
    <w:rsid w:val="008E5922"/>
    <w:rsid w:val="008E5A91"/>
    <w:rsid w:val="008E5E55"/>
    <w:rsid w:val="008E619A"/>
    <w:rsid w:val="008E6B41"/>
    <w:rsid w:val="008E72AE"/>
    <w:rsid w:val="008E757C"/>
    <w:rsid w:val="008E7992"/>
    <w:rsid w:val="008E7C11"/>
    <w:rsid w:val="008F0B79"/>
    <w:rsid w:val="008F0EB5"/>
    <w:rsid w:val="008F0F2A"/>
    <w:rsid w:val="008F10D2"/>
    <w:rsid w:val="008F172E"/>
    <w:rsid w:val="008F23C9"/>
    <w:rsid w:val="008F2454"/>
    <w:rsid w:val="008F269F"/>
    <w:rsid w:val="008F341D"/>
    <w:rsid w:val="008F36A0"/>
    <w:rsid w:val="008F3C7F"/>
    <w:rsid w:val="008F55C2"/>
    <w:rsid w:val="008F59A0"/>
    <w:rsid w:val="008F5A79"/>
    <w:rsid w:val="008F5EDE"/>
    <w:rsid w:val="008F6A8F"/>
    <w:rsid w:val="0090001F"/>
    <w:rsid w:val="0090031A"/>
    <w:rsid w:val="00900665"/>
    <w:rsid w:val="00901294"/>
    <w:rsid w:val="009014BE"/>
    <w:rsid w:val="00901988"/>
    <w:rsid w:val="00901CD8"/>
    <w:rsid w:val="00902A2C"/>
    <w:rsid w:val="00904056"/>
    <w:rsid w:val="009040FF"/>
    <w:rsid w:val="009045BA"/>
    <w:rsid w:val="00904B66"/>
    <w:rsid w:val="009050E6"/>
    <w:rsid w:val="009054DC"/>
    <w:rsid w:val="009103C6"/>
    <w:rsid w:val="00910438"/>
    <w:rsid w:val="0091082F"/>
    <w:rsid w:val="0091108A"/>
    <w:rsid w:val="0091116C"/>
    <w:rsid w:val="0091152C"/>
    <w:rsid w:val="009124F0"/>
    <w:rsid w:val="00912716"/>
    <w:rsid w:val="009127DC"/>
    <w:rsid w:val="0091284F"/>
    <w:rsid w:val="00912C60"/>
    <w:rsid w:val="00913033"/>
    <w:rsid w:val="00913567"/>
    <w:rsid w:val="00913EAA"/>
    <w:rsid w:val="00914555"/>
    <w:rsid w:val="009159C2"/>
    <w:rsid w:val="00915BA3"/>
    <w:rsid w:val="00915EB5"/>
    <w:rsid w:val="00917A89"/>
    <w:rsid w:val="00920FFD"/>
    <w:rsid w:val="00921027"/>
    <w:rsid w:val="00921254"/>
    <w:rsid w:val="00921CC2"/>
    <w:rsid w:val="0092202B"/>
    <w:rsid w:val="00922571"/>
    <w:rsid w:val="00923AB2"/>
    <w:rsid w:val="009243E7"/>
    <w:rsid w:val="009251A7"/>
    <w:rsid w:val="0092528E"/>
    <w:rsid w:val="009253A8"/>
    <w:rsid w:val="00925D1B"/>
    <w:rsid w:val="00927DBA"/>
    <w:rsid w:val="009301E6"/>
    <w:rsid w:val="00930A52"/>
    <w:rsid w:val="00930CB3"/>
    <w:rsid w:val="00930E45"/>
    <w:rsid w:val="00930EBD"/>
    <w:rsid w:val="00931271"/>
    <w:rsid w:val="00932A97"/>
    <w:rsid w:val="00932DEE"/>
    <w:rsid w:val="00934223"/>
    <w:rsid w:val="00934286"/>
    <w:rsid w:val="009347CD"/>
    <w:rsid w:val="0093542D"/>
    <w:rsid w:val="009354E1"/>
    <w:rsid w:val="00935596"/>
    <w:rsid w:val="00936409"/>
    <w:rsid w:val="00936C06"/>
    <w:rsid w:val="00936C61"/>
    <w:rsid w:val="00937633"/>
    <w:rsid w:val="00937E63"/>
    <w:rsid w:val="00940423"/>
    <w:rsid w:val="009408D1"/>
    <w:rsid w:val="00940924"/>
    <w:rsid w:val="00940B2A"/>
    <w:rsid w:val="00940C67"/>
    <w:rsid w:val="00941309"/>
    <w:rsid w:val="0094146A"/>
    <w:rsid w:val="00941E91"/>
    <w:rsid w:val="00942924"/>
    <w:rsid w:val="00943005"/>
    <w:rsid w:val="0094355C"/>
    <w:rsid w:val="00943DC6"/>
    <w:rsid w:val="0094509B"/>
    <w:rsid w:val="00945726"/>
    <w:rsid w:val="00945B42"/>
    <w:rsid w:val="00945E53"/>
    <w:rsid w:val="00945F7A"/>
    <w:rsid w:val="009460B7"/>
    <w:rsid w:val="00946325"/>
    <w:rsid w:val="00946F2A"/>
    <w:rsid w:val="009470C3"/>
    <w:rsid w:val="00947157"/>
    <w:rsid w:val="0094736D"/>
    <w:rsid w:val="009474BC"/>
    <w:rsid w:val="00947A6D"/>
    <w:rsid w:val="00947ADE"/>
    <w:rsid w:val="0095007F"/>
    <w:rsid w:val="00951579"/>
    <w:rsid w:val="009521CC"/>
    <w:rsid w:val="00952655"/>
    <w:rsid w:val="00952F9F"/>
    <w:rsid w:val="009531D7"/>
    <w:rsid w:val="009537B8"/>
    <w:rsid w:val="00953BEA"/>
    <w:rsid w:val="009542DB"/>
    <w:rsid w:val="00954686"/>
    <w:rsid w:val="009548CA"/>
    <w:rsid w:val="00954A8B"/>
    <w:rsid w:val="00954AA2"/>
    <w:rsid w:val="0095528E"/>
    <w:rsid w:val="00955A0B"/>
    <w:rsid w:val="00955AFB"/>
    <w:rsid w:val="00955D88"/>
    <w:rsid w:val="00955E69"/>
    <w:rsid w:val="00956860"/>
    <w:rsid w:val="0095756A"/>
    <w:rsid w:val="0096077D"/>
    <w:rsid w:val="009612E2"/>
    <w:rsid w:val="00961BF4"/>
    <w:rsid w:val="00961E72"/>
    <w:rsid w:val="00962452"/>
    <w:rsid w:val="00962A2E"/>
    <w:rsid w:val="00962B4A"/>
    <w:rsid w:val="00963062"/>
    <w:rsid w:val="009642A2"/>
    <w:rsid w:val="00964E6B"/>
    <w:rsid w:val="00965213"/>
    <w:rsid w:val="0096523E"/>
    <w:rsid w:val="009655D5"/>
    <w:rsid w:val="009663B3"/>
    <w:rsid w:val="009664C6"/>
    <w:rsid w:val="00966E03"/>
    <w:rsid w:val="009706F4"/>
    <w:rsid w:val="00970968"/>
    <w:rsid w:val="00970A4D"/>
    <w:rsid w:val="00970F58"/>
    <w:rsid w:val="009716A2"/>
    <w:rsid w:val="009717D2"/>
    <w:rsid w:val="00971A34"/>
    <w:rsid w:val="0097211E"/>
    <w:rsid w:val="0097331E"/>
    <w:rsid w:val="00973BB1"/>
    <w:rsid w:val="00974198"/>
    <w:rsid w:val="00974446"/>
    <w:rsid w:val="009745AF"/>
    <w:rsid w:val="00974BAE"/>
    <w:rsid w:val="00974F96"/>
    <w:rsid w:val="009751FA"/>
    <w:rsid w:val="00975680"/>
    <w:rsid w:val="0097581F"/>
    <w:rsid w:val="0097610D"/>
    <w:rsid w:val="009765D5"/>
    <w:rsid w:val="009769D4"/>
    <w:rsid w:val="0097707C"/>
    <w:rsid w:val="009776EF"/>
    <w:rsid w:val="00977A1D"/>
    <w:rsid w:val="00980203"/>
    <w:rsid w:val="009805D3"/>
    <w:rsid w:val="00980865"/>
    <w:rsid w:val="00980CF9"/>
    <w:rsid w:val="00980F28"/>
    <w:rsid w:val="0098131D"/>
    <w:rsid w:val="009813A8"/>
    <w:rsid w:val="009816F6"/>
    <w:rsid w:val="0098176A"/>
    <w:rsid w:val="00981AD8"/>
    <w:rsid w:val="009828C1"/>
    <w:rsid w:val="00982C7C"/>
    <w:rsid w:val="00983250"/>
    <w:rsid w:val="00983621"/>
    <w:rsid w:val="00983F3D"/>
    <w:rsid w:val="00984185"/>
    <w:rsid w:val="00984CC4"/>
    <w:rsid w:val="00984EC6"/>
    <w:rsid w:val="00985BBB"/>
    <w:rsid w:val="00985F2A"/>
    <w:rsid w:val="0098642E"/>
    <w:rsid w:val="00986ACB"/>
    <w:rsid w:val="0098799C"/>
    <w:rsid w:val="00987FD6"/>
    <w:rsid w:val="009901C4"/>
    <w:rsid w:val="0099020E"/>
    <w:rsid w:val="009903A0"/>
    <w:rsid w:val="00990DE4"/>
    <w:rsid w:val="00990F9C"/>
    <w:rsid w:val="00991196"/>
    <w:rsid w:val="00991454"/>
    <w:rsid w:val="0099159E"/>
    <w:rsid w:val="00991E0D"/>
    <w:rsid w:val="00992737"/>
    <w:rsid w:val="00992A5F"/>
    <w:rsid w:val="00992A71"/>
    <w:rsid w:val="00992BEF"/>
    <w:rsid w:val="00994132"/>
    <w:rsid w:val="0099470F"/>
    <w:rsid w:val="00995E26"/>
    <w:rsid w:val="009961A9"/>
    <w:rsid w:val="009971D2"/>
    <w:rsid w:val="00997509"/>
    <w:rsid w:val="00997AA9"/>
    <w:rsid w:val="009A0497"/>
    <w:rsid w:val="009A0838"/>
    <w:rsid w:val="009A0C8B"/>
    <w:rsid w:val="009A0D63"/>
    <w:rsid w:val="009A11D1"/>
    <w:rsid w:val="009A1544"/>
    <w:rsid w:val="009A1D8A"/>
    <w:rsid w:val="009A22EB"/>
    <w:rsid w:val="009A2EF3"/>
    <w:rsid w:val="009A4D73"/>
    <w:rsid w:val="009A5048"/>
    <w:rsid w:val="009A5378"/>
    <w:rsid w:val="009A550B"/>
    <w:rsid w:val="009A601C"/>
    <w:rsid w:val="009A647C"/>
    <w:rsid w:val="009A6CFE"/>
    <w:rsid w:val="009A6EEE"/>
    <w:rsid w:val="009A74F3"/>
    <w:rsid w:val="009A7534"/>
    <w:rsid w:val="009B0457"/>
    <w:rsid w:val="009B0C74"/>
    <w:rsid w:val="009B0E1C"/>
    <w:rsid w:val="009B14E1"/>
    <w:rsid w:val="009B19CF"/>
    <w:rsid w:val="009B24D0"/>
    <w:rsid w:val="009B24F2"/>
    <w:rsid w:val="009B2BF5"/>
    <w:rsid w:val="009B3FA0"/>
    <w:rsid w:val="009B418D"/>
    <w:rsid w:val="009B4862"/>
    <w:rsid w:val="009B4BB7"/>
    <w:rsid w:val="009B52CA"/>
    <w:rsid w:val="009B5817"/>
    <w:rsid w:val="009B5893"/>
    <w:rsid w:val="009B5B99"/>
    <w:rsid w:val="009B63FC"/>
    <w:rsid w:val="009B6423"/>
    <w:rsid w:val="009B6CB9"/>
    <w:rsid w:val="009B75BF"/>
    <w:rsid w:val="009B78DA"/>
    <w:rsid w:val="009B7DD8"/>
    <w:rsid w:val="009C039B"/>
    <w:rsid w:val="009C0754"/>
    <w:rsid w:val="009C0881"/>
    <w:rsid w:val="009C08A5"/>
    <w:rsid w:val="009C17BF"/>
    <w:rsid w:val="009C1B8C"/>
    <w:rsid w:val="009C1DAC"/>
    <w:rsid w:val="009C2FEE"/>
    <w:rsid w:val="009C32E6"/>
    <w:rsid w:val="009C3F17"/>
    <w:rsid w:val="009C3FAC"/>
    <w:rsid w:val="009C406D"/>
    <w:rsid w:val="009C469D"/>
    <w:rsid w:val="009C4935"/>
    <w:rsid w:val="009C5AE7"/>
    <w:rsid w:val="009C5C5C"/>
    <w:rsid w:val="009C6F79"/>
    <w:rsid w:val="009C7058"/>
    <w:rsid w:val="009C7067"/>
    <w:rsid w:val="009D036D"/>
    <w:rsid w:val="009D1351"/>
    <w:rsid w:val="009D138B"/>
    <w:rsid w:val="009D1AF5"/>
    <w:rsid w:val="009D212C"/>
    <w:rsid w:val="009D2852"/>
    <w:rsid w:val="009D2999"/>
    <w:rsid w:val="009D335B"/>
    <w:rsid w:val="009D48B2"/>
    <w:rsid w:val="009D5DFF"/>
    <w:rsid w:val="009D6DE8"/>
    <w:rsid w:val="009D77BE"/>
    <w:rsid w:val="009D77E8"/>
    <w:rsid w:val="009E02C9"/>
    <w:rsid w:val="009E09D8"/>
    <w:rsid w:val="009E162C"/>
    <w:rsid w:val="009E1757"/>
    <w:rsid w:val="009E1B25"/>
    <w:rsid w:val="009E1E19"/>
    <w:rsid w:val="009E225D"/>
    <w:rsid w:val="009E25C6"/>
    <w:rsid w:val="009E2704"/>
    <w:rsid w:val="009E298E"/>
    <w:rsid w:val="009E2D99"/>
    <w:rsid w:val="009E3067"/>
    <w:rsid w:val="009E3115"/>
    <w:rsid w:val="009E397E"/>
    <w:rsid w:val="009E43F0"/>
    <w:rsid w:val="009E4519"/>
    <w:rsid w:val="009E4A36"/>
    <w:rsid w:val="009E503C"/>
    <w:rsid w:val="009E50BC"/>
    <w:rsid w:val="009E5868"/>
    <w:rsid w:val="009E5B94"/>
    <w:rsid w:val="009E61A7"/>
    <w:rsid w:val="009E64E2"/>
    <w:rsid w:val="009E6CBC"/>
    <w:rsid w:val="009E6E71"/>
    <w:rsid w:val="009E7022"/>
    <w:rsid w:val="009E793B"/>
    <w:rsid w:val="009E7977"/>
    <w:rsid w:val="009E79C8"/>
    <w:rsid w:val="009F004C"/>
    <w:rsid w:val="009F0295"/>
    <w:rsid w:val="009F0CB9"/>
    <w:rsid w:val="009F0DC3"/>
    <w:rsid w:val="009F206A"/>
    <w:rsid w:val="009F28CA"/>
    <w:rsid w:val="009F2CEE"/>
    <w:rsid w:val="009F30FB"/>
    <w:rsid w:val="009F3111"/>
    <w:rsid w:val="009F3184"/>
    <w:rsid w:val="009F3983"/>
    <w:rsid w:val="009F3CC5"/>
    <w:rsid w:val="009F4500"/>
    <w:rsid w:val="009F4833"/>
    <w:rsid w:val="009F56ED"/>
    <w:rsid w:val="009F5721"/>
    <w:rsid w:val="009F596F"/>
    <w:rsid w:val="009F5ABB"/>
    <w:rsid w:val="009F6EF2"/>
    <w:rsid w:val="009F77CC"/>
    <w:rsid w:val="009F7973"/>
    <w:rsid w:val="00A008B5"/>
    <w:rsid w:val="00A012F0"/>
    <w:rsid w:val="00A015D8"/>
    <w:rsid w:val="00A01753"/>
    <w:rsid w:val="00A01B69"/>
    <w:rsid w:val="00A0265E"/>
    <w:rsid w:val="00A028FB"/>
    <w:rsid w:val="00A03E33"/>
    <w:rsid w:val="00A03F69"/>
    <w:rsid w:val="00A04393"/>
    <w:rsid w:val="00A0468D"/>
    <w:rsid w:val="00A04BB3"/>
    <w:rsid w:val="00A050F1"/>
    <w:rsid w:val="00A062FB"/>
    <w:rsid w:val="00A06537"/>
    <w:rsid w:val="00A06717"/>
    <w:rsid w:val="00A06802"/>
    <w:rsid w:val="00A07D6A"/>
    <w:rsid w:val="00A1023D"/>
    <w:rsid w:val="00A11E89"/>
    <w:rsid w:val="00A12612"/>
    <w:rsid w:val="00A12678"/>
    <w:rsid w:val="00A1277D"/>
    <w:rsid w:val="00A1326B"/>
    <w:rsid w:val="00A13669"/>
    <w:rsid w:val="00A13753"/>
    <w:rsid w:val="00A13A2A"/>
    <w:rsid w:val="00A13E41"/>
    <w:rsid w:val="00A14190"/>
    <w:rsid w:val="00A14E7B"/>
    <w:rsid w:val="00A14FE3"/>
    <w:rsid w:val="00A15106"/>
    <w:rsid w:val="00A15563"/>
    <w:rsid w:val="00A156A1"/>
    <w:rsid w:val="00A15FB0"/>
    <w:rsid w:val="00A162C0"/>
    <w:rsid w:val="00A16D4F"/>
    <w:rsid w:val="00A171AB"/>
    <w:rsid w:val="00A17A02"/>
    <w:rsid w:val="00A201E8"/>
    <w:rsid w:val="00A208B4"/>
    <w:rsid w:val="00A2095D"/>
    <w:rsid w:val="00A20DC8"/>
    <w:rsid w:val="00A214E3"/>
    <w:rsid w:val="00A22147"/>
    <w:rsid w:val="00A22AAA"/>
    <w:rsid w:val="00A22F7B"/>
    <w:rsid w:val="00A2438D"/>
    <w:rsid w:val="00A25D8A"/>
    <w:rsid w:val="00A267CD"/>
    <w:rsid w:val="00A26B0D"/>
    <w:rsid w:val="00A27F44"/>
    <w:rsid w:val="00A3037F"/>
    <w:rsid w:val="00A309FE"/>
    <w:rsid w:val="00A30A74"/>
    <w:rsid w:val="00A30C6E"/>
    <w:rsid w:val="00A30D6B"/>
    <w:rsid w:val="00A311F7"/>
    <w:rsid w:val="00A31797"/>
    <w:rsid w:val="00A32A0A"/>
    <w:rsid w:val="00A32C28"/>
    <w:rsid w:val="00A32E5F"/>
    <w:rsid w:val="00A33E54"/>
    <w:rsid w:val="00A33F08"/>
    <w:rsid w:val="00A3476E"/>
    <w:rsid w:val="00A34EED"/>
    <w:rsid w:val="00A351B9"/>
    <w:rsid w:val="00A3572B"/>
    <w:rsid w:val="00A35B68"/>
    <w:rsid w:val="00A35CF3"/>
    <w:rsid w:val="00A3748D"/>
    <w:rsid w:val="00A4040B"/>
    <w:rsid w:val="00A407BA"/>
    <w:rsid w:val="00A4111E"/>
    <w:rsid w:val="00A415FA"/>
    <w:rsid w:val="00A4165A"/>
    <w:rsid w:val="00A41EC2"/>
    <w:rsid w:val="00A4207E"/>
    <w:rsid w:val="00A42F42"/>
    <w:rsid w:val="00A43937"/>
    <w:rsid w:val="00A43B68"/>
    <w:rsid w:val="00A43D04"/>
    <w:rsid w:val="00A44145"/>
    <w:rsid w:val="00A44292"/>
    <w:rsid w:val="00A44373"/>
    <w:rsid w:val="00A44DC1"/>
    <w:rsid w:val="00A450DB"/>
    <w:rsid w:val="00A4572F"/>
    <w:rsid w:val="00A45DA8"/>
    <w:rsid w:val="00A46252"/>
    <w:rsid w:val="00A46BD3"/>
    <w:rsid w:val="00A47E16"/>
    <w:rsid w:val="00A502F1"/>
    <w:rsid w:val="00A50584"/>
    <w:rsid w:val="00A510F9"/>
    <w:rsid w:val="00A51E1E"/>
    <w:rsid w:val="00A51FAC"/>
    <w:rsid w:val="00A527ED"/>
    <w:rsid w:val="00A53344"/>
    <w:rsid w:val="00A535A9"/>
    <w:rsid w:val="00A53E63"/>
    <w:rsid w:val="00A5452E"/>
    <w:rsid w:val="00A547DB"/>
    <w:rsid w:val="00A54987"/>
    <w:rsid w:val="00A54D8A"/>
    <w:rsid w:val="00A561D2"/>
    <w:rsid w:val="00A565A2"/>
    <w:rsid w:val="00A574E7"/>
    <w:rsid w:val="00A579F5"/>
    <w:rsid w:val="00A60083"/>
    <w:rsid w:val="00A60C66"/>
    <w:rsid w:val="00A6102B"/>
    <w:rsid w:val="00A61476"/>
    <w:rsid w:val="00A61B0C"/>
    <w:rsid w:val="00A62269"/>
    <w:rsid w:val="00A628E4"/>
    <w:rsid w:val="00A62EB6"/>
    <w:rsid w:val="00A63242"/>
    <w:rsid w:val="00A63F25"/>
    <w:rsid w:val="00A64993"/>
    <w:rsid w:val="00A64AC7"/>
    <w:rsid w:val="00A64B56"/>
    <w:rsid w:val="00A651E9"/>
    <w:rsid w:val="00A652B6"/>
    <w:rsid w:val="00A65349"/>
    <w:rsid w:val="00A65AEB"/>
    <w:rsid w:val="00A65EB3"/>
    <w:rsid w:val="00A66ACE"/>
    <w:rsid w:val="00A66C35"/>
    <w:rsid w:val="00A6701F"/>
    <w:rsid w:val="00A670C4"/>
    <w:rsid w:val="00A671AF"/>
    <w:rsid w:val="00A67F6A"/>
    <w:rsid w:val="00A7142F"/>
    <w:rsid w:val="00A7171A"/>
    <w:rsid w:val="00A71E0A"/>
    <w:rsid w:val="00A71E44"/>
    <w:rsid w:val="00A71E5E"/>
    <w:rsid w:val="00A72A91"/>
    <w:rsid w:val="00A72AD1"/>
    <w:rsid w:val="00A72E68"/>
    <w:rsid w:val="00A736C0"/>
    <w:rsid w:val="00A738E1"/>
    <w:rsid w:val="00A73D78"/>
    <w:rsid w:val="00A7409C"/>
    <w:rsid w:val="00A74101"/>
    <w:rsid w:val="00A746EA"/>
    <w:rsid w:val="00A74892"/>
    <w:rsid w:val="00A761E1"/>
    <w:rsid w:val="00A764F2"/>
    <w:rsid w:val="00A7681A"/>
    <w:rsid w:val="00A771FD"/>
    <w:rsid w:val="00A77318"/>
    <w:rsid w:val="00A8030B"/>
    <w:rsid w:val="00A805D9"/>
    <w:rsid w:val="00A806C7"/>
    <w:rsid w:val="00A8076F"/>
    <w:rsid w:val="00A807B1"/>
    <w:rsid w:val="00A812FD"/>
    <w:rsid w:val="00A81CF9"/>
    <w:rsid w:val="00A82182"/>
    <w:rsid w:val="00A82538"/>
    <w:rsid w:val="00A82EAA"/>
    <w:rsid w:val="00A83118"/>
    <w:rsid w:val="00A84895"/>
    <w:rsid w:val="00A849ED"/>
    <w:rsid w:val="00A85A9A"/>
    <w:rsid w:val="00A85D04"/>
    <w:rsid w:val="00A86671"/>
    <w:rsid w:val="00A86917"/>
    <w:rsid w:val="00A86D66"/>
    <w:rsid w:val="00A87201"/>
    <w:rsid w:val="00A87E23"/>
    <w:rsid w:val="00A903B5"/>
    <w:rsid w:val="00A91172"/>
    <w:rsid w:val="00A9185C"/>
    <w:rsid w:val="00A91996"/>
    <w:rsid w:val="00A91FE2"/>
    <w:rsid w:val="00A9252B"/>
    <w:rsid w:val="00A92855"/>
    <w:rsid w:val="00A92EA4"/>
    <w:rsid w:val="00A93015"/>
    <w:rsid w:val="00A93903"/>
    <w:rsid w:val="00A93A34"/>
    <w:rsid w:val="00A947A7"/>
    <w:rsid w:val="00A94B3E"/>
    <w:rsid w:val="00A94C1E"/>
    <w:rsid w:val="00A956CC"/>
    <w:rsid w:val="00A95BB8"/>
    <w:rsid w:val="00A9602D"/>
    <w:rsid w:val="00A962F3"/>
    <w:rsid w:val="00A967F0"/>
    <w:rsid w:val="00A96DB2"/>
    <w:rsid w:val="00A97421"/>
    <w:rsid w:val="00A97A72"/>
    <w:rsid w:val="00A97D76"/>
    <w:rsid w:val="00A97E8B"/>
    <w:rsid w:val="00AA0340"/>
    <w:rsid w:val="00AA08EC"/>
    <w:rsid w:val="00AA0A98"/>
    <w:rsid w:val="00AA1723"/>
    <w:rsid w:val="00AA1973"/>
    <w:rsid w:val="00AA213B"/>
    <w:rsid w:val="00AA23B8"/>
    <w:rsid w:val="00AA240B"/>
    <w:rsid w:val="00AA27EB"/>
    <w:rsid w:val="00AA4BAF"/>
    <w:rsid w:val="00AA51DB"/>
    <w:rsid w:val="00AA54C4"/>
    <w:rsid w:val="00AA6013"/>
    <w:rsid w:val="00AA71C9"/>
    <w:rsid w:val="00AA7363"/>
    <w:rsid w:val="00AA743D"/>
    <w:rsid w:val="00AA7734"/>
    <w:rsid w:val="00AB022C"/>
    <w:rsid w:val="00AB04EA"/>
    <w:rsid w:val="00AB08CE"/>
    <w:rsid w:val="00AB2100"/>
    <w:rsid w:val="00AB2936"/>
    <w:rsid w:val="00AB295E"/>
    <w:rsid w:val="00AB297B"/>
    <w:rsid w:val="00AB2E97"/>
    <w:rsid w:val="00AB3564"/>
    <w:rsid w:val="00AB3FD7"/>
    <w:rsid w:val="00AB437B"/>
    <w:rsid w:val="00AB4B13"/>
    <w:rsid w:val="00AB516B"/>
    <w:rsid w:val="00AB5319"/>
    <w:rsid w:val="00AB5515"/>
    <w:rsid w:val="00AB5767"/>
    <w:rsid w:val="00AB6768"/>
    <w:rsid w:val="00AB69F2"/>
    <w:rsid w:val="00AB6BD2"/>
    <w:rsid w:val="00AB79BA"/>
    <w:rsid w:val="00AB7EC1"/>
    <w:rsid w:val="00AB7F19"/>
    <w:rsid w:val="00AC0C38"/>
    <w:rsid w:val="00AC1D49"/>
    <w:rsid w:val="00AC2091"/>
    <w:rsid w:val="00AC2145"/>
    <w:rsid w:val="00AC292A"/>
    <w:rsid w:val="00AC2C65"/>
    <w:rsid w:val="00AC2D91"/>
    <w:rsid w:val="00AC32A2"/>
    <w:rsid w:val="00AC32BE"/>
    <w:rsid w:val="00AC379F"/>
    <w:rsid w:val="00AC3FA7"/>
    <w:rsid w:val="00AC4A3C"/>
    <w:rsid w:val="00AC4BE0"/>
    <w:rsid w:val="00AC5281"/>
    <w:rsid w:val="00AC5A61"/>
    <w:rsid w:val="00AC5B27"/>
    <w:rsid w:val="00AC6BE7"/>
    <w:rsid w:val="00AC702C"/>
    <w:rsid w:val="00AD02D7"/>
    <w:rsid w:val="00AD0BFB"/>
    <w:rsid w:val="00AD10D3"/>
    <w:rsid w:val="00AD1559"/>
    <w:rsid w:val="00AD1B57"/>
    <w:rsid w:val="00AD1E78"/>
    <w:rsid w:val="00AD2004"/>
    <w:rsid w:val="00AD2296"/>
    <w:rsid w:val="00AD2412"/>
    <w:rsid w:val="00AD31F7"/>
    <w:rsid w:val="00AD3DBB"/>
    <w:rsid w:val="00AD484A"/>
    <w:rsid w:val="00AD4F8B"/>
    <w:rsid w:val="00AD58B4"/>
    <w:rsid w:val="00AD6508"/>
    <w:rsid w:val="00AD68B7"/>
    <w:rsid w:val="00AD6A2F"/>
    <w:rsid w:val="00AD7474"/>
    <w:rsid w:val="00AE0507"/>
    <w:rsid w:val="00AE0A8D"/>
    <w:rsid w:val="00AE0DA7"/>
    <w:rsid w:val="00AE1344"/>
    <w:rsid w:val="00AE1CFC"/>
    <w:rsid w:val="00AE1DAE"/>
    <w:rsid w:val="00AE2A9E"/>
    <w:rsid w:val="00AE2EDA"/>
    <w:rsid w:val="00AE2FC8"/>
    <w:rsid w:val="00AE300E"/>
    <w:rsid w:val="00AE38F5"/>
    <w:rsid w:val="00AE3CD1"/>
    <w:rsid w:val="00AE409A"/>
    <w:rsid w:val="00AE45C9"/>
    <w:rsid w:val="00AE4AA8"/>
    <w:rsid w:val="00AE55AC"/>
    <w:rsid w:val="00AE57B3"/>
    <w:rsid w:val="00AE5C58"/>
    <w:rsid w:val="00AE6172"/>
    <w:rsid w:val="00AE6383"/>
    <w:rsid w:val="00AE6A5C"/>
    <w:rsid w:val="00AF0129"/>
    <w:rsid w:val="00AF01DF"/>
    <w:rsid w:val="00AF0573"/>
    <w:rsid w:val="00AF1647"/>
    <w:rsid w:val="00AF19EF"/>
    <w:rsid w:val="00AF1CC6"/>
    <w:rsid w:val="00AF1D42"/>
    <w:rsid w:val="00AF20C1"/>
    <w:rsid w:val="00AF20C3"/>
    <w:rsid w:val="00AF22F0"/>
    <w:rsid w:val="00AF232C"/>
    <w:rsid w:val="00AF2D47"/>
    <w:rsid w:val="00AF315D"/>
    <w:rsid w:val="00AF37FA"/>
    <w:rsid w:val="00AF3CBE"/>
    <w:rsid w:val="00AF3EEC"/>
    <w:rsid w:val="00AF3FFD"/>
    <w:rsid w:val="00AF401D"/>
    <w:rsid w:val="00AF4B5D"/>
    <w:rsid w:val="00AF4F34"/>
    <w:rsid w:val="00AF5EA9"/>
    <w:rsid w:val="00AF6296"/>
    <w:rsid w:val="00AF63D8"/>
    <w:rsid w:val="00AF665A"/>
    <w:rsid w:val="00AF6ECC"/>
    <w:rsid w:val="00AF763B"/>
    <w:rsid w:val="00B00170"/>
    <w:rsid w:val="00B00499"/>
    <w:rsid w:val="00B008DE"/>
    <w:rsid w:val="00B01E6A"/>
    <w:rsid w:val="00B024C4"/>
    <w:rsid w:val="00B025F7"/>
    <w:rsid w:val="00B02D39"/>
    <w:rsid w:val="00B03042"/>
    <w:rsid w:val="00B0390A"/>
    <w:rsid w:val="00B03CA7"/>
    <w:rsid w:val="00B046A7"/>
    <w:rsid w:val="00B04E13"/>
    <w:rsid w:val="00B04F40"/>
    <w:rsid w:val="00B057B8"/>
    <w:rsid w:val="00B0580D"/>
    <w:rsid w:val="00B05BD9"/>
    <w:rsid w:val="00B05DFD"/>
    <w:rsid w:val="00B075D2"/>
    <w:rsid w:val="00B110E2"/>
    <w:rsid w:val="00B11973"/>
    <w:rsid w:val="00B11BA3"/>
    <w:rsid w:val="00B11BDF"/>
    <w:rsid w:val="00B1266D"/>
    <w:rsid w:val="00B12D77"/>
    <w:rsid w:val="00B135FB"/>
    <w:rsid w:val="00B13980"/>
    <w:rsid w:val="00B13D71"/>
    <w:rsid w:val="00B13DE2"/>
    <w:rsid w:val="00B141B1"/>
    <w:rsid w:val="00B14493"/>
    <w:rsid w:val="00B1527A"/>
    <w:rsid w:val="00B158DA"/>
    <w:rsid w:val="00B15B84"/>
    <w:rsid w:val="00B15ECD"/>
    <w:rsid w:val="00B16A5B"/>
    <w:rsid w:val="00B20355"/>
    <w:rsid w:val="00B20404"/>
    <w:rsid w:val="00B20BF5"/>
    <w:rsid w:val="00B212F8"/>
    <w:rsid w:val="00B21760"/>
    <w:rsid w:val="00B217E1"/>
    <w:rsid w:val="00B21F40"/>
    <w:rsid w:val="00B220B2"/>
    <w:rsid w:val="00B2411F"/>
    <w:rsid w:val="00B247BD"/>
    <w:rsid w:val="00B248D4"/>
    <w:rsid w:val="00B256BE"/>
    <w:rsid w:val="00B267D0"/>
    <w:rsid w:val="00B26C11"/>
    <w:rsid w:val="00B278A4"/>
    <w:rsid w:val="00B27982"/>
    <w:rsid w:val="00B27DF4"/>
    <w:rsid w:val="00B30A3E"/>
    <w:rsid w:val="00B31264"/>
    <w:rsid w:val="00B3159E"/>
    <w:rsid w:val="00B316C0"/>
    <w:rsid w:val="00B32DBE"/>
    <w:rsid w:val="00B32E44"/>
    <w:rsid w:val="00B3318E"/>
    <w:rsid w:val="00B33804"/>
    <w:rsid w:val="00B33D24"/>
    <w:rsid w:val="00B346B4"/>
    <w:rsid w:val="00B34D06"/>
    <w:rsid w:val="00B353CB"/>
    <w:rsid w:val="00B35EF4"/>
    <w:rsid w:val="00B36038"/>
    <w:rsid w:val="00B3636C"/>
    <w:rsid w:val="00B36894"/>
    <w:rsid w:val="00B36D51"/>
    <w:rsid w:val="00B37086"/>
    <w:rsid w:val="00B37800"/>
    <w:rsid w:val="00B37CD6"/>
    <w:rsid w:val="00B42740"/>
    <w:rsid w:val="00B42C65"/>
    <w:rsid w:val="00B437F1"/>
    <w:rsid w:val="00B43F08"/>
    <w:rsid w:val="00B444D6"/>
    <w:rsid w:val="00B44A72"/>
    <w:rsid w:val="00B44C5D"/>
    <w:rsid w:val="00B44DB5"/>
    <w:rsid w:val="00B46155"/>
    <w:rsid w:val="00B461CF"/>
    <w:rsid w:val="00B46AF5"/>
    <w:rsid w:val="00B46B38"/>
    <w:rsid w:val="00B46D3C"/>
    <w:rsid w:val="00B47AD2"/>
    <w:rsid w:val="00B47B54"/>
    <w:rsid w:val="00B50B6E"/>
    <w:rsid w:val="00B51D3A"/>
    <w:rsid w:val="00B51FB6"/>
    <w:rsid w:val="00B5258A"/>
    <w:rsid w:val="00B53715"/>
    <w:rsid w:val="00B53826"/>
    <w:rsid w:val="00B539DB"/>
    <w:rsid w:val="00B53C80"/>
    <w:rsid w:val="00B53D56"/>
    <w:rsid w:val="00B5404B"/>
    <w:rsid w:val="00B5493F"/>
    <w:rsid w:val="00B54DE2"/>
    <w:rsid w:val="00B550F9"/>
    <w:rsid w:val="00B5527C"/>
    <w:rsid w:val="00B55815"/>
    <w:rsid w:val="00B559CB"/>
    <w:rsid w:val="00B568B0"/>
    <w:rsid w:val="00B56A46"/>
    <w:rsid w:val="00B56BC8"/>
    <w:rsid w:val="00B56C2F"/>
    <w:rsid w:val="00B5762D"/>
    <w:rsid w:val="00B57912"/>
    <w:rsid w:val="00B57CAF"/>
    <w:rsid w:val="00B57E77"/>
    <w:rsid w:val="00B6007C"/>
    <w:rsid w:val="00B6007E"/>
    <w:rsid w:val="00B601E0"/>
    <w:rsid w:val="00B60B1D"/>
    <w:rsid w:val="00B60B3B"/>
    <w:rsid w:val="00B60E90"/>
    <w:rsid w:val="00B615F6"/>
    <w:rsid w:val="00B61827"/>
    <w:rsid w:val="00B61B24"/>
    <w:rsid w:val="00B6362D"/>
    <w:rsid w:val="00B63C20"/>
    <w:rsid w:val="00B64843"/>
    <w:rsid w:val="00B649E4"/>
    <w:rsid w:val="00B64B35"/>
    <w:rsid w:val="00B65754"/>
    <w:rsid w:val="00B661A1"/>
    <w:rsid w:val="00B66930"/>
    <w:rsid w:val="00B708D1"/>
    <w:rsid w:val="00B7098D"/>
    <w:rsid w:val="00B7111F"/>
    <w:rsid w:val="00B71C58"/>
    <w:rsid w:val="00B71CED"/>
    <w:rsid w:val="00B71F97"/>
    <w:rsid w:val="00B7360D"/>
    <w:rsid w:val="00B738ED"/>
    <w:rsid w:val="00B74057"/>
    <w:rsid w:val="00B74869"/>
    <w:rsid w:val="00B748E8"/>
    <w:rsid w:val="00B74D3C"/>
    <w:rsid w:val="00B74DD2"/>
    <w:rsid w:val="00B75417"/>
    <w:rsid w:val="00B7561B"/>
    <w:rsid w:val="00B75B59"/>
    <w:rsid w:val="00B7634D"/>
    <w:rsid w:val="00B76A60"/>
    <w:rsid w:val="00B76B9E"/>
    <w:rsid w:val="00B772FE"/>
    <w:rsid w:val="00B7741C"/>
    <w:rsid w:val="00B8004A"/>
    <w:rsid w:val="00B8024A"/>
    <w:rsid w:val="00B8044F"/>
    <w:rsid w:val="00B81DD8"/>
    <w:rsid w:val="00B828DA"/>
    <w:rsid w:val="00B82C2E"/>
    <w:rsid w:val="00B82D5C"/>
    <w:rsid w:val="00B83076"/>
    <w:rsid w:val="00B83BB0"/>
    <w:rsid w:val="00B83DED"/>
    <w:rsid w:val="00B83F43"/>
    <w:rsid w:val="00B845BB"/>
    <w:rsid w:val="00B847F2"/>
    <w:rsid w:val="00B858E6"/>
    <w:rsid w:val="00B85A19"/>
    <w:rsid w:val="00B85A59"/>
    <w:rsid w:val="00B8630E"/>
    <w:rsid w:val="00B867F6"/>
    <w:rsid w:val="00B86E01"/>
    <w:rsid w:val="00B87950"/>
    <w:rsid w:val="00B87B41"/>
    <w:rsid w:val="00B90420"/>
    <w:rsid w:val="00B91000"/>
    <w:rsid w:val="00B9121E"/>
    <w:rsid w:val="00B91294"/>
    <w:rsid w:val="00B91B6E"/>
    <w:rsid w:val="00B91C41"/>
    <w:rsid w:val="00B91CA7"/>
    <w:rsid w:val="00B91DA1"/>
    <w:rsid w:val="00B93067"/>
    <w:rsid w:val="00B9325D"/>
    <w:rsid w:val="00B9369A"/>
    <w:rsid w:val="00B939EE"/>
    <w:rsid w:val="00B93FD1"/>
    <w:rsid w:val="00B94A97"/>
    <w:rsid w:val="00B95017"/>
    <w:rsid w:val="00B95B65"/>
    <w:rsid w:val="00B95EF4"/>
    <w:rsid w:val="00B96905"/>
    <w:rsid w:val="00B96A12"/>
    <w:rsid w:val="00B972B0"/>
    <w:rsid w:val="00B97B45"/>
    <w:rsid w:val="00BA0226"/>
    <w:rsid w:val="00BA0584"/>
    <w:rsid w:val="00BA08C6"/>
    <w:rsid w:val="00BA08F5"/>
    <w:rsid w:val="00BA11CF"/>
    <w:rsid w:val="00BA1346"/>
    <w:rsid w:val="00BA15FD"/>
    <w:rsid w:val="00BA171F"/>
    <w:rsid w:val="00BA1F1B"/>
    <w:rsid w:val="00BA23AF"/>
    <w:rsid w:val="00BA24DE"/>
    <w:rsid w:val="00BA2C34"/>
    <w:rsid w:val="00BA3250"/>
    <w:rsid w:val="00BA35CD"/>
    <w:rsid w:val="00BA3A61"/>
    <w:rsid w:val="00BA3A7C"/>
    <w:rsid w:val="00BA4030"/>
    <w:rsid w:val="00BA42DD"/>
    <w:rsid w:val="00BA43BD"/>
    <w:rsid w:val="00BA4811"/>
    <w:rsid w:val="00BA5525"/>
    <w:rsid w:val="00BA587E"/>
    <w:rsid w:val="00BA58F6"/>
    <w:rsid w:val="00BA5B47"/>
    <w:rsid w:val="00BA60A9"/>
    <w:rsid w:val="00BA6137"/>
    <w:rsid w:val="00BA6C46"/>
    <w:rsid w:val="00BA717B"/>
    <w:rsid w:val="00BA7537"/>
    <w:rsid w:val="00BB00CB"/>
    <w:rsid w:val="00BB114E"/>
    <w:rsid w:val="00BB1A7C"/>
    <w:rsid w:val="00BB1F34"/>
    <w:rsid w:val="00BB2043"/>
    <w:rsid w:val="00BB217E"/>
    <w:rsid w:val="00BB2348"/>
    <w:rsid w:val="00BB253B"/>
    <w:rsid w:val="00BB2631"/>
    <w:rsid w:val="00BB2716"/>
    <w:rsid w:val="00BB28FC"/>
    <w:rsid w:val="00BB2B26"/>
    <w:rsid w:val="00BB2DB6"/>
    <w:rsid w:val="00BB3511"/>
    <w:rsid w:val="00BB3680"/>
    <w:rsid w:val="00BB3B9D"/>
    <w:rsid w:val="00BB3BD1"/>
    <w:rsid w:val="00BB3C83"/>
    <w:rsid w:val="00BB42AD"/>
    <w:rsid w:val="00BB4F26"/>
    <w:rsid w:val="00BB4F39"/>
    <w:rsid w:val="00BB5375"/>
    <w:rsid w:val="00BB58B9"/>
    <w:rsid w:val="00BB5936"/>
    <w:rsid w:val="00BB5D46"/>
    <w:rsid w:val="00BB5F13"/>
    <w:rsid w:val="00BB63E3"/>
    <w:rsid w:val="00BB6448"/>
    <w:rsid w:val="00BB674C"/>
    <w:rsid w:val="00BB68F2"/>
    <w:rsid w:val="00BB6986"/>
    <w:rsid w:val="00BB69BE"/>
    <w:rsid w:val="00BB729F"/>
    <w:rsid w:val="00BB7316"/>
    <w:rsid w:val="00BC09CB"/>
    <w:rsid w:val="00BC1701"/>
    <w:rsid w:val="00BC1797"/>
    <w:rsid w:val="00BC181A"/>
    <w:rsid w:val="00BC1994"/>
    <w:rsid w:val="00BC1B3F"/>
    <w:rsid w:val="00BC1D88"/>
    <w:rsid w:val="00BC1F02"/>
    <w:rsid w:val="00BC2433"/>
    <w:rsid w:val="00BC3174"/>
    <w:rsid w:val="00BC33B5"/>
    <w:rsid w:val="00BC3634"/>
    <w:rsid w:val="00BC39AB"/>
    <w:rsid w:val="00BC3BA6"/>
    <w:rsid w:val="00BC4B2A"/>
    <w:rsid w:val="00BC5BF9"/>
    <w:rsid w:val="00BC5C24"/>
    <w:rsid w:val="00BC6AE5"/>
    <w:rsid w:val="00BC6B69"/>
    <w:rsid w:val="00BC783A"/>
    <w:rsid w:val="00BC7BE6"/>
    <w:rsid w:val="00BD05D9"/>
    <w:rsid w:val="00BD115F"/>
    <w:rsid w:val="00BD13F5"/>
    <w:rsid w:val="00BD141C"/>
    <w:rsid w:val="00BD1737"/>
    <w:rsid w:val="00BD1A7E"/>
    <w:rsid w:val="00BD1BA4"/>
    <w:rsid w:val="00BD1C99"/>
    <w:rsid w:val="00BD20EF"/>
    <w:rsid w:val="00BD2284"/>
    <w:rsid w:val="00BD2E59"/>
    <w:rsid w:val="00BD38D3"/>
    <w:rsid w:val="00BD3B59"/>
    <w:rsid w:val="00BD3C27"/>
    <w:rsid w:val="00BD401A"/>
    <w:rsid w:val="00BD44DE"/>
    <w:rsid w:val="00BD4C7F"/>
    <w:rsid w:val="00BD4D4A"/>
    <w:rsid w:val="00BD5223"/>
    <w:rsid w:val="00BD5373"/>
    <w:rsid w:val="00BD5A9B"/>
    <w:rsid w:val="00BD5D31"/>
    <w:rsid w:val="00BD638F"/>
    <w:rsid w:val="00BD6485"/>
    <w:rsid w:val="00BD6F72"/>
    <w:rsid w:val="00BD7218"/>
    <w:rsid w:val="00BD77B0"/>
    <w:rsid w:val="00BD796F"/>
    <w:rsid w:val="00BE1238"/>
    <w:rsid w:val="00BE123B"/>
    <w:rsid w:val="00BE2A3F"/>
    <w:rsid w:val="00BE2AB9"/>
    <w:rsid w:val="00BE2C2C"/>
    <w:rsid w:val="00BE3721"/>
    <w:rsid w:val="00BE37EE"/>
    <w:rsid w:val="00BE390A"/>
    <w:rsid w:val="00BE3A23"/>
    <w:rsid w:val="00BE415A"/>
    <w:rsid w:val="00BE440D"/>
    <w:rsid w:val="00BE442F"/>
    <w:rsid w:val="00BE488A"/>
    <w:rsid w:val="00BE519D"/>
    <w:rsid w:val="00BE51A2"/>
    <w:rsid w:val="00BE6353"/>
    <w:rsid w:val="00BE63D3"/>
    <w:rsid w:val="00BE7452"/>
    <w:rsid w:val="00BF061B"/>
    <w:rsid w:val="00BF062F"/>
    <w:rsid w:val="00BF0F37"/>
    <w:rsid w:val="00BF1C27"/>
    <w:rsid w:val="00BF2C7F"/>
    <w:rsid w:val="00BF2F22"/>
    <w:rsid w:val="00BF2F41"/>
    <w:rsid w:val="00BF3440"/>
    <w:rsid w:val="00BF36E5"/>
    <w:rsid w:val="00BF3FC2"/>
    <w:rsid w:val="00BF4A34"/>
    <w:rsid w:val="00BF4C64"/>
    <w:rsid w:val="00BF4DDD"/>
    <w:rsid w:val="00BF756E"/>
    <w:rsid w:val="00BF797F"/>
    <w:rsid w:val="00BF7F25"/>
    <w:rsid w:val="00C0053B"/>
    <w:rsid w:val="00C009EF"/>
    <w:rsid w:val="00C00A92"/>
    <w:rsid w:val="00C010E2"/>
    <w:rsid w:val="00C015CA"/>
    <w:rsid w:val="00C01EA8"/>
    <w:rsid w:val="00C02979"/>
    <w:rsid w:val="00C03507"/>
    <w:rsid w:val="00C0500A"/>
    <w:rsid w:val="00C0522A"/>
    <w:rsid w:val="00C059BC"/>
    <w:rsid w:val="00C05C48"/>
    <w:rsid w:val="00C05D71"/>
    <w:rsid w:val="00C05DB9"/>
    <w:rsid w:val="00C0625E"/>
    <w:rsid w:val="00C06A92"/>
    <w:rsid w:val="00C06E0F"/>
    <w:rsid w:val="00C07863"/>
    <w:rsid w:val="00C07881"/>
    <w:rsid w:val="00C10BA8"/>
    <w:rsid w:val="00C10D72"/>
    <w:rsid w:val="00C10F72"/>
    <w:rsid w:val="00C119B0"/>
    <w:rsid w:val="00C119C4"/>
    <w:rsid w:val="00C1252E"/>
    <w:rsid w:val="00C12BC0"/>
    <w:rsid w:val="00C12D89"/>
    <w:rsid w:val="00C12D8A"/>
    <w:rsid w:val="00C13B75"/>
    <w:rsid w:val="00C13EE8"/>
    <w:rsid w:val="00C1455D"/>
    <w:rsid w:val="00C14AA8"/>
    <w:rsid w:val="00C1588A"/>
    <w:rsid w:val="00C15B83"/>
    <w:rsid w:val="00C15DCF"/>
    <w:rsid w:val="00C15FDE"/>
    <w:rsid w:val="00C167AC"/>
    <w:rsid w:val="00C167DA"/>
    <w:rsid w:val="00C175BB"/>
    <w:rsid w:val="00C20F20"/>
    <w:rsid w:val="00C2124B"/>
    <w:rsid w:val="00C213D1"/>
    <w:rsid w:val="00C218FB"/>
    <w:rsid w:val="00C21A20"/>
    <w:rsid w:val="00C22648"/>
    <w:rsid w:val="00C228EC"/>
    <w:rsid w:val="00C22907"/>
    <w:rsid w:val="00C22E57"/>
    <w:rsid w:val="00C23175"/>
    <w:rsid w:val="00C23BA2"/>
    <w:rsid w:val="00C23E33"/>
    <w:rsid w:val="00C24379"/>
    <w:rsid w:val="00C252D3"/>
    <w:rsid w:val="00C25333"/>
    <w:rsid w:val="00C25F6D"/>
    <w:rsid w:val="00C25FA1"/>
    <w:rsid w:val="00C25FEC"/>
    <w:rsid w:val="00C263EA"/>
    <w:rsid w:val="00C2657C"/>
    <w:rsid w:val="00C26649"/>
    <w:rsid w:val="00C2664E"/>
    <w:rsid w:val="00C26688"/>
    <w:rsid w:val="00C27FA8"/>
    <w:rsid w:val="00C307FD"/>
    <w:rsid w:val="00C30F52"/>
    <w:rsid w:val="00C3165B"/>
    <w:rsid w:val="00C31780"/>
    <w:rsid w:val="00C31964"/>
    <w:rsid w:val="00C31E10"/>
    <w:rsid w:val="00C3223D"/>
    <w:rsid w:val="00C3241E"/>
    <w:rsid w:val="00C32607"/>
    <w:rsid w:val="00C331E5"/>
    <w:rsid w:val="00C33355"/>
    <w:rsid w:val="00C33A5E"/>
    <w:rsid w:val="00C33CC8"/>
    <w:rsid w:val="00C3446A"/>
    <w:rsid w:val="00C345E4"/>
    <w:rsid w:val="00C3469D"/>
    <w:rsid w:val="00C34985"/>
    <w:rsid w:val="00C3536B"/>
    <w:rsid w:val="00C362CA"/>
    <w:rsid w:val="00C36495"/>
    <w:rsid w:val="00C366C8"/>
    <w:rsid w:val="00C36D3A"/>
    <w:rsid w:val="00C36D52"/>
    <w:rsid w:val="00C36F1D"/>
    <w:rsid w:val="00C375BD"/>
    <w:rsid w:val="00C378E7"/>
    <w:rsid w:val="00C379E0"/>
    <w:rsid w:val="00C37FFC"/>
    <w:rsid w:val="00C40DA1"/>
    <w:rsid w:val="00C4137A"/>
    <w:rsid w:val="00C41752"/>
    <w:rsid w:val="00C4193B"/>
    <w:rsid w:val="00C43DDA"/>
    <w:rsid w:val="00C43EB7"/>
    <w:rsid w:val="00C43EBB"/>
    <w:rsid w:val="00C44016"/>
    <w:rsid w:val="00C445BD"/>
    <w:rsid w:val="00C447F4"/>
    <w:rsid w:val="00C44DA8"/>
    <w:rsid w:val="00C45124"/>
    <w:rsid w:val="00C4566A"/>
    <w:rsid w:val="00C45A4E"/>
    <w:rsid w:val="00C45AA9"/>
    <w:rsid w:val="00C463E7"/>
    <w:rsid w:val="00C46475"/>
    <w:rsid w:val="00C46484"/>
    <w:rsid w:val="00C465C2"/>
    <w:rsid w:val="00C46AF5"/>
    <w:rsid w:val="00C474E9"/>
    <w:rsid w:val="00C4772C"/>
    <w:rsid w:val="00C504D4"/>
    <w:rsid w:val="00C50EBE"/>
    <w:rsid w:val="00C51864"/>
    <w:rsid w:val="00C53229"/>
    <w:rsid w:val="00C532B3"/>
    <w:rsid w:val="00C538A1"/>
    <w:rsid w:val="00C53A07"/>
    <w:rsid w:val="00C5576A"/>
    <w:rsid w:val="00C55E49"/>
    <w:rsid w:val="00C55E4D"/>
    <w:rsid w:val="00C566CA"/>
    <w:rsid w:val="00C56B4E"/>
    <w:rsid w:val="00C57583"/>
    <w:rsid w:val="00C60489"/>
    <w:rsid w:val="00C607AD"/>
    <w:rsid w:val="00C61367"/>
    <w:rsid w:val="00C6279C"/>
    <w:rsid w:val="00C62BD6"/>
    <w:rsid w:val="00C62F5C"/>
    <w:rsid w:val="00C63033"/>
    <w:rsid w:val="00C63DEB"/>
    <w:rsid w:val="00C64530"/>
    <w:rsid w:val="00C646F6"/>
    <w:rsid w:val="00C64BF4"/>
    <w:rsid w:val="00C64CE3"/>
    <w:rsid w:val="00C64E9F"/>
    <w:rsid w:val="00C650F4"/>
    <w:rsid w:val="00C650FF"/>
    <w:rsid w:val="00C6634E"/>
    <w:rsid w:val="00C7055C"/>
    <w:rsid w:val="00C71648"/>
    <w:rsid w:val="00C7174F"/>
    <w:rsid w:val="00C71AE0"/>
    <w:rsid w:val="00C71EA1"/>
    <w:rsid w:val="00C7293F"/>
    <w:rsid w:val="00C72EDB"/>
    <w:rsid w:val="00C730B1"/>
    <w:rsid w:val="00C735A5"/>
    <w:rsid w:val="00C74A6F"/>
    <w:rsid w:val="00C75233"/>
    <w:rsid w:val="00C7580C"/>
    <w:rsid w:val="00C75811"/>
    <w:rsid w:val="00C75B0B"/>
    <w:rsid w:val="00C768A0"/>
    <w:rsid w:val="00C769B1"/>
    <w:rsid w:val="00C76AEE"/>
    <w:rsid w:val="00C777E2"/>
    <w:rsid w:val="00C77A04"/>
    <w:rsid w:val="00C77ED6"/>
    <w:rsid w:val="00C77FED"/>
    <w:rsid w:val="00C805AC"/>
    <w:rsid w:val="00C81E1B"/>
    <w:rsid w:val="00C82A61"/>
    <w:rsid w:val="00C843D3"/>
    <w:rsid w:val="00C84BAD"/>
    <w:rsid w:val="00C84FEE"/>
    <w:rsid w:val="00C854FB"/>
    <w:rsid w:val="00C85BE7"/>
    <w:rsid w:val="00C85D4A"/>
    <w:rsid w:val="00C86C45"/>
    <w:rsid w:val="00C87161"/>
    <w:rsid w:val="00C908B3"/>
    <w:rsid w:val="00C90B41"/>
    <w:rsid w:val="00C929F9"/>
    <w:rsid w:val="00C93B44"/>
    <w:rsid w:val="00C949A1"/>
    <w:rsid w:val="00C949C1"/>
    <w:rsid w:val="00C95681"/>
    <w:rsid w:val="00C95A18"/>
    <w:rsid w:val="00C970E5"/>
    <w:rsid w:val="00C97193"/>
    <w:rsid w:val="00C97C26"/>
    <w:rsid w:val="00CA0506"/>
    <w:rsid w:val="00CA0D22"/>
    <w:rsid w:val="00CA1136"/>
    <w:rsid w:val="00CA12F3"/>
    <w:rsid w:val="00CA1C52"/>
    <w:rsid w:val="00CA2060"/>
    <w:rsid w:val="00CA21FC"/>
    <w:rsid w:val="00CA2FFD"/>
    <w:rsid w:val="00CA4534"/>
    <w:rsid w:val="00CA4833"/>
    <w:rsid w:val="00CA4DBA"/>
    <w:rsid w:val="00CA54EF"/>
    <w:rsid w:val="00CA6363"/>
    <w:rsid w:val="00CA64CE"/>
    <w:rsid w:val="00CA7D06"/>
    <w:rsid w:val="00CB0087"/>
    <w:rsid w:val="00CB051A"/>
    <w:rsid w:val="00CB0A54"/>
    <w:rsid w:val="00CB0F05"/>
    <w:rsid w:val="00CB1C62"/>
    <w:rsid w:val="00CB21E9"/>
    <w:rsid w:val="00CB410E"/>
    <w:rsid w:val="00CB4DA1"/>
    <w:rsid w:val="00CB540C"/>
    <w:rsid w:val="00CB5C02"/>
    <w:rsid w:val="00CB708A"/>
    <w:rsid w:val="00CB7911"/>
    <w:rsid w:val="00CC0198"/>
    <w:rsid w:val="00CC057D"/>
    <w:rsid w:val="00CC0C58"/>
    <w:rsid w:val="00CC0DE8"/>
    <w:rsid w:val="00CC1234"/>
    <w:rsid w:val="00CC1E5F"/>
    <w:rsid w:val="00CC2102"/>
    <w:rsid w:val="00CC226C"/>
    <w:rsid w:val="00CC2834"/>
    <w:rsid w:val="00CC2AD5"/>
    <w:rsid w:val="00CC2B85"/>
    <w:rsid w:val="00CC35A3"/>
    <w:rsid w:val="00CC3E57"/>
    <w:rsid w:val="00CC3F7B"/>
    <w:rsid w:val="00CC3FDF"/>
    <w:rsid w:val="00CC414F"/>
    <w:rsid w:val="00CC441E"/>
    <w:rsid w:val="00CC493B"/>
    <w:rsid w:val="00CC5613"/>
    <w:rsid w:val="00CC5AF4"/>
    <w:rsid w:val="00CC6083"/>
    <w:rsid w:val="00CC7528"/>
    <w:rsid w:val="00CD0735"/>
    <w:rsid w:val="00CD07A2"/>
    <w:rsid w:val="00CD0976"/>
    <w:rsid w:val="00CD140C"/>
    <w:rsid w:val="00CD15C8"/>
    <w:rsid w:val="00CD1D64"/>
    <w:rsid w:val="00CD297D"/>
    <w:rsid w:val="00CD2981"/>
    <w:rsid w:val="00CD2F20"/>
    <w:rsid w:val="00CD2FCC"/>
    <w:rsid w:val="00CD4111"/>
    <w:rsid w:val="00CD4163"/>
    <w:rsid w:val="00CD42B7"/>
    <w:rsid w:val="00CD4CED"/>
    <w:rsid w:val="00CD4E80"/>
    <w:rsid w:val="00CD4F4C"/>
    <w:rsid w:val="00CD53FA"/>
    <w:rsid w:val="00CD57BF"/>
    <w:rsid w:val="00CD5BB3"/>
    <w:rsid w:val="00CD644D"/>
    <w:rsid w:val="00CD698B"/>
    <w:rsid w:val="00CD6A72"/>
    <w:rsid w:val="00CD6EDD"/>
    <w:rsid w:val="00CD7F2F"/>
    <w:rsid w:val="00CD7FC8"/>
    <w:rsid w:val="00CE0AE9"/>
    <w:rsid w:val="00CE0D81"/>
    <w:rsid w:val="00CE0DB9"/>
    <w:rsid w:val="00CE10B8"/>
    <w:rsid w:val="00CE10C8"/>
    <w:rsid w:val="00CE1DF7"/>
    <w:rsid w:val="00CE2F9C"/>
    <w:rsid w:val="00CE344F"/>
    <w:rsid w:val="00CE37B4"/>
    <w:rsid w:val="00CE3F30"/>
    <w:rsid w:val="00CE3F94"/>
    <w:rsid w:val="00CE4BCA"/>
    <w:rsid w:val="00CE5531"/>
    <w:rsid w:val="00CE5E7F"/>
    <w:rsid w:val="00CE61BB"/>
    <w:rsid w:val="00CE61C8"/>
    <w:rsid w:val="00CE7A7F"/>
    <w:rsid w:val="00CF08B9"/>
    <w:rsid w:val="00CF092B"/>
    <w:rsid w:val="00CF0C02"/>
    <w:rsid w:val="00CF13BC"/>
    <w:rsid w:val="00CF1C84"/>
    <w:rsid w:val="00CF1DBE"/>
    <w:rsid w:val="00CF270E"/>
    <w:rsid w:val="00CF2891"/>
    <w:rsid w:val="00CF36BB"/>
    <w:rsid w:val="00CF3AF3"/>
    <w:rsid w:val="00CF3E76"/>
    <w:rsid w:val="00CF4393"/>
    <w:rsid w:val="00CF4412"/>
    <w:rsid w:val="00CF5E0D"/>
    <w:rsid w:val="00CF681E"/>
    <w:rsid w:val="00CF6C18"/>
    <w:rsid w:val="00CF6C36"/>
    <w:rsid w:val="00CF700A"/>
    <w:rsid w:val="00CF7699"/>
    <w:rsid w:val="00D00114"/>
    <w:rsid w:val="00D0058B"/>
    <w:rsid w:val="00D008A1"/>
    <w:rsid w:val="00D00C6C"/>
    <w:rsid w:val="00D01960"/>
    <w:rsid w:val="00D01CCB"/>
    <w:rsid w:val="00D0203D"/>
    <w:rsid w:val="00D023CC"/>
    <w:rsid w:val="00D02895"/>
    <w:rsid w:val="00D031FD"/>
    <w:rsid w:val="00D039A5"/>
    <w:rsid w:val="00D03E4D"/>
    <w:rsid w:val="00D03ED4"/>
    <w:rsid w:val="00D03F9F"/>
    <w:rsid w:val="00D04369"/>
    <w:rsid w:val="00D0472C"/>
    <w:rsid w:val="00D049B7"/>
    <w:rsid w:val="00D05883"/>
    <w:rsid w:val="00D06499"/>
    <w:rsid w:val="00D06558"/>
    <w:rsid w:val="00D06595"/>
    <w:rsid w:val="00D0706C"/>
    <w:rsid w:val="00D070EB"/>
    <w:rsid w:val="00D07946"/>
    <w:rsid w:val="00D1012A"/>
    <w:rsid w:val="00D1192F"/>
    <w:rsid w:val="00D119EA"/>
    <w:rsid w:val="00D122C3"/>
    <w:rsid w:val="00D129B0"/>
    <w:rsid w:val="00D12DC6"/>
    <w:rsid w:val="00D136D3"/>
    <w:rsid w:val="00D1460E"/>
    <w:rsid w:val="00D15068"/>
    <w:rsid w:val="00D150BF"/>
    <w:rsid w:val="00D166D2"/>
    <w:rsid w:val="00D16A86"/>
    <w:rsid w:val="00D16CDE"/>
    <w:rsid w:val="00D16FAF"/>
    <w:rsid w:val="00D1724D"/>
    <w:rsid w:val="00D172E3"/>
    <w:rsid w:val="00D176CB"/>
    <w:rsid w:val="00D17982"/>
    <w:rsid w:val="00D2013F"/>
    <w:rsid w:val="00D204D4"/>
    <w:rsid w:val="00D20C01"/>
    <w:rsid w:val="00D2122C"/>
    <w:rsid w:val="00D212B1"/>
    <w:rsid w:val="00D21A68"/>
    <w:rsid w:val="00D21EA4"/>
    <w:rsid w:val="00D21FB8"/>
    <w:rsid w:val="00D220B2"/>
    <w:rsid w:val="00D22FF2"/>
    <w:rsid w:val="00D23116"/>
    <w:rsid w:val="00D2362D"/>
    <w:rsid w:val="00D23EF6"/>
    <w:rsid w:val="00D24032"/>
    <w:rsid w:val="00D240CD"/>
    <w:rsid w:val="00D241AD"/>
    <w:rsid w:val="00D24D02"/>
    <w:rsid w:val="00D2513B"/>
    <w:rsid w:val="00D256D4"/>
    <w:rsid w:val="00D26767"/>
    <w:rsid w:val="00D26A9E"/>
    <w:rsid w:val="00D27265"/>
    <w:rsid w:val="00D306BD"/>
    <w:rsid w:val="00D30AF0"/>
    <w:rsid w:val="00D31652"/>
    <w:rsid w:val="00D31ED2"/>
    <w:rsid w:val="00D3305A"/>
    <w:rsid w:val="00D33A49"/>
    <w:rsid w:val="00D33D09"/>
    <w:rsid w:val="00D3469E"/>
    <w:rsid w:val="00D348B5"/>
    <w:rsid w:val="00D34CC9"/>
    <w:rsid w:val="00D35AF5"/>
    <w:rsid w:val="00D365BA"/>
    <w:rsid w:val="00D36B07"/>
    <w:rsid w:val="00D36D63"/>
    <w:rsid w:val="00D37B54"/>
    <w:rsid w:val="00D407B5"/>
    <w:rsid w:val="00D4184E"/>
    <w:rsid w:val="00D41853"/>
    <w:rsid w:val="00D42DEE"/>
    <w:rsid w:val="00D4427F"/>
    <w:rsid w:val="00D443FD"/>
    <w:rsid w:val="00D447B3"/>
    <w:rsid w:val="00D44F36"/>
    <w:rsid w:val="00D4618F"/>
    <w:rsid w:val="00D46B46"/>
    <w:rsid w:val="00D475D4"/>
    <w:rsid w:val="00D47E03"/>
    <w:rsid w:val="00D47EE0"/>
    <w:rsid w:val="00D47F36"/>
    <w:rsid w:val="00D5068C"/>
    <w:rsid w:val="00D51716"/>
    <w:rsid w:val="00D51C23"/>
    <w:rsid w:val="00D521E5"/>
    <w:rsid w:val="00D523EC"/>
    <w:rsid w:val="00D529E5"/>
    <w:rsid w:val="00D52C67"/>
    <w:rsid w:val="00D53753"/>
    <w:rsid w:val="00D5431D"/>
    <w:rsid w:val="00D558EA"/>
    <w:rsid w:val="00D559BD"/>
    <w:rsid w:val="00D55CFB"/>
    <w:rsid w:val="00D56289"/>
    <w:rsid w:val="00D563F8"/>
    <w:rsid w:val="00D56ADD"/>
    <w:rsid w:val="00D56C7C"/>
    <w:rsid w:val="00D610ED"/>
    <w:rsid w:val="00D612EA"/>
    <w:rsid w:val="00D61B54"/>
    <w:rsid w:val="00D62B6B"/>
    <w:rsid w:val="00D6318F"/>
    <w:rsid w:val="00D649AA"/>
    <w:rsid w:val="00D64C2A"/>
    <w:rsid w:val="00D650E8"/>
    <w:rsid w:val="00D65521"/>
    <w:rsid w:val="00D65A0A"/>
    <w:rsid w:val="00D65C4E"/>
    <w:rsid w:val="00D66047"/>
    <w:rsid w:val="00D668E3"/>
    <w:rsid w:val="00D67595"/>
    <w:rsid w:val="00D67B0C"/>
    <w:rsid w:val="00D704D5"/>
    <w:rsid w:val="00D70A0B"/>
    <w:rsid w:val="00D70BB9"/>
    <w:rsid w:val="00D70C68"/>
    <w:rsid w:val="00D712EF"/>
    <w:rsid w:val="00D7178A"/>
    <w:rsid w:val="00D71E63"/>
    <w:rsid w:val="00D72118"/>
    <w:rsid w:val="00D72CA6"/>
    <w:rsid w:val="00D73AB1"/>
    <w:rsid w:val="00D74289"/>
    <w:rsid w:val="00D74689"/>
    <w:rsid w:val="00D747CE"/>
    <w:rsid w:val="00D754C6"/>
    <w:rsid w:val="00D7584B"/>
    <w:rsid w:val="00D75F26"/>
    <w:rsid w:val="00D75F6B"/>
    <w:rsid w:val="00D76402"/>
    <w:rsid w:val="00D76993"/>
    <w:rsid w:val="00D769BE"/>
    <w:rsid w:val="00D76BAE"/>
    <w:rsid w:val="00D76BC4"/>
    <w:rsid w:val="00D76C96"/>
    <w:rsid w:val="00D76E09"/>
    <w:rsid w:val="00D776A2"/>
    <w:rsid w:val="00D77BD3"/>
    <w:rsid w:val="00D801A3"/>
    <w:rsid w:val="00D80F80"/>
    <w:rsid w:val="00D810AC"/>
    <w:rsid w:val="00D8237F"/>
    <w:rsid w:val="00D82972"/>
    <w:rsid w:val="00D82F4F"/>
    <w:rsid w:val="00D83215"/>
    <w:rsid w:val="00D86661"/>
    <w:rsid w:val="00D8730D"/>
    <w:rsid w:val="00D8763A"/>
    <w:rsid w:val="00D87C6E"/>
    <w:rsid w:val="00D87E21"/>
    <w:rsid w:val="00D9005F"/>
    <w:rsid w:val="00D900F1"/>
    <w:rsid w:val="00D90584"/>
    <w:rsid w:val="00D908DB"/>
    <w:rsid w:val="00D90D8F"/>
    <w:rsid w:val="00D912FD"/>
    <w:rsid w:val="00D91701"/>
    <w:rsid w:val="00D91E8C"/>
    <w:rsid w:val="00D91F36"/>
    <w:rsid w:val="00D928CA"/>
    <w:rsid w:val="00D92D91"/>
    <w:rsid w:val="00D9322D"/>
    <w:rsid w:val="00D937DF"/>
    <w:rsid w:val="00D94198"/>
    <w:rsid w:val="00D941A6"/>
    <w:rsid w:val="00D94360"/>
    <w:rsid w:val="00D949E8"/>
    <w:rsid w:val="00D94C7E"/>
    <w:rsid w:val="00D95190"/>
    <w:rsid w:val="00D95531"/>
    <w:rsid w:val="00D957D0"/>
    <w:rsid w:val="00D96405"/>
    <w:rsid w:val="00D96B9D"/>
    <w:rsid w:val="00D9722D"/>
    <w:rsid w:val="00D974E4"/>
    <w:rsid w:val="00D9774F"/>
    <w:rsid w:val="00D9786C"/>
    <w:rsid w:val="00DA18BC"/>
    <w:rsid w:val="00DA2705"/>
    <w:rsid w:val="00DA2F20"/>
    <w:rsid w:val="00DA308E"/>
    <w:rsid w:val="00DA30A4"/>
    <w:rsid w:val="00DA3241"/>
    <w:rsid w:val="00DA46B7"/>
    <w:rsid w:val="00DA47F5"/>
    <w:rsid w:val="00DA58A6"/>
    <w:rsid w:val="00DA5BD8"/>
    <w:rsid w:val="00DA7088"/>
    <w:rsid w:val="00DA7201"/>
    <w:rsid w:val="00DB04B4"/>
    <w:rsid w:val="00DB04CC"/>
    <w:rsid w:val="00DB0678"/>
    <w:rsid w:val="00DB091B"/>
    <w:rsid w:val="00DB09D6"/>
    <w:rsid w:val="00DB0D2C"/>
    <w:rsid w:val="00DB0EF1"/>
    <w:rsid w:val="00DB1AE3"/>
    <w:rsid w:val="00DB1BFE"/>
    <w:rsid w:val="00DB27E9"/>
    <w:rsid w:val="00DB2C83"/>
    <w:rsid w:val="00DB3A22"/>
    <w:rsid w:val="00DB3F0D"/>
    <w:rsid w:val="00DB3FAD"/>
    <w:rsid w:val="00DB5821"/>
    <w:rsid w:val="00DB5BCB"/>
    <w:rsid w:val="00DB60FB"/>
    <w:rsid w:val="00DB68E9"/>
    <w:rsid w:val="00DB7093"/>
    <w:rsid w:val="00DB7159"/>
    <w:rsid w:val="00DB7369"/>
    <w:rsid w:val="00DB7D18"/>
    <w:rsid w:val="00DB7D3B"/>
    <w:rsid w:val="00DC0266"/>
    <w:rsid w:val="00DC0686"/>
    <w:rsid w:val="00DC0AC7"/>
    <w:rsid w:val="00DC0BBF"/>
    <w:rsid w:val="00DC1A6C"/>
    <w:rsid w:val="00DC1FC5"/>
    <w:rsid w:val="00DC228A"/>
    <w:rsid w:val="00DC2FF8"/>
    <w:rsid w:val="00DC3984"/>
    <w:rsid w:val="00DC482E"/>
    <w:rsid w:val="00DC4B72"/>
    <w:rsid w:val="00DC4D36"/>
    <w:rsid w:val="00DC50CC"/>
    <w:rsid w:val="00DC5F80"/>
    <w:rsid w:val="00DC6440"/>
    <w:rsid w:val="00DC65DF"/>
    <w:rsid w:val="00DC6F05"/>
    <w:rsid w:val="00DC765F"/>
    <w:rsid w:val="00DC7F66"/>
    <w:rsid w:val="00DD0954"/>
    <w:rsid w:val="00DD1304"/>
    <w:rsid w:val="00DD1D8B"/>
    <w:rsid w:val="00DD2181"/>
    <w:rsid w:val="00DD2F27"/>
    <w:rsid w:val="00DD3601"/>
    <w:rsid w:val="00DD3EFA"/>
    <w:rsid w:val="00DD4421"/>
    <w:rsid w:val="00DD450A"/>
    <w:rsid w:val="00DD4B11"/>
    <w:rsid w:val="00DD4F5F"/>
    <w:rsid w:val="00DD56F3"/>
    <w:rsid w:val="00DD6C33"/>
    <w:rsid w:val="00DD732C"/>
    <w:rsid w:val="00DD73CD"/>
    <w:rsid w:val="00DD790E"/>
    <w:rsid w:val="00DE0237"/>
    <w:rsid w:val="00DE1618"/>
    <w:rsid w:val="00DE19BA"/>
    <w:rsid w:val="00DE1B1D"/>
    <w:rsid w:val="00DE1E12"/>
    <w:rsid w:val="00DE2D4C"/>
    <w:rsid w:val="00DE2FDB"/>
    <w:rsid w:val="00DE3766"/>
    <w:rsid w:val="00DE39A2"/>
    <w:rsid w:val="00DE39B9"/>
    <w:rsid w:val="00DE445D"/>
    <w:rsid w:val="00DE475B"/>
    <w:rsid w:val="00DE4F8D"/>
    <w:rsid w:val="00DE5A2A"/>
    <w:rsid w:val="00DE753D"/>
    <w:rsid w:val="00DF0821"/>
    <w:rsid w:val="00DF0970"/>
    <w:rsid w:val="00DF099A"/>
    <w:rsid w:val="00DF0D51"/>
    <w:rsid w:val="00DF23DC"/>
    <w:rsid w:val="00DF2D81"/>
    <w:rsid w:val="00DF2F77"/>
    <w:rsid w:val="00DF438F"/>
    <w:rsid w:val="00DF44C3"/>
    <w:rsid w:val="00DF4824"/>
    <w:rsid w:val="00DF4C68"/>
    <w:rsid w:val="00DF4FBE"/>
    <w:rsid w:val="00DF52DE"/>
    <w:rsid w:val="00DF52EC"/>
    <w:rsid w:val="00DF5B40"/>
    <w:rsid w:val="00DF677A"/>
    <w:rsid w:val="00DF69AA"/>
    <w:rsid w:val="00DF74BF"/>
    <w:rsid w:val="00DF79BC"/>
    <w:rsid w:val="00E000C8"/>
    <w:rsid w:val="00E00143"/>
    <w:rsid w:val="00E00418"/>
    <w:rsid w:val="00E0061B"/>
    <w:rsid w:val="00E01237"/>
    <w:rsid w:val="00E01452"/>
    <w:rsid w:val="00E01A9B"/>
    <w:rsid w:val="00E0257D"/>
    <w:rsid w:val="00E0266C"/>
    <w:rsid w:val="00E026F6"/>
    <w:rsid w:val="00E03000"/>
    <w:rsid w:val="00E03246"/>
    <w:rsid w:val="00E0399B"/>
    <w:rsid w:val="00E03F92"/>
    <w:rsid w:val="00E042FF"/>
    <w:rsid w:val="00E05404"/>
    <w:rsid w:val="00E05AA3"/>
    <w:rsid w:val="00E05C63"/>
    <w:rsid w:val="00E06854"/>
    <w:rsid w:val="00E06CAD"/>
    <w:rsid w:val="00E078F9"/>
    <w:rsid w:val="00E07A7B"/>
    <w:rsid w:val="00E105FF"/>
    <w:rsid w:val="00E1081A"/>
    <w:rsid w:val="00E10BC5"/>
    <w:rsid w:val="00E114DB"/>
    <w:rsid w:val="00E11644"/>
    <w:rsid w:val="00E11A09"/>
    <w:rsid w:val="00E12012"/>
    <w:rsid w:val="00E120C6"/>
    <w:rsid w:val="00E12754"/>
    <w:rsid w:val="00E12A0B"/>
    <w:rsid w:val="00E12D4A"/>
    <w:rsid w:val="00E12DC3"/>
    <w:rsid w:val="00E1334A"/>
    <w:rsid w:val="00E14586"/>
    <w:rsid w:val="00E147BE"/>
    <w:rsid w:val="00E147CC"/>
    <w:rsid w:val="00E14A3A"/>
    <w:rsid w:val="00E156EA"/>
    <w:rsid w:val="00E159D0"/>
    <w:rsid w:val="00E161B1"/>
    <w:rsid w:val="00E16889"/>
    <w:rsid w:val="00E16A63"/>
    <w:rsid w:val="00E16AFF"/>
    <w:rsid w:val="00E17004"/>
    <w:rsid w:val="00E17215"/>
    <w:rsid w:val="00E17A4A"/>
    <w:rsid w:val="00E20421"/>
    <w:rsid w:val="00E20CAB"/>
    <w:rsid w:val="00E20CD2"/>
    <w:rsid w:val="00E20D2C"/>
    <w:rsid w:val="00E20F69"/>
    <w:rsid w:val="00E21060"/>
    <w:rsid w:val="00E21A6B"/>
    <w:rsid w:val="00E222C0"/>
    <w:rsid w:val="00E22772"/>
    <w:rsid w:val="00E23434"/>
    <w:rsid w:val="00E24494"/>
    <w:rsid w:val="00E24524"/>
    <w:rsid w:val="00E245D7"/>
    <w:rsid w:val="00E24BDE"/>
    <w:rsid w:val="00E24CFA"/>
    <w:rsid w:val="00E24D92"/>
    <w:rsid w:val="00E2547B"/>
    <w:rsid w:val="00E26099"/>
    <w:rsid w:val="00E26285"/>
    <w:rsid w:val="00E26392"/>
    <w:rsid w:val="00E264D3"/>
    <w:rsid w:val="00E26653"/>
    <w:rsid w:val="00E26EAC"/>
    <w:rsid w:val="00E26F53"/>
    <w:rsid w:val="00E27084"/>
    <w:rsid w:val="00E27435"/>
    <w:rsid w:val="00E2761F"/>
    <w:rsid w:val="00E2769C"/>
    <w:rsid w:val="00E27835"/>
    <w:rsid w:val="00E301C8"/>
    <w:rsid w:val="00E307F8"/>
    <w:rsid w:val="00E30817"/>
    <w:rsid w:val="00E30B17"/>
    <w:rsid w:val="00E3102A"/>
    <w:rsid w:val="00E312FA"/>
    <w:rsid w:val="00E3224D"/>
    <w:rsid w:val="00E32255"/>
    <w:rsid w:val="00E3266C"/>
    <w:rsid w:val="00E32868"/>
    <w:rsid w:val="00E32BF7"/>
    <w:rsid w:val="00E331E6"/>
    <w:rsid w:val="00E332F6"/>
    <w:rsid w:val="00E346AF"/>
    <w:rsid w:val="00E352FE"/>
    <w:rsid w:val="00E36271"/>
    <w:rsid w:val="00E3693C"/>
    <w:rsid w:val="00E36AFB"/>
    <w:rsid w:val="00E36FBB"/>
    <w:rsid w:val="00E37972"/>
    <w:rsid w:val="00E40A1F"/>
    <w:rsid w:val="00E40C61"/>
    <w:rsid w:val="00E415D5"/>
    <w:rsid w:val="00E41849"/>
    <w:rsid w:val="00E41D04"/>
    <w:rsid w:val="00E41F33"/>
    <w:rsid w:val="00E43275"/>
    <w:rsid w:val="00E43E06"/>
    <w:rsid w:val="00E444FF"/>
    <w:rsid w:val="00E44C6A"/>
    <w:rsid w:val="00E44D5F"/>
    <w:rsid w:val="00E44EA5"/>
    <w:rsid w:val="00E45BC8"/>
    <w:rsid w:val="00E46185"/>
    <w:rsid w:val="00E461D0"/>
    <w:rsid w:val="00E46505"/>
    <w:rsid w:val="00E46FAF"/>
    <w:rsid w:val="00E470C6"/>
    <w:rsid w:val="00E50333"/>
    <w:rsid w:val="00E50358"/>
    <w:rsid w:val="00E512B3"/>
    <w:rsid w:val="00E5142A"/>
    <w:rsid w:val="00E51882"/>
    <w:rsid w:val="00E51A60"/>
    <w:rsid w:val="00E51E8E"/>
    <w:rsid w:val="00E51FDD"/>
    <w:rsid w:val="00E520AE"/>
    <w:rsid w:val="00E52282"/>
    <w:rsid w:val="00E52482"/>
    <w:rsid w:val="00E5478C"/>
    <w:rsid w:val="00E54955"/>
    <w:rsid w:val="00E5585D"/>
    <w:rsid w:val="00E55BCB"/>
    <w:rsid w:val="00E55CC5"/>
    <w:rsid w:val="00E55E59"/>
    <w:rsid w:val="00E57608"/>
    <w:rsid w:val="00E607A0"/>
    <w:rsid w:val="00E60DE0"/>
    <w:rsid w:val="00E6124B"/>
    <w:rsid w:val="00E61B3D"/>
    <w:rsid w:val="00E620E1"/>
    <w:rsid w:val="00E62124"/>
    <w:rsid w:val="00E625CC"/>
    <w:rsid w:val="00E63158"/>
    <w:rsid w:val="00E63ECE"/>
    <w:rsid w:val="00E64295"/>
    <w:rsid w:val="00E6432D"/>
    <w:rsid w:val="00E645AF"/>
    <w:rsid w:val="00E64E8C"/>
    <w:rsid w:val="00E64FE8"/>
    <w:rsid w:val="00E66506"/>
    <w:rsid w:val="00E668F2"/>
    <w:rsid w:val="00E7001C"/>
    <w:rsid w:val="00E701C0"/>
    <w:rsid w:val="00E7067B"/>
    <w:rsid w:val="00E7069F"/>
    <w:rsid w:val="00E70ACF"/>
    <w:rsid w:val="00E71F95"/>
    <w:rsid w:val="00E72DBC"/>
    <w:rsid w:val="00E73EA1"/>
    <w:rsid w:val="00E740B2"/>
    <w:rsid w:val="00E74444"/>
    <w:rsid w:val="00E74462"/>
    <w:rsid w:val="00E7458E"/>
    <w:rsid w:val="00E74831"/>
    <w:rsid w:val="00E7495E"/>
    <w:rsid w:val="00E74DF3"/>
    <w:rsid w:val="00E75621"/>
    <w:rsid w:val="00E756C6"/>
    <w:rsid w:val="00E75CBA"/>
    <w:rsid w:val="00E75E76"/>
    <w:rsid w:val="00E76968"/>
    <w:rsid w:val="00E76B71"/>
    <w:rsid w:val="00E77809"/>
    <w:rsid w:val="00E80AA5"/>
    <w:rsid w:val="00E80B97"/>
    <w:rsid w:val="00E80CF5"/>
    <w:rsid w:val="00E820E3"/>
    <w:rsid w:val="00E82EAA"/>
    <w:rsid w:val="00E83055"/>
    <w:rsid w:val="00E8337E"/>
    <w:rsid w:val="00E8354D"/>
    <w:rsid w:val="00E835A0"/>
    <w:rsid w:val="00E85772"/>
    <w:rsid w:val="00E8593D"/>
    <w:rsid w:val="00E85CBB"/>
    <w:rsid w:val="00E85D5E"/>
    <w:rsid w:val="00E85DF3"/>
    <w:rsid w:val="00E868B6"/>
    <w:rsid w:val="00E90B39"/>
    <w:rsid w:val="00E9115B"/>
    <w:rsid w:val="00E918D7"/>
    <w:rsid w:val="00E91C87"/>
    <w:rsid w:val="00E91D01"/>
    <w:rsid w:val="00E9229F"/>
    <w:rsid w:val="00E92404"/>
    <w:rsid w:val="00E927A1"/>
    <w:rsid w:val="00E92950"/>
    <w:rsid w:val="00E92BAF"/>
    <w:rsid w:val="00E93373"/>
    <w:rsid w:val="00E946BF"/>
    <w:rsid w:val="00E94CA5"/>
    <w:rsid w:val="00E94D1A"/>
    <w:rsid w:val="00E95277"/>
    <w:rsid w:val="00E955D1"/>
    <w:rsid w:val="00E956E5"/>
    <w:rsid w:val="00E95847"/>
    <w:rsid w:val="00E9622D"/>
    <w:rsid w:val="00E969BD"/>
    <w:rsid w:val="00E9718B"/>
    <w:rsid w:val="00E975DD"/>
    <w:rsid w:val="00E976C9"/>
    <w:rsid w:val="00E97759"/>
    <w:rsid w:val="00EA0383"/>
    <w:rsid w:val="00EA0947"/>
    <w:rsid w:val="00EA1441"/>
    <w:rsid w:val="00EA1E9E"/>
    <w:rsid w:val="00EA22E8"/>
    <w:rsid w:val="00EA2FE1"/>
    <w:rsid w:val="00EA365D"/>
    <w:rsid w:val="00EA400A"/>
    <w:rsid w:val="00EA4039"/>
    <w:rsid w:val="00EA43A5"/>
    <w:rsid w:val="00EA4518"/>
    <w:rsid w:val="00EA4538"/>
    <w:rsid w:val="00EA470C"/>
    <w:rsid w:val="00EA4A9F"/>
    <w:rsid w:val="00EA5184"/>
    <w:rsid w:val="00EA567A"/>
    <w:rsid w:val="00EA5969"/>
    <w:rsid w:val="00EA5D14"/>
    <w:rsid w:val="00EA6761"/>
    <w:rsid w:val="00EA694A"/>
    <w:rsid w:val="00EA6D61"/>
    <w:rsid w:val="00EA71C6"/>
    <w:rsid w:val="00EA732F"/>
    <w:rsid w:val="00EA7B34"/>
    <w:rsid w:val="00EB0565"/>
    <w:rsid w:val="00EB0900"/>
    <w:rsid w:val="00EB1211"/>
    <w:rsid w:val="00EB16C1"/>
    <w:rsid w:val="00EB18B8"/>
    <w:rsid w:val="00EB1DD8"/>
    <w:rsid w:val="00EB1DF1"/>
    <w:rsid w:val="00EB2866"/>
    <w:rsid w:val="00EB2F8B"/>
    <w:rsid w:val="00EB39F7"/>
    <w:rsid w:val="00EB478E"/>
    <w:rsid w:val="00EB4EA2"/>
    <w:rsid w:val="00EB5337"/>
    <w:rsid w:val="00EB6749"/>
    <w:rsid w:val="00EB6ABB"/>
    <w:rsid w:val="00EB6B28"/>
    <w:rsid w:val="00EB75BB"/>
    <w:rsid w:val="00EB7F45"/>
    <w:rsid w:val="00EC0D54"/>
    <w:rsid w:val="00EC107D"/>
    <w:rsid w:val="00EC18C0"/>
    <w:rsid w:val="00EC1A64"/>
    <w:rsid w:val="00EC1BEA"/>
    <w:rsid w:val="00EC2A43"/>
    <w:rsid w:val="00EC3913"/>
    <w:rsid w:val="00EC5742"/>
    <w:rsid w:val="00EC627A"/>
    <w:rsid w:val="00EC6A7D"/>
    <w:rsid w:val="00EC6E1A"/>
    <w:rsid w:val="00EC741E"/>
    <w:rsid w:val="00EC7736"/>
    <w:rsid w:val="00ED0955"/>
    <w:rsid w:val="00ED0A66"/>
    <w:rsid w:val="00ED116A"/>
    <w:rsid w:val="00ED12D6"/>
    <w:rsid w:val="00ED1416"/>
    <w:rsid w:val="00ED164A"/>
    <w:rsid w:val="00ED17F6"/>
    <w:rsid w:val="00ED1ADD"/>
    <w:rsid w:val="00ED1E66"/>
    <w:rsid w:val="00ED214A"/>
    <w:rsid w:val="00ED226A"/>
    <w:rsid w:val="00ED269C"/>
    <w:rsid w:val="00ED3631"/>
    <w:rsid w:val="00ED4478"/>
    <w:rsid w:val="00ED4882"/>
    <w:rsid w:val="00ED51D3"/>
    <w:rsid w:val="00ED593C"/>
    <w:rsid w:val="00ED5988"/>
    <w:rsid w:val="00ED5DBB"/>
    <w:rsid w:val="00ED64F4"/>
    <w:rsid w:val="00ED6D2B"/>
    <w:rsid w:val="00ED7081"/>
    <w:rsid w:val="00ED76A3"/>
    <w:rsid w:val="00EE046D"/>
    <w:rsid w:val="00EE0622"/>
    <w:rsid w:val="00EE0A89"/>
    <w:rsid w:val="00EE0C65"/>
    <w:rsid w:val="00EE1230"/>
    <w:rsid w:val="00EE126C"/>
    <w:rsid w:val="00EE18C6"/>
    <w:rsid w:val="00EE1BA8"/>
    <w:rsid w:val="00EE223F"/>
    <w:rsid w:val="00EE22B3"/>
    <w:rsid w:val="00EE2372"/>
    <w:rsid w:val="00EE2963"/>
    <w:rsid w:val="00EE2F72"/>
    <w:rsid w:val="00EE3355"/>
    <w:rsid w:val="00EE33BC"/>
    <w:rsid w:val="00EE37A7"/>
    <w:rsid w:val="00EE39FB"/>
    <w:rsid w:val="00EE431E"/>
    <w:rsid w:val="00EE454F"/>
    <w:rsid w:val="00EE5BA7"/>
    <w:rsid w:val="00EE5D64"/>
    <w:rsid w:val="00EE64EE"/>
    <w:rsid w:val="00EE67C8"/>
    <w:rsid w:val="00EE6BCF"/>
    <w:rsid w:val="00EE6ECA"/>
    <w:rsid w:val="00EE6F7F"/>
    <w:rsid w:val="00EE76BD"/>
    <w:rsid w:val="00EE7ABC"/>
    <w:rsid w:val="00EF0145"/>
    <w:rsid w:val="00EF01F4"/>
    <w:rsid w:val="00EF03CA"/>
    <w:rsid w:val="00EF0E7C"/>
    <w:rsid w:val="00EF1476"/>
    <w:rsid w:val="00EF1A09"/>
    <w:rsid w:val="00EF23D5"/>
    <w:rsid w:val="00EF262B"/>
    <w:rsid w:val="00EF2716"/>
    <w:rsid w:val="00EF2AE2"/>
    <w:rsid w:val="00EF2E6E"/>
    <w:rsid w:val="00EF34F6"/>
    <w:rsid w:val="00EF35E3"/>
    <w:rsid w:val="00EF455E"/>
    <w:rsid w:val="00EF48FB"/>
    <w:rsid w:val="00EF49B4"/>
    <w:rsid w:val="00EF4D07"/>
    <w:rsid w:val="00EF4DE5"/>
    <w:rsid w:val="00EF6521"/>
    <w:rsid w:val="00EF65DC"/>
    <w:rsid w:val="00EF77FE"/>
    <w:rsid w:val="00EF7A88"/>
    <w:rsid w:val="00EF7AC1"/>
    <w:rsid w:val="00F0048A"/>
    <w:rsid w:val="00F004FC"/>
    <w:rsid w:val="00F006EA"/>
    <w:rsid w:val="00F00FF0"/>
    <w:rsid w:val="00F011B6"/>
    <w:rsid w:val="00F01654"/>
    <w:rsid w:val="00F01D98"/>
    <w:rsid w:val="00F01FF8"/>
    <w:rsid w:val="00F027D1"/>
    <w:rsid w:val="00F02A00"/>
    <w:rsid w:val="00F02ABC"/>
    <w:rsid w:val="00F02BB5"/>
    <w:rsid w:val="00F03933"/>
    <w:rsid w:val="00F042F6"/>
    <w:rsid w:val="00F04315"/>
    <w:rsid w:val="00F04537"/>
    <w:rsid w:val="00F059AA"/>
    <w:rsid w:val="00F05B13"/>
    <w:rsid w:val="00F05C9D"/>
    <w:rsid w:val="00F0652D"/>
    <w:rsid w:val="00F06EA3"/>
    <w:rsid w:val="00F07374"/>
    <w:rsid w:val="00F103D6"/>
    <w:rsid w:val="00F107A3"/>
    <w:rsid w:val="00F10BA9"/>
    <w:rsid w:val="00F10E84"/>
    <w:rsid w:val="00F114D6"/>
    <w:rsid w:val="00F11DC5"/>
    <w:rsid w:val="00F11E3E"/>
    <w:rsid w:val="00F124BC"/>
    <w:rsid w:val="00F1255E"/>
    <w:rsid w:val="00F12DA4"/>
    <w:rsid w:val="00F13089"/>
    <w:rsid w:val="00F13870"/>
    <w:rsid w:val="00F13B94"/>
    <w:rsid w:val="00F14719"/>
    <w:rsid w:val="00F14BA1"/>
    <w:rsid w:val="00F159A2"/>
    <w:rsid w:val="00F170B8"/>
    <w:rsid w:val="00F17351"/>
    <w:rsid w:val="00F176DD"/>
    <w:rsid w:val="00F17D18"/>
    <w:rsid w:val="00F17E3C"/>
    <w:rsid w:val="00F17F93"/>
    <w:rsid w:val="00F2036B"/>
    <w:rsid w:val="00F20444"/>
    <w:rsid w:val="00F20577"/>
    <w:rsid w:val="00F20B01"/>
    <w:rsid w:val="00F20C9C"/>
    <w:rsid w:val="00F20EEC"/>
    <w:rsid w:val="00F21DEE"/>
    <w:rsid w:val="00F225D3"/>
    <w:rsid w:val="00F22AC2"/>
    <w:rsid w:val="00F2333B"/>
    <w:rsid w:val="00F23636"/>
    <w:rsid w:val="00F238DB"/>
    <w:rsid w:val="00F23970"/>
    <w:rsid w:val="00F2433C"/>
    <w:rsid w:val="00F243EE"/>
    <w:rsid w:val="00F2449F"/>
    <w:rsid w:val="00F253E9"/>
    <w:rsid w:val="00F259E4"/>
    <w:rsid w:val="00F25B99"/>
    <w:rsid w:val="00F2629B"/>
    <w:rsid w:val="00F26B19"/>
    <w:rsid w:val="00F271E1"/>
    <w:rsid w:val="00F27212"/>
    <w:rsid w:val="00F27254"/>
    <w:rsid w:val="00F278D5"/>
    <w:rsid w:val="00F27A86"/>
    <w:rsid w:val="00F27E24"/>
    <w:rsid w:val="00F300A1"/>
    <w:rsid w:val="00F30267"/>
    <w:rsid w:val="00F3027C"/>
    <w:rsid w:val="00F305D2"/>
    <w:rsid w:val="00F3185E"/>
    <w:rsid w:val="00F31C14"/>
    <w:rsid w:val="00F31FD0"/>
    <w:rsid w:val="00F32575"/>
    <w:rsid w:val="00F32A70"/>
    <w:rsid w:val="00F330F2"/>
    <w:rsid w:val="00F353B1"/>
    <w:rsid w:val="00F35D0E"/>
    <w:rsid w:val="00F36231"/>
    <w:rsid w:val="00F36F04"/>
    <w:rsid w:val="00F3738F"/>
    <w:rsid w:val="00F37CD6"/>
    <w:rsid w:val="00F40601"/>
    <w:rsid w:val="00F40652"/>
    <w:rsid w:val="00F40731"/>
    <w:rsid w:val="00F40B54"/>
    <w:rsid w:val="00F41308"/>
    <w:rsid w:val="00F41335"/>
    <w:rsid w:val="00F4151F"/>
    <w:rsid w:val="00F41AF5"/>
    <w:rsid w:val="00F41E96"/>
    <w:rsid w:val="00F41FB2"/>
    <w:rsid w:val="00F42095"/>
    <w:rsid w:val="00F423BC"/>
    <w:rsid w:val="00F428BB"/>
    <w:rsid w:val="00F4366D"/>
    <w:rsid w:val="00F43CD9"/>
    <w:rsid w:val="00F440D2"/>
    <w:rsid w:val="00F4440A"/>
    <w:rsid w:val="00F44B6E"/>
    <w:rsid w:val="00F44E58"/>
    <w:rsid w:val="00F45D44"/>
    <w:rsid w:val="00F45E93"/>
    <w:rsid w:val="00F46355"/>
    <w:rsid w:val="00F46864"/>
    <w:rsid w:val="00F468CB"/>
    <w:rsid w:val="00F46BB4"/>
    <w:rsid w:val="00F46E72"/>
    <w:rsid w:val="00F47634"/>
    <w:rsid w:val="00F478E1"/>
    <w:rsid w:val="00F5072E"/>
    <w:rsid w:val="00F50832"/>
    <w:rsid w:val="00F50A82"/>
    <w:rsid w:val="00F50FF5"/>
    <w:rsid w:val="00F51015"/>
    <w:rsid w:val="00F51473"/>
    <w:rsid w:val="00F51A29"/>
    <w:rsid w:val="00F51F41"/>
    <w:rsid w:val="00F52C13"/>
    <w:rsid w:val="00F534D3"/>
    <w:rsid w:val="00F53791"/>
    <w:rsid w:val="00F53C01"/>
    <w:rsid w:val="00F53E4E"/>
    <w:rsid w:val="00F546B6"/>
    <w:rsid w:val="00F55759"/>
    <w:rsid w:val="00F55B23"/>
    <w:rsid w:val="00F572C3"/>
    <w:rsid w:val="00F57B03"/>
    <w:rsid w:val="00F57D42"/>
    <w:rsid w:val="00F602F1"/>
    <w:rsid w:val="00F60587"/>
    <w:rsid w:val="00F6060E"/>
    <w:rsid w:val="00F6063C"/>
    <w:rsid w:val="00F61008"/>
    <w:rsid w:val="00F61688"/>
    <w:rsid w:val="00F61ACA"/>
    <w:rsid w:val="00F61F98"/>
    <w:rsid w:val="00F62749"/>
    <w:rsid w:val="00F633BB"/>
    <w:rsid w:val="00F635C4"/>
    <w:rsid w:val="00F6382F"/>
    <w:rsid w:val="00F63D18"/>
    <w:rsid w:val="00F63D7C"/>
    <w:rsid w:val="00F642AF"/>
    <w:rsid w:val="00F64FA6"/>
    <w:rsid w:val="00F65CFE"/>
    <w:rsid w:val="00F65D8C"/>
    <w:rsid w:val="00F65F0E"/>
    <w:rsid w:val="00F664EC"/>
    <w:rsid w:val="00F66572"/>
    <w:rsid w:val="00F66C37"/>
    <w:rsid w:val="00F67469"/>
    <w:rsid w:val="00F67756"/>
    <w:rsid w:val="00F677C2"/>
    <w:rsid w:val="00F67ADC"/>
    <w:rsid w:val="00F702E9"/>
    <w:rsid w:val="00F703DE"/>
    <w:rsid w:val="00F705B4"/>
    <w:rsid w:val="00F708DA"/>
    <w:rsid w:val="00F70A51"/>
    <w:rsid w:val="00F70C99"/>
    <w:rsid w:val="00F715EC"/>
    <w:rsid w:val="00F71801"/>
    <w:rsid w:val="00F727AB"/>
    <w:rsid w:val="00F73552"/>
    <w:rsid w:val="00F73861"/>
    <w:rsid w:val="00F739DD"/>
    <w:rsid w:val="00F73A75"/>
    <w:rsid w:val="00F73B1E"/>
    <w:rsid w:val="00F73CCF"/>
    <w:rsid w:val="00F7443E"/>
    <w:rsid w:val="00F74502"/>
    <w:rsid w:val="00F74E1B"/>
    <w:rsid w:val="00F7502A"/>
    <w:rsid w:val="00F75E42"/>
    <w:rsid w:val="00F75F68"/>
    <w:rsid w:val="00F76224"/>
    <w:rsid w:val="00F76316"/>
    <w:rsid w:val="00F77001"/>
    <w:rsid w:val="00F77247"/>
    <w:rsid w:val="00F80121"/>
    <w:rsid w:val="00F81FD8"/>
    <w:rsid w:val="00F82F10"/>
    <w:rsid w:val="00F84667"/>
    <w:rsid w:val="00F84D1C"/>
    <w:rsid w:val="00F85352"/>
    <w:rsid w:val="00F85AE3"/>
    <w:rsid w:val="00F85CB4"/>
    <w:rsid w:val="00F85D0B"/>
    <w:rsid w:val="00F8627D"/>
    <w:rsid w:val="00F86687"/>
    <w:rsid w:val="00F902FA"/>
    <w:rsid w:val="00F90300"/>
    <w:rsid w:val="00F905A9"/>
    <w:rsid w:val="00F9071F"/>
    <w:rsid w:val="00F90C52"/>
    <w:rsid w:val="00F913DA"/>
    <w:rsid w:val="00F918A4"/>
    <w:rsid w:val="00F919A6"/>
    <w:rsid w:val="00F91DAE"/>
    <w:rsid w:val="00F923D3"/>
    <w:rsid w:val="00F92738"/>
    <w:rsid w:val="00F928BE"/>
    <w:rsid w:val="00F92CFE"/>
    <w:rsid w:val="00F92E12"/>
    <w:rsid w:val="00F93ADA"/>
    <w:rsid w:val="00F93D69"/>
    <w:rsid w:val="00F9414E"/>
    <w:rsid w:val="00F94710"/>
    <w:rsid w:val="00F94776"/>
    <w:rsid w:val="00F94F53"/>
    <w:rsid w:val="00F9529C"/>
    <w:rsid w:val="00F95DFF"/>
    <w:rsid w:val="00F96EF0"/>
    <w:rsid w:val="00F96F6B"/>
    <w:rsid w:val="00F9735D"/>
    <w:rsid w:val="00F97391"/>
    <w:rsid w:val="00F9798A"/>
    <w:rsid w:val="00FA02CE"/>
    <w:rsid w:val="00FA0BB9"/>
    <w:rsid w:val="00FA0D33"/>
    <w:rsid w:val="00FA0DAD"/>
    <w:rsid w:val="00FA1BE9"/>
    <w:rsid w:val="00FA1DF0"/>
    <w:rsid w:val="00FA1FF2"/>
    <w:rsid w:val="00FA25D5"/>
    <w:rsid w:val="00FA2807"/>
    <w:rsid w:val="00FA2A5A"/>
    <w:rsid w:val="00FA35C3"/>
    <w:rsid w:val="00FA3843"/>
    <w:rsid w:val="00FA394E"/>
    <w:rsid w:val="00FA3B17"/>
    <w:rsid w:val="00FA3B6E"/>
    <w:rsid w:val="00FA3DE6"/>
    <w:rsid w:val="00FA3EDD"/>
    <w:rsid w:val="00FA4201"/>
    <w:rsid w:val="00FA4A19"/>
    <w:rsid w:val="00FA4CD2"/>
    <w:rsid w:val="00FA4D96"/>
    <w:rsid w:val="00FA4FF8"/>
    <w:rsid w:val="00FA51DE"/>
    <w:rsid w:val="00FA5A27"/>
    <w:rsid w:val="00FA5E77"/>
    <w:rsid w:val="00FA6188"/>
    <w:rsid w:val="00FA6535"/>
    <w:rsid w:val="00FA6C62"/>
    <w:rsid w:val="00FA7E28"/>
    <w:rsid w:val="00FA7FDB"/>
    <w:rsid w:val="00FB005F"/>
    <w:rsid w:val="00FB071C"/>
    <w:rsid w:val="00FB0AE1"/>
    <w:rsid w:val="00FB0F37"/>
    <w:rsid w:val="00FB122E"/>
    <w:rsid w:val="00FB1697"/>
    <w:rsid w:val="00FB2056"/>
    <w:rsid w:val="00FB2363"/>
    <w:rsid w:val="00FB2738"/>
    <w:rsid w:val="00FB2D41"/>
    <w:rsid w:val="00FB3020"/>
    <w:rsid w:val="00FB3320"/>
    <w:rsid w:val="00FB392E"/>
    <w:rsid w:val="00FB3CDE"/>
    <w:rsid w:val="00FB3F24"/>
    <w:rsid w:val="00FB441E"/>
    <w:rsid w:val="00FB4465"/>
    <w:rsid w:val="00FB4E72"/>
    <w:rsid w:val="00FB538F"/>
    <w:rsid w:val="00FB597A"/>
    <w:rsid w:val="00FB60B4"/>
    <w:rsid w:val="00FB6119"/>
    <w:rsid w:val="00FB68A9"/>
    <w:rsid w:val="00FB70DC"/>
    <w:rsid w:val="00FB725B"/>
    <w:rsid w:val="00FC05C4"/>
    <w:rsid w:val="00FC0CC1"/>
    <w:rsid w:val="00FC1A99"/>
    <w:rsid w:val="00FC20DD"/>
    <w:rsid w:val="00FC25C9"/>
    <w:rsid w:val="00FC2945"/>
    <w:rsid w:val="00FC2B99"/>
    <w:rsid w:val="00FC2D74"/>
    <w:rsid w:val="00FC2F45"/>
    <w:rsid w:val="00FC2F6B"/>
    <w:rsid w:val="00FC3508"/>
    <w:rsid w:val="00FC37B0"/>
    <w:rsid w:val="00FC47B1"/>
    <w:rsid w:val="00FC5388"/>
    <w:rsid w:val="00FC5449"/>
    <w:rsid w:val="00FC69AC"/>
    <w:rsid w:val="00FC75A1"/>
    <w:rsid w:val="00FD02E2"/>
    <w:rsid w:val="00FD07ED"/>
    <w:rsid w:val="00FD1DCE"/>
    <w:rsid w:val="00FD25DC"/>
    <w:rsid w:val="00FD266D"/>
    <w:rsid w:val="00FD29AC"/>
    <w:rsid w:val="00FD3A65"/>
    <w:rsid w:val="00FD4355"/>
    <w:rsid w:val="00FD489C"/>
    <w:rsid w:val="00FD4C93"/>
    <w:rsid w:val="00FD585D"/>
    <w:rsid w:val="00FD5C99"/>
    <w:rsid w:val="00FD5D43"/>
    <w:rsid w:val="00FD64EC"/>
    <w:rsid w:val="00FD7133"/>
    <w:rsid w:val="00FD7448"/>
    <w:rsid w:val="00FD76C1"/>
    <w:rsid w:val="00FD7C0E"/>
    <w:rsid w:val="00FE0427"/>
    <w:rsid w:val="00FE06E3"/>
    <w:rsid w:val="00FE0B5B"/>
    <w:rsid w:val="00FE0C45"/>
    <w:rsid w:val="00FE111D"/>
    <w:rsid w:val="00FE189D"/>
    <w:rsid w:val="00FE1EA2"/>
    <w:rsid w:val="00FE23D1"/>
    <w:rsid w:val="00FE24B6"/>
    <w:rsid w:val="00FE3706"/>
    <w:rsid w:val="00FE3A07"/>
    <w:rsid w:val="00FE3A32"/>
    <w:rsid w:val="00FE3C51"/>
    <w:rsid w:val="00FE44D9"/>
    <w:rsid w:val="00FE4500"/>
    <w:rsid w:val="00FE459B"/>
    <w:rsid w:val="00FE4750"/>
    <w:rsid w:val="00FE5BDA"/>
    <w:rsid w:val="00FE619A"/>
    <w:rsid w:val="00FE68D3"/>
    <w:rsid w:val="00FE6B21"/>
    <w:rsid w:val="00FE6F45"/>
    <w:rsid w:val="00FE701B"/>
    <w:rsid w:val="00FE77FD"/>
    <w:rsid w:val="00FF015C"/>
    <w:rsid w:val="00FF04E2"/>
    <w:rsid w:val="00FF0A3A"/>
    <w:rsid w:val="00FF0BD9"/>
    <w:rsid w:val="00FF1223"/>
    <w:rsid w:val="00FF13DD"/>
    <w:rsid w:val="00FF236F"/>
    <w:rsid w:val="00FF41A3"/>
    <w:rsid w:val="00FF4579"/>
    <w:rsid w:val="00FF481E"/>
    <w:rsid w:val="00FF4994"/>
    <w:rsid w:val="00FF4F68"/>
    <w:rsid w:val="00FF5BE3"/>
    <w:rsid w:val="00FF6166"/>
    <w:rsid w:val="00FF62C1"/>
    <w:rsid w:val="00FF6413"/>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3F9F"/>
  </w:style>
  <w:style w:type="paragraph" w:styleId="Heading1">
    <w:name w:val="heading 1"/>
    <w:basedOn w:val="Normal1"/>
    <w:link w:val="Heading1Char1"/>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Heading2">
    <w:name w:val="heading 2"/>
    <w:basedOn w:val="Heading1"/>
    <w:link w:val="Heading2Char1"/>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Heading3">
    <w:name w:val="heading 3"/>
    <w:basedOn w:val="Normal1"/>
    <w:link w:val="Heading3Char1"/>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Heading4">
    <w:name w:val="heading 4"/>
    <w:basedOn w:val="Normal1"/>
    <w:link w:val="Heading4Char"/>
    <w:uiPriority w:val="99"/>
    <w:qFormat/>
    <w:rsid w:val="008546A8"/>
    <w:pPr>
      <w:keepNext/>
      <w:spacing w:before="240" w:after="60"/>
      <w:outlineLvl w:val="3"/>
    </w:pPr>
    <w:rPr>
      <w:rFonts w:ascii="Arial" w:eastAsia="Times New Roman" w:hAnsi="Arial" w:cs="Arial"/>
      <w:b/>
      <w:bCs/>
      <w:color w:val="auto"/>
      <w:sz w:val="28"/>
      <w:szCs w:val="28"/>
      <w:lang w:eastAsia="el-GR"/>
    </w:rPr>
  </w:style>
  <w:style w:type="paragraph" w:styleId="Heading5">
    <w:name w:val="heading 5"/>
    <w:basedOn w:val="Normal1"/>
    <w:link w:val="Heading5Char1"/>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Heading6">
    <w:name w:val="heading 6"/>
    <w:basedOn w:val="Normal1"/>
    <w:link w:val="Heading6Char1"/>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Heading7">
    <w:name w:val="heading 7"/>
    <w:basedOn w:val="Normal1"/>
    <w:link w:val="Heading7Char1"/>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Heading8">
    <w:name w:val="heading 8"/>
    <w:basedOn w:val="Normal1"/>
    <w:link w:val="Heading8Char1"/>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Heading9">
    <w:name w:val="heading 9"/>
    <w:basedOn w:val="Normal1"/>
    <w:link w:val="Heading9Char1"/>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6A8"/>
    <w:rPr>
      <w:rFonts w:ascii="Arial" w:hAnsi="Arial" w:cs="Arial"/>
      <w:b/>
      <w:bCs/>
      <w:color w:val="333399"/>
      <w:sz w:val="32"/>
      <w:szCs w:val="32"/>
      <w:lang w:val="en-US"/>
    </w:rPr>
  </w:style>
  <w:style w:type="character" w:customStyle="1" w:styleId="Heading2Char">
    <w:name w:val="Heading 2 Char"/>
    <w:basedOn w:val="DefaultParagraphFont"/>
    <w:link w:val="Heading2"/>
    <w:uiPriority w:val="99"/>
    <w:locked/>
    <w:rsid w:val="008546A8"/>
    <w:rPr>
      <w:rFonts w:ascii="Arial" w:hAnsi="Arial" w:cs="Arial"/>
      <w:b/>
      <w:bCs/>
      <w:color w:val="002060"/>
      <w:sz w:val="22"/>
      <w:szCs w:val="22"/>
      <w:lang w:val="en-GB"/>
    </w:rPr>
  </w:style>
  <w:style w:type="character" w:customStyle="1" w:styleId="Heading3Char">
    <w:name w:val="Heading 3 Char"/>
    <w:basedOn w:val="DefaultParagraphFont"/>
    <w:link w:val="Heading3"/>
    <w:uiPriority w:val="99"/>
    <w:locked/>
    <w:rsid w:val="008546A8"/>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546A8"/>
    <w:rPr>
      <w:rFonts w:ascii="Arial" w:hAnsi="Arial" w:cs="Arial"/>
      <w:b/>
      <w:bCs/>
      <w:sz w:val="28"/>
      <w:szCs w:val="28"/>
      <w:lang w:val="en-GB"/>
    </w:rPr>
  </w:style>
  <w:style w:type="character" w:customStyle="1" w:styleId="Heading5Char">
    <w:name w:val="Heading 5 Char"/>
    <w:basedOn w:val="DefaultParagraphFont"/>
    <w:link w:val="Heading5"/>
    <w:uiPriority w:val="99"/>
    <w:locked/>
    <w:rsid w:val="008546A8"/>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F702E9"/>
    <w:rPr>
      <w:rFonts w:ascii="Calibri" w:hAnsi="Calibri" w:cs="Calibri"/>
      <w:b/>
      <w:bCs/>
    </w:rPr>
  </w:style>
  <w:style w:type="character" w:customStyle="1" w:styleId="Heading7Char">
    <w:name w:val="Heading 7 Char"/>
    <w:basedOn w:val="DefaultParagraphFont"/>
    <w:link w:val="Heading7"/>
    <w:uiPriority w:val="99"/>
    <w:semiHidden/>
    <w:locked/>
    <w:rsid w:val="00F702E9"/>
    <w:rPr>
      <w:rFonts w:ascii="Calibri" w:hAnsi="Calibri" w:cs="Calibri"/>
      <w:sz w:val="24"/>
      <w:szCs w:val="24"/>
    </w:rPr>
  </w:style>
  <w:style w:type="character" w:customStyle="1" w:styleId="Heading8Char">
    <w:name w:val="Heading 8 Char"/>
    <w:basedOn w:val="DefaultParagraphFont"/>
    <w:link w:val="Heading8"/>
    <w:uiPriority w:val="99"/>
    <w:semiHidden/>
    <w:locked/>
    <w:rsid w:val="00F702E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702E9"/>
    <w:rPr>
      <w:rFonts w:ascii="Cambria" w:hAnsi="Cambria" w:cs="Cambria"/>
    </w:rPr>
  </w:style>
  <w:style w:type="paragraph" w:styleId="BalloonText">
    <w:name w:val="Balloon Text"/>
    <w:basedOn w:val="Normal1"/>
    <w:link w:val="BalloonTextChar1"/>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DefaultParagraphFont"/>
    <w:link w:val="BalloonText"/>
    <w:uiPriority w:val="99"/>
    <w:locked/>
    <w:rsid w:val="008546A8"/>
    <w:rPr>
      <w:rFonts w:ascii="Tahoma" w:hAnsi="Tahoma" w:cs="Tahoma"/>
      <w:sz w:val="16"/>
      <w:szCs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PageNumber">
    <w:name w:val="page number"/>
    <w:basedOn w:val="DefaultParagraphFont"/>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0">
    <w:name w:val="Κείμενο κράτησης θέσης1"/>
    <w:uiPriority w:val="99"/>
    <w:rsid w:val="008546A8"/>
    <w:rPr>
      <w:color w:val="808080"/>
    </w:rPr>
  </w:style>
  <w:style w:type="character" w:customStyle="1" w:styleId="a0">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uiPriority w:val="99"/>
    <w:rsid w:val="008546A8"/>
    <w:rPr>
      <w:rFonts w:ascii="Arial" w:hAnsi="Arial"/>
      <w:b/>
      <w:color w:val="333399"/>
      <w:sz w:val="32"/>
      <w:lang w:val="en-US"/>
    </w:rPr>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1">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2">
    <w:name w:val="Κουκκίδες"/>
    <w:uiPriority w:val="99"/>
    <w:rsid w:val="008546A8"/>
    <w:rPr>
      <w:rFonts w:ascii="OpenSymbol" w:hAnsi="OpenSymbol"/>
    </w:rPr>
  </w:style>
  <w:style w:type="character" w:styleId="Strong">
    <w:name w:val="Strong"/>
    <w:basedOn w:val="DefaultParagraphFont"/>
    <w:uiPriority w:val="99"/>
    <w:qFormat/>
    <w:rsid w:val="008546A8"/>
    <w:rPr>
      <w:rFonts w:cs="Times New Roman"/>
      <w:b/>
      <w:bCs/>
    </w:rPr>
  </w:style>
  <w:style w:type="character" w:customStyle="1" w:styleId="a3">
    <w:name w:val="Σύμβολο υποσημείωσης"/>
    <w:uiPriority w:val="99"/>
    <w:rsid w:val="008546A8"/>
    <w:rPr>
      <w:vertAlign w:val="superscript"/>
    </w:rPr>
  </w:style>
  <w:style w:type="character" w:styleId="Emphasis">
    <w:name w:val="Emphasis"/>
    <w:basedOn w:val="DefaultParagraphFont"/>
    <w:uiPriority w:val="99"/>
    <w:qFormat/>
    <w:rsid w:val="008546A8"/>
    <w:rPr>
      <w:rFonts w:cs="Times New Roman"/>
      <w:i/>
      <w:iCs/>
    </w:rPr>
  </w:style>
  <w:style w:type="character" w:customStyle="1" w:styleId="a4">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uiPriority w:val="99"/>
    <w:rsid w:val="008546A8"/>
    <w:rPr>
      <w:rFonts w:ascii="Calibri" w:hAnsi="Calibri"/>
      <w:sz w:val="18"/>
      <w:lang w:val="en-IE" w:eastAsia="zh-CN"/>
    </w:rPr>
  </w:style>
  <w:style w:type="character" w:customStyle="1" w:styleId="11">
    <w:name w:val="Παραπομπή υποσημείωσης1"/>
    <w:uiPriority w:val="99"/>
    <w:rsid w:val="008546A8"/>
    <w:rPr>
      <w:vertAlign w:val="superscript"/>
    </w:rPr>
  </w:style>
  <w:style w:type="character" w:customStyle="1" w:styleId="12">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3">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FollowedHyperlink">
    <w:name w:val="FollowedHyperlink"/>
    <w:basedOn w:val="DefaultParagraphFont"/>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5">
    <w:name w:val="Αγκίστρωση υποσημείωσης"/>
    <w:uiPriority w:val="99"/>
    <w:rsid w:val="008546A8"/>
    <w:rPr>
      <w:vertAlign w:val="superscript"/>
    </w:rPr>
  </w:style>
  <w:style w:type="character" w:customStyle="1" w:styleId="a6">
    <w:name w:val="Αγκίστρωση σημειώσεων τέλους"/>
    <w:uiPriority w:val="99"/>
    <w:rsid w:val="008546A8"/>
    <w:rPr>
      <w:vertAlign w:val="superscript"/>
    </w:rPr>
  </w:style>
  <w:style w:type="character" w:customStyle="1" w:styleId="20">
    <w:name w:val="Παραπομπή υποσημείωσης2"/>
    <w:uiPriority w:val="99"/>
    <w:rsid w:val="008546A8"/>
    <w:rPr>
      <w:vertAlign w:val="superscript"/>
    </w:rPr>
  </w:style>
  <w:style w:type="character" w:customStyle="1" w:styleId="21">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FootnoteReference">
    <w:name w:val="footnote reference"/>
    <w:basedOn w:val="DefaultParagraphFont"/>
    <w:uiPriority w:val="99"/>
    <w:semiHidden/>
    <w:rsid w:val="008546A8"/>
    <w:rPr>
      <w:rFonts w:cs="Times New Roman"/>
      <w:vertAlign w:val="superscript"/>
    </w:rPr>
  </w:style>
  <w:style w:type="character" w:styleId="EndnoteReference">
    <w:name w:val="endnote reference"/>
    <w:basedOn w:val="DefaultParagraphFont"/>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CommentReference">
    <w:name w:val="annotation reference"/>
    <w:basedOn w:val="DefaultParagraphFont"/>
    <w:uiPriority w:val="99"/>
    <w:semiHidden/>
    <w:rsid w:val="008546A8"/>
    <w:rPr>
      <w:rFonts w:cs="Times New Roman"/>
      <w:sz w:val="16"/>
      <w:szCs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7">
    <w:name w:val="Σώμα κειμένου_"/>
    <w:uiPriority w:val="99"/>
    <w:rsid w:val="008546A8"/>
    <w:rPr>
      <w:rFonts w:ascii="Calibri" w:hAnsi="Calibri"/>
      <w:sz w:val="23"/>
      <w:shd w:val="clear" w:color="auto" w:fill="FFFFFF"/>
    </w:rPr>
  </w:style>
  <w:style w:type="character" w:styleId="IntenseReference">
    <w:name w:val="Intense Reference"/>
    <w:basedOn w:val="DefaultParagraphFont"/>
    <w:uiPriority w:val="99"/>
    <w:qFormat/>
    <w:rsid w:val="008546A8"/>
    <w:rPr>
      <w:rFonts w:cs="Times New Roman"/>
      <w:b/>
      <w:bCs/>
      <w:smallCaps/>
      <w:color w:val="auto"/>
      <w:spacing w:val="5"/>
      <w:u w:val="single"/>
    </w:rPr>
  </w:style>
  <w:style w:type="character" w:styleId="SubtleReference">
    <w:name w:val="Subtle Reference"/>
    <w:basedOn w:val="DefaultParagraphFont"/>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Heading6Char1">
    <w:name w:val="Heading 6 Char1"/>
    <w:link w:val="Heading6"/>
    <w:uiPriority w:val="99"/>
    <w:locked/>
    <w:rsid w:val="008546A8"/>
    <w:rPr>
      <w:rFonts w:ascii="Cambria" w:hAnsi="Cambria"/>
      <w:caps/>
      <w:color w:val="943634"/>
      <w:spacing w:val="10"/>
    </w:rPr>
  </w:style>
  <w:style w:type="character" w:customStyle="1" w:styleId="Heading7Char1">
    <w:name w:val="Heading 7 Char1"/>
    <w:link w:val="Heading7"/>
    <w:uiPriority w:val="99"/>
    <w:locked/>
    <w:rsid w:val="008546A8"/>
    <w:rPr>
      <w:rFonts w:ascii="Cambria" w:hAnsi="Cambria"/>
      <w:i/>
      <w:caps/>
      <w:color w:val="943634"/>
      <w:spacing w:val="10"/>
    </w:rPr>
  </w:style>
  <w:style w:type="character" w:customStyle="1" w:styleId="Heading8Char1">
    <w:name w:val="Heading 8 Char1"/>
    <w:link w:val="Heading8"/>
    <w:uiPriority w:val="99"/>
    <w:locked/>
    <w:rsid w:val="008546A8"/>
    <w:rPr>
      <w:rFonts w:ascii="Cambria" w:hAnsi="Cambria"/>
      <w:caps/>
      <w:spacing w:val="10"/>
    </w:rPr>
  </w:style>
  <w:style w:type="character" w:customStyle="1" w:styleId="Heading9Char1">
    <w:name w:val="Heading 9 Char1"/>
    <w:link w:val="Heading9"/>
    <w:uiPriority w:val="99"/>
    <w:locked/>
    <w:rsid w:val="008546A8"/>
    <w:rPr>
      <w:rFonts w:ascii="Cambria" w:hAnsi="Cambria"/>
      <w:i/>
      <w:caps/>
      <w:spacing w:val="10"/>
    </w:rPr>
  </w:style>
  <w:style w:type="character" w:customStyle="1" w:styleId="Heading1Char1">
    <w:name w:val="Heading 1 Char1"/>
    <w:link w:val="Heading1"/>
    <w:uiPriority w:val="99"/>
    <w:locked/>
    <w:rsid w:val="008546A8"/>
    <w:rPr>
      <w:rFonts w:ascii="Arial" w:hAnsi="Arial"/>
      <w:b/>
      <w:color w:val="333399"/>
      <w:sz w:val="32"/>
      <w:lang w:val="en-US" w:eastAsia="zh-CN"/>
    </w:rPr>
  </w:style>
  <w:style w:type="character" w:customStyle="1" w:styleId="Heading2Char1">
    <w:name w:val="Heading 2 Char1"/>
    <w:link w:val="Heading2"/>
    <w:uiPriority w:val="99"/>
    <w:locked/>
    <w:rsid w:val="008546A8"/>
    <w:rPr>
      <w:rFonts w:ascii="Arial" w:hAnsi="Arial"/>
      <w:b/>
      <w:color w:val="002060"/>
      <w:sz w:val="22"/>
      <w:lang w:val="en-GB" w:eastAsia="zh-CN"/>
    </w:rPr>
  </w:style>
  <w:style w:type="character" w:customStyle="1" w:styleId="Heading3Char1">
    <w:name w:val="Heading 3 Char1"/>
    <w:link w:val="Heading3"/>
    <w:uiPriority w:val="99"/>
    <w:locked/>
    <w:rsid w:val="008546A8"/>
    <w:rPr>
      <w:rFonts w:ascii="Arial" w:hAnsi="Arial"/>
      <w:b/>
      <w:sz w:val="26"/>
      <w:lang w:val="en-GB" w:eastAsia="zh-CN"/>
    </w:rPr>
  </w:style>
  <w:style w:type="character" w:customStyle="1" w:styleId="Heading4Char1">
    <w:name w:val="Heading 4 Char1"/>
    <w:link w:val="4"/>
    <w:uiPriority w:val="99"/>
    <w:locked/>
    <w:rsid w:val="008546A8"/>
    <w:rPr>
      <w:rFonts w:ascii="Arial" w:hAnsi="Arial"/>
      <w:b/>
      <w:sz w:val="28"/>
      <w:lang w:val="en-GB" w:eastAsia="zh-CN"/>
    </w:rPr>
  </w:style>
  <w:style w:type="character" w:customStyle="1" w:styleId="Heading5Char1">
    <w:name w:val="Heading 5 Char1"/>
    <w:link w:val="Heading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NoSpacingChar">
    <w:name w:val="No Spacing Char"/>
    <w:link w:val="NoSpacing"/>
    <w:uiPriority w:val="99"/>
    <w:locked/>
    <w:rsid w:val="008546A8"/>
    <w:rPr>
      <w:rFonts w:ascii="Cambria" w:hAnsi="Cambria"/>
      <w:caps/>
      <w:spacing w:val="20"/>
      <w:sz w:val="18"/>
    </w:rPr>
  </w:style>
  <w:style w:type="character" w:customStyle="1" w:styleId="ListParagraphChar">
    <w:name w:val="List Paragraph Char"/>
    <w:link w:val="ListParagraph"/>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2">
    <w:name w:val="Έντονο εισαγωγικό Char"/>
    <w:uiPriority w:val="99"/>
    <w:locked/>
    <w:rsid w:val="008546A8"/>
    <w:rPr>
      <w:rFonts w:ascii="Cambria" w:hAnsi="Cambria"/>
      <w:caps/>
      <w:color w:val="622423"/>
      <w:spacing w:val="5"/>
    </w:rPr>
  </w:style>
  <w:style w:type="character" w:customStyle="1" w:styleId="14">
    <w:name w:val="Διακριτική έμφαση1"/>
    <w:uiPriority w:val="99"/>
    <w:rsid w:val="008546A8"/>
    <w:rPr>
      <w:i/>
    </w:rPr>
  </w:style>
  <w:style w:type="character" w:customStyle="1" w:styleId="15">
    <w:name w:val="Έντονη έμφαση1"/>
    <w:uiPriority w:val="99"/>
    <w:rsid w:val="008546A8"/>
    <w:rPr>
      <w:i/>
      <w:caps/>
      <w:spacing w:val="10"/>
      <w:sz w:val="20"/>
    </w:rPr>
  </w:style>
  <w:style w:type="character" w:customStyle="1" w:styleId="16">
    <w:name w:val="Διακριτική αναφορά1"/>
    <w:uiPriority w:val="99"/>
    <w:rsid w:val="008546A8"/>
    <w:rPr>
      <w:rFonts w:ascii="Calibri" w:hAnsi="Calibri"/>
      <w:i/>
      <w:color w:val="622423"/>
    </w:rPr>
  </w:style>
  <w:style w:type="character" w:customStyle="1" w:styleId="17">
    <w:name w:val="Έντονη αναφορά1"/>
    <w:uiPriority w:val="99"/>
    <w:rsid w:val="008546A8"/>
    <w:rPr>
      <w:rFonts w:ascii="Calibri" w:hAnsi="Calibri"/>
      <w:b/>
      <w:i/>
      <w:color w:val="622423"/>
    </w:rPr>
  </w:style>
  <w:style w:type="character" w:customStyle="1" w:styleId="18">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0"/>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SubtleEmphasis">
    <w:name w:val="Subtle Emphasis"/>
    <w:basedOn w:val="DefaultParagraphFont"/>
    <w:uiPriority w:val="99"/>
    <w:qFormat/>
    <w:rsid w:val="008546A8"/>
    <w:rPr>
      <w:rFonts w:cs="Times New Roman"/>
      <w:i/>
      <w:iCs/>
      <w:color w:val="808080"/>
    </w:rPr>
  </w:style>
  <w:style w:type="character" w:customStyle="1" w:styleId="Char3">
    <w:name w:val="Κείμενο σημείωσης τέλους Char"/>
    <w:uiPriority w:val="99"/>
    <w:locked/>
    <w:rsid w:val="008546A8"/>
    <w:rPr>
      <w:rFonts w:ascii="Calibri" w:hAnsi="Calibri"/>
      <w:lang w:val="en-GB" w:eastAsia="zh-CN"/>
    </w:rPr>
  </w:style>
  <w:style w:type="character" w:styleId="IntenseEmphasis">
    <w:name w:val="Intense Emphasis"/>
    <w:basedOn w:val="DefaultParagraphFont"/>
    <w:uiPriority w:val="99"/>
    <w:qFormat/>
    <w:rsid w:val="008546A8"/>
    <w:rPr>
      <w:rFonts w:cs="Times New Roman"/>
      <w:b/>
      <w:bCs/>
      <w:i/>
      <w:iCs/>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8">
    <w:name w:val="Σύνδεση ευρετηρίου"/>
    <w:uiPriority w:val="99"/>
    <w:rsid w:val="006138A0"/>
  </w:style>
  <w:style w:type="paragraph" w:customStyle="1" w:styleId="a9">
    <w:name w:val="Επικεφαλίδα"/>
    <w:basedOn w:val="Normal1"/>
    <w:next w:val="BodyText"/>
    <w:uiPriority w:val="99"/>
    <w:rsid w:val="008546A8"/>
    <w:pPr>
      <w:keepNext/>
      <w:spacing w:before="240"/>
    </w:pPr>
    <w:rPr>
      <w:rFonts w:ascii="Liberation Sans" w:eastAsia="Microsoft YaHei" w:hAnsi="Liberation Sans" w:cs="Liberation Sans"/>
      <w:sz w:val="28"/>
      <w:szCs w:val="28"/>
    </w:rPr>
  </w:style>
  <w:style w:type="paragraph" w:styleId="BodyText">
    <w:name w:val="Body Text"/>
    <w:basedOn w:val="Normal1"/>
    <w:link w:val="BodyTextChar1"/>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BodyTextChar1">
    <w:name w:val="Body Text Char1"/>
    <w:basedOn w:val="DefaultParagraphFont"/>
    <w:link w:val="BodyText"/>
    <w:uiPriority w:val="99"/>
    <w:semiHidden/>
    <w:locked/>
    <w:rsid w:val="00F702E9"/>
    <w:rPr>
      <w:rFonts w:cs="Times New Roman"/>
      <w:sz w:val="20"/>
      <w:szCs w:val="20"/>
    </w:rPr>
  </w:style>
  <w:style w:type="paragraph" w:styleId="List">
    <w:name w:val="List"/>
    <w:basedOn w:val="BodyText"/>
    <w:uiPriority w:val="99"/>
    <w:rsid w:val="008546A8"/>
  </w:style>
  <w:style w:type="paragraph" w:customStyle="1" w:styleId="aa">
    <w:name w:val="Υπόμνημα"/>
    <w:basedOn w:val="Normal1"/>
    <w:uiPriority w:val="99"/>
    <w:rsid w:val="008546A8"/>
    <w:pPr>
      <w:suppressLineNumbers/>
      <w:spacing w:before="120"/>
    </w:pPr>
    <w:rPr>
      <w:i/>
      <w:iCs/>
    </w:rPr>
  </w:style>
  <w:style w:type="paragraph" w:customStyle="1" w:styleId="ab">
    <w:name w:val="Ευρετήριο"/>
    <w:basedOn w:val="Normal1"/>
    <w:uiPriority w:val="99"/>
    <w:rsid w:val="008546A8"/>
    <w:pPr>
      <w:suppressLineNumbers/>
    </w:pPr>
  </w:style>
  <w:style w:type="paragraph" w:styleId="Caption">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2">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9">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a">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Heading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Footer">
    <w:name w:val="footer"/>
    <w:basedOn w:val="Normal1"/>
    <w:link w:val="FooterChar1"/>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FooterChar1">
    <w:name w:val="Footer Char1"/>
    <w:basedOn w:val="DefaultParagraphFont"/>
    <w:link w:val="Footer"/>
    <w:uiPriority w:val="99"/>
    <w:semiHidden/>
    <w:locked/>
    <w:rsid w:val="00F702E9"/>
    <w:rPr>
      <w:rFonts w:cs="Times New Roman"/>
      <w:sz w:val="20"/>
      <w:szCs w:val="20"/>
    </w:rPr>
  </w:style>
  <w:style w:type="paragraph" w:styleId="Header">
    <w:name w:val="header"/>
    <w:basedOn w:val="Normal1"/>
    <w:link w:val="HeaderChar1"/>
    <w:uiPriority w:val="99"/>
    <w:rsid w:val="008546A8"/>
    <w:rPr>
      <w:rFonts w:ascii="Times New Roman" w:eastAsia="Times New Roman" w:hAnsi="Times New Roman" w:cs="Times New Roman"/>
      <w:color w:val="auto"/>
      <w:sz w:val="20"/>
      <w:szCs w:val="20"/>
      <w:lang w:val="el-GR" w:eastAsia="el-GR"/>
    </w:rPr>
  </w:style>
  <w:style w:type="character" w:customStyle="1" w:styleId="HeaderChar1">
    <w:name w:val="Header Char1"/>
    <w:basedOn w:val="DefaultParagraphFont"/>
    <w:link w:val="Header"/>
    <w:uiPriority w:val="99"/>
    <w:semiHidden/>
    <w:locked/>
    <w:rsid w:val="00F702E9"/>
    <w:rPr>
      <w:rFonts w:cs="Times New Roman"/>
      <w:sz w:val="20"/>
      <w:szCs w:val="20"/>
    </w:rPr>
  </w:style>
  <w:style w:type="paragraph" w:customStyle="1" w:styleId="1b">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c">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Times New Roman" w:cs="Arial Unicode MS"/>
    </w:rPr>
  </w:style>
  <w:style w:type="paragraph" w:customStyle="1" w:styleId="1d">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FootnoteText">
    <w:name w:val="footnote text"/>
    <w:basedOn w:val="Normal1"/>
    <w:link w:val="FootnoteTextChar5"/>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FootnoteTextChar5">
    <w:name w:val="Footnote Text Char5"/>
    <w:basedOn w:val="DefaultParagraphFont"/>
    <w:link w:val="FootnoteText"/>
    <w:uiPriority w:val="99"/>
    <w:semiHidden/>
    <w:locked/>
    <w:rsid w:val="00F702E9"/>
    <w:rPr>
      <w:rFonts w:cs="Times New Roman"/>
      <w:sz w:val="20"/>
      <w:szCs w:val="20"/>
    </w:rPr>
  </w:style>
  <w:style w:type="paragraph" w:customStyle="1" w:styleId="1e">
    <w:name w:val="Περιεχόμενα 1"/>
    <w:basedOn w:val="Normal1"/>
    <w:uiPriority w:val="99"/>
    <w:rsid w:val="008546A8"/>
    <w:pPr>
      <w:spacing w:before="120"/>
    </w:pPr>
    <w:rPr>
      <w:b/>
      <w:bCs/>
      <w:caps/>
      <w:sz w:val="20"/>
      <w:szCs w:val="20"/>
    </w:rPr>
  </w:style>
  <w:style w:type="paragraph" w:customStyle="1" w:styleId="23">
    <w:name w:val="Περιεχόμενα 2"/>
    <w:basedOn w:val="Normal1"/>
    <w:uiPriority w:val="99"/>
    <w:rsid w:val="008546A8"/>
    <w:pPr>
      <w:spacing w:after="0"/>
      <w:ind w:left="220"/>
    </w:pPr>
    <w:rPr>
      <w:smallCaps/>
      <w:sz w:val="20"/>
      <w:szCs w:val="20"/>
    </w:rPr>
  </w:style>
  <w:style w:type="paragraph" w:customStyle="1" w:styleId="30">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
    <w:name w:val="Περιεχόμενα 5"/>
    <w:basedOn w:val="Normal1"/>
    <w:uiPriority w:val="99"/>
    <w:rsid w:val="008546A8"/>
    <w:pPr>
      <w:spacing w:after="0"/>
      <w:ind w:left="880"/>
    </w:pPr>
    <w:rPr>
      <w:sz w:val="18"/>
      <w:szCs w:val="18"/>
    </w:rPr>
  </w:style>
  <w:style w:type="paragraph" w:customStyle="1" w:styleId="6">
    <w:name w:val="Περιεχόμενα 6"/>
    <w:basedOn w:val="Normal1"/>
    <w:uiPriority w:val="99"/>
    <w:rsid w:val="008546A8"/>
    <w:pPr>
      <w:spacing w:after="0"/>
      <w:ind w:left="1100"/>
    </w:pPr>
    <w:rPr>
      <w:sz w:val="18"/>
      <w:szCs w:val="18"/>
    </w:rPr>
  </w:style>
  <w:style w:type="paragraph" w:customStyle="1" w:styleId="7">
    <w:name w:val="Περιεχόμενα 7"/>
    <w:basedOn w:val="Normal1"/>
    <w:uiPriority w:val="99"/>
    <w:rsid w:val="008546A8"/>
    <w:pPr>
      <w:spacing w:after="0"/>
      <w:ind w:left="1320"/>
    </w:pPr>
    <w:rPr>
      <w:sz w:val="18"/>
      <w:szCs w:val="18"/>
    </w:rPr>
  </w:style>
  <w:style w:type="paragraph" w:customStyle="1" w:styleId="8">
    <w:name w:val="Περιεχόμενα 8"/>
    <w:basedOn w:val="Normal1"/>
    <w:uiPriority w:val="99"/>
    <w:rsid w:val="008546A8"/>
    <w:pPr>
      <w:spacing w:after="0"/>
      <w:ind w:left="1540"/>
    </w:pPr>
    <w:rPr>
      <w:sz w:val="18"/>
      <w:szCs w:val="18"/>
    </w:rPr>
  </w:style>
  <w:style w:type="paragraph" w:customStyle="1" w:styleId="9">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8546A8"/>
    <w:rPr>
      <w:rFonts w:ascii="Calibri" w:hAnsi="Calibri" w:cs="Calibri"/>
      <w:lang w:val="el-GR"/>
    </w:rPr>
  </w:style>
  <w:style w:type="paragraph" w:styleId="EndnoteText">
    <w:name w:val="endnote text"/>
    <w:basedOn w:val="Normal1"/>
    <w:link w:val="EndnoteTextChar2"/>
    <w:uiPriority w:val="99"/>
    <w:semiHidden/>
    <w:rsid w:val="008546A8"/>
    <w:rPr>
      <w:rFonts w:ascii="Times New Roman" w:eastAsia="Times New Roman" w:hAnsi="Times New Roman" w:cs="Times New Roman"/>
      <w:color w:val="auto"/>
      <w:sz w:val="20"/>
      <w:szCs w:val="20"/>
      <w:lang w:val="el-GR" w:eastAsia="el-GR"/>
    </w:rPr>
  </w:style>
  <w:style w:type="character" w:customStyle="1" w:styleId="EndnoteTextChar2">
    <w:name w:val="Endnote Text Char2"/>
    <w:basedOn w:val="DefaultParagraphFont"/>
    <w:link w:val="EndnoteText"/>
    <w:uiPriority w:val="99"/>
    <w:semiHidden/>
    <w:locked/>
    <w:rsid w:val="00F702E9"/>
    <w:rPr>
      <w:rFonts w:cs="Times New Roman"/>
      <w:sz w:val="20"/>
      <w:szCs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c">
    <w:name w:val="Προμορφοποιημένο κείμενο"/>
    <w:basedOn w:val="Normal1"/>
    <w:uiPriority w:val="99"/>
    <w:rsid w:val="008546A8"/>
  </w:style>
  <w:style w:type="paragraph" w:customStyle="1" w:styleId="ad">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FootnoteText"/>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
    <w:name w:val="Χωρίς διάστιχο1"/>
    <w:uiPriority w:val="99"/>
    <w:rsid w:val="008546A8"/>
    <w:pPr>
      <w:suppressAutoHyphens/>
      <w:jc w:val="both"/>
    </w:pPr>
    <w:rPr>
      <w:rFonts w:ascii="Calibri" w:hAnsi="Calibri" w:cs="Calibri"/>
      <w:color w:val="00000A"/>
      <w:lang w:val="en-GB" w:eastAsia="zh-CN"/>
    </w:rPr>
  </w:style>
  <w:style w:type="paragraph" w:customStyle="1" w:styleId="ae">
    <w:name w:val="Περιεχόμενα πίνακα"/>
    <w:basedOn w:val="Normal1"/>
    <w:uiPriority w:val="99"/>
    <w:rsid w:val="008546A8"/>
    <w:pPr>
      <w:suppressLineNumbers/>
    </w:pPr>
  </w:style>
  <w:style w:type="paragraph" w:customStyle="1" w:styleId="af">
    <w:name w:val="Επικεφαλίδα πίνακα"/>
    <w:basedOn w:val="ae"/>
    <w:uiPriority w:val="99"/>
    <w:rsid w:val="008546A8"/>
    <w:pPr>
      <w:jc w:val="center"/>
    </w:pPr>
    <w:rPr>
      <w:b/>
      <w:bCs/>
    </w:rPr>
  </w:style>
  <w:style w:type="paragraph" w:customStyle="1" w:styleId="footers">
    <w:name w:val="footers"/>
    <w:basedOn w:val="foothanging"/>
    <w:uiPriority w:val="99"/>
    <w:rsid w:val="008546A8"/>
  </w:style>
  <w:style w:type="paragraph" w:customStyle="1" w:styleId="af0">
    <w:name w:val="Υποσημείωση"/>
    <w:basedOn w:val="Normal1"/>
    <w:uiPriority w:val="99"/>
    <w:rsid w:val="008546A8"/>
    <w:pPr>
      <w:suppressLineNumbers/>
      <w:ind w:left="283" w:hanging="283"/>
    </w:pPr>
    <w:rPr>
      <w:sz w:val="20"/>
      <w:szCs w:val="20"/>
    </w:rPr>
  </w:style>
  <w:style w:type="paragraph" w:customStyle="1" w:styleId="310">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BalloonTextChar1">
    <w:name w:val="Balloon Text Char1"/>
    <w:link w:val="BalloonText"/>
    <w:uiPriority w:val="99"/>
    <w:semiHidden/>
    <w:locked/>
    <w:rsid w:val="00F702E9"/>
    <w:rPr>
      <w:sz w:val="2"/>
    </w:rPr>
  </w:style>
  <w:style w:type="paragraph" w:customStyle="1" w:styleId="1f0">
    <w:name w:val="Κείμενο σχολίου1"/>
    <w:basedOn w:val="Normal1"/>
    <w:uiPriority w:val="99"/>
    <w:rsid w:val="008546A8"/>
    <w:rPr>
      <w:sz w:val="20"/>
      <w:szCs w:val="20"/>
    </w:rPr>
  </w:style>
  <w:style w:type="paragraph" w:styleId="CommentText">
    <w:name w:val="annotation text"/>
    <w:basedOn w:val="Normal1"/>
    <w:link w:val="CommentTextChar3"/>
    <w:uiPriority w:val="99"/>
    <w:semiHidden/>
    <w:rsid w:val="008546A8"/>
    <w:rPr>
      <w:rFonts w:ascii="Times New Roman" w:eastAsia="Times New Roman" w:hAnsi="Times New Roman" w:cs="Times New Roman"/>
      <w:color w:val="auto"/>
      <w:sz w:val="20"/>
      <w:szCs w:val="20"/>
      <w:lang w:val="el-GR" w:eastAsia="el-GR"/>
    </w:rPr>
  </w:style>
  <w:style w:type="character" w:customStyle="1" w:styleId="CommentTextChar3">
    <w:name w:val="Comment Text Char3"/>
    <w:basedOn w:val="DefaultParagraphFont"/>
    <w:link w:val="CommentText"/>
    <w:uiPriority w:val="99"/>
    <w:semiHidden/>
    <w:locked/>
    <w:rsid w:val="00F702E9"/>
    <w:rPr>
      <w:rFonts w:cs="Times New Roman"/>
      <w:sz w:val="20"/>
      <w:szCs w:val="20"/>
    </w:rPr>
  </w:style>
  <w:style w:type="paragraph" w:styleId="CommentSubject">
    <w:name w:val="annotation subject"/>
    <w:basedOn w:val="1f0"/>
    <w:link w:val="CommentSubjectChar1"/>
    <w:uiPriority w:val="99"/>
    <w:semiHidden/>
    <w:rsid w:val="008546A8"/>
    <w:rPr>
      <w:rFonts w:eastAsia="Times New Roman"/>
      <w:b/>
      <w:bCs/>
      <w:color w:val="auto"/>
    </w:rPr>
  </w:style>
  <w:style w:type="character" w:customStyle="1" w:styleId="CommentSubjectChar1">
    <w:name w:val="Comment Subject Char1"/>
    <w:basedOn w:val="CommentTextChar3"/>
    <w:link w:val="CommentSubject"/>
    <w:uiPriority w:val="99"/>
    <w:semiHidden/>
    <w:locked/>
    <w:rsid w:val="00F702E9"/>
    <w:rPr>
      <w:rFonts w:ascii="Calibri" w:hAnsi="Calibri" w:cs="Calibri"/>
      <w:b/>
      <w:bCs/>
      <w:lang w:val="en-GB" w:eastAsia="zh-CN"/>
    </w:rPr>
  </w:style>
  <w:style w:type="paragraph" w:styleId="HTMLPreformatted">
    <w:name w:val="HTML Preformatted"/>
    <w:basedOn w:val="Normal1"/>
    <w:link w:val="HTMLPreformattedChar2"/>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szCs w:val="20"/>
      <w:lang w:val="el-GR" w:eastAsia="el-GR"/>
    </w:rPr>
  </w:style>
  <w:style w:type="character" w:customStyle="1" w:styleId="HTMLPreformattedChar2">
    <w:name w:val="HTML Preformatted Char2"/>
    <w:basedOn w:val="DefaultParagraphFont"/>
    <w:link w:val="HTMLPreformatted"/>
    <w:uiPriority w:val="99"/>
    <w:semiHidden/>
    <w:locked/>
    <w:rsid w:val="00F702E9"/>
    <w:rPr>
      <w:rFonts w:ascii="Courier New" w:hAnsi="Courier New" w:cs="Courier New"/>
      <w:sz w:val="20"/>
      <w:szCs w:val="20"/>
    </w:rPr>
  </w:style>
  <w:style w:type="paragraph" w:styleId="Revision">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b"/>
    <w:uiPriority w:val="99"/>
    <w:rsid w:val="008546A8"/>
    <w:pPr>
      <w:tabs>
        <w:tab w:val="right" w:leader="dot" w:pos="7091"/>
      </w:tabs>
      <w:ind w:left="2547"/>
    </w:pPr>
  </w:style>
  <w:style w:type="paragraph" w:customStyle="1" w:styleId="af1">
    <w:name w:val="Οριζόντια γραμμή"/>
    <w:basedOn w:val="Normal1"/>
    <w:uiPriority w:val="99"/>
    <w:rsid w:val="008546A8"/>
    <w:pPr>
      <w:suppressLineNumbers/>
      <w:spacing w:after="283"/>
    </w:pPr>
    <w:rPr>
      <w:sz w:val="12"/>
      <w:szCs w:val="12"/>
    </w:rPr>
  </w:style>
  <w:style w:type="paragraph" w:styleId="NoSpacing">
    <w:name w:val="No Spacing"/>
    <w:basedOn w:val="Normal1"/>
    <w:link w:val="NoSpacingChar"/>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ListParagraph">
    <w:name w:val="List Paragraph"/>
    <w:basedOn w:val="Normal1"/>
    <w:link w:val="ListParagraphChar"/>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4">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Normal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Title">
    <w:name w:val="Title"/>
    <w:basedOn w:val="Normal1"/>
    <w:link w:val="TitleChar"/>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Cambria"/>
      <w:b/>
      <w:bCs/>
      <w:color w:val="auto"/>
      <w:kern w:val="28"/>
      <w:sz w:val="32"/>
      <w:szCs w:val="32"/>
      <w:lang w:val="el-GR" w:eastAsia="el-GR"/>
    </w:rPr>
  </w:style>
  <w:style w:type="character" w:customStyle="1" w:styleId="TitleChar">
    <w:name w:val="Title Char"/>
    <w:basedOn w:val="DefaultParagraphFont"/>
    <w:link w:val="Title"/>
    <w:uiPriority w:val="99"/>
    <w:locked/>
    <w:rsid w:val="00F702E9"/>
    <w:rPr>
      <w:rFonts w:ascii="Cambria" w:hAnsi="Cambria" w:cs="Cambria"/>
      <w:b/>
      <w:bCs/>
      <w:kern w:val="28"/>
      <w:sz w:val="32"/>
      <w:szCs w:val="32"/>
    </w:rPr>
  </w:style>
  <w:style w:type="paragraph" w:styleId="Subtitle">
    <w:name w:val="Subtitle"/>
    <w:basedOn w:val="Normal1"/>
    <w:link w:val="SubtitleChar"/>
    <w:uiPriority w:val="99"/>
    <w:qFormat/>
    <w:rsid w:val="008546A8"/>
    <w:pPr>
      <w:suppressAutoHyphens w:val="0"/>
      <w:spacing w:after="560"/>
      <w:jc w:val="center"/>
    </w:pPr>
    <w:rPr>
      <w:rFonts w:ascii="Cambria" w:eastAsia="Times New Roman" w:hAnsi="Cambria" w:cs="Cambria"/>
      <w:color w:val="auto"/>
      <w:lang w:val="el-GR" w:eastAsia="el-GR"/>
    </w:rPr>
  </w:style>
  <w:style w:type="character" w:customStyle="1" w:styleId="SubtitleChar">
    <w:name w:val="Subtitle Char"/>
    <w:basedOn w:val="DefaultParagraphFont"/>
    <w:link w:val="Subtitle"/>
    <w:uiPriority w:val="99"/>
    <w:locked/>
    <w:rsid w:val="00F702E9"/>
    <w:rPr>
      <w:rFonts w:ascii="Cambria" w:hAnsi="Cambria" w:cs="Cambria"/>
      <w:sz w:val="24"/>
      <w:szCs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1">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2">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3">
    <w:name w:val="Επικεφαλίδα ΠΠ1"/>
    <w:basedOn w:val="Heading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2">
    <w:name w:val="Επικεφαλίδα περιεχομένων"/>
    <w:basedOn w:val="Heading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3">
    <w:name w:val="Περιεχόμενα πλαισίου"/>
    <w:basedOn w:val="BodyText"/>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1">
    <w:name w:val="Στυλ4"/>
    <w:basedOn w:val="ListParagraph"/>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Heading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1"/>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Quote">
    <w:name w:val="Quote"/>
    <w:basedOn w:val="Normal1"/>
    <w:link w:val="QuoteChar1"/>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QuoteChar1">
    <w:name w:val="Quote Char1"/>
    <w:basedOn w:val="DefaultParagraphFont"/>
    <w:link w:val="Quote"/>
    <w:uiPriority w:val="99"/>
    <w:locked/>
    <w:rsid w:val="00F702E9"/>
    <w:rPr>
      <w:rFonts w:cs="Times New Roman"/>
      <w:i/>
      <w:iCs/>
      <w:color w:val="000000"/>
      <w:sz w:val="20"/>
      <w:szCs w:val="20"/>
    </w:rPr>
  </w:style>
  <w:style w:type="table" w:styleId="TableGrid">
    <w:name w:val="Table Grid"/>
    <w:basedOn w:val="TableNormal"/>
    <w:uiPriority w:val="99"/>
    <w:rsid w:val="008546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1D79B0"/>
  </w:style>
  <w:style w:type="paragraph" w:styleId="TOC2">
    <w:name w:val="toc 2"/>
    <w:basedOn w:val="Normal"/>
    <w:next w:val="Normal"/>
    <w:autoRedefine/>
    <w:uiPriority w:val="99"/>
    <w:semiHidden/>
    <w:locked/>
    <w:rsid w:val="001D79B0"/>
    <w:pPr>
      <w:ind w:left="220"/>
    </w:pPr>
  </w:style>
  <w:style w:type="paragraph" w:styleId="TOC3">
    <w:name w:val="toc 3"/>
    <w:basedOn w:val="Normal"/>
    <w:next w:val="Normal"/>
    <w:autoRedefine/>
    <w:uiPriority w:val="99"/>
    <w:semiHidden/>
    <w:locked/>
    <w:rsid w:val="006C59C7"/>
    <w:pPr>
      <w:tabs>
        <w:tab w:val="left" w:pos="1200"/>
        <w:tab w:val="right" w:leader="dot" w:pos="9628"/>
      </w:tabs>
      <w:ind w:left="440" w:hanging="220"/>
    </w:pPr>
  </w:style>
  <w:style w:type="paragraph" w:styleId="TOC4">
    <w:name w:val="toc 4"/>
    <w:basedOn w:val="Normal"/>
    <w:next w:val="Normal"/>
    <w:autoRedefine/>
    <w:uiPriority w:val="99"/>
    <w:semiHidden/>
    <w:locked/>
    <w:rsid w:val="001D79B0"/>
    <w:pPr>
      <w:ind w:left="660"/>
    </w:pPr>
  </w:style>
  <w:style w:type="character" w:styleId="Hyperlink">
    <w:name w:val="Hyperlink"/>
    <w:basedOn w:val="DefaultParagraphFont"/>
    <w:uiPriority w:val="99"/>
    <w:locked/>
    <w:rsid w:val="001D79B0"/>
    <w:rPr>
      <w:rFonts w:cs="Times New Roman"/>
      <w:color w:val="0000FF"/>
      <w:u w:val="single"/>
    </w:rPr>
  </w:style>
  <w:style w:type="character" w:styleId="HTMLCite">
    <w:name w:val="HTML Cite"/>
    <w:basedOn w:val="DefaultParagraphFont"/>
    <w:uiPriority w:val="99"/>
    <w:locked/>
    <w:rsid w:val="003622F6"/>
    <w:rPr>
      <w:rFonts w:cs="Times New Roman"/>
      <w:i/>
      <w:iCs/>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PlainText">
    <w:name w:val="Plain Text"/>
    <w:basedOn w:val="Normal"/>
    <w:link w:val="PlainTextChar"/>
    <w:uiPriority w:val="99"/>
    <w:locked/>
    <w:rsid w:val="00AD229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70DF2"/>
    <w:rPr>
      <w:rFonts w:ascii="Courier New" w:hAnsi="Courier New" w:cs="Courier New"/>
      <w:sz w:val="20"/>
      <w:szCs w:val="20"/>
    </w:rPr>
  </w:style>
  <w:style w:type="paragraph" w:customStyle="1" w:styleId="font0">
    <w:name w:val="font0"/>
    <w:basedOn w:val="Normal"/>
    <w:uiPriority w:val="99"/>
    <w:rsid w:val="00B5258A"/>
    <w:pPr>
      <w:spacing w:before="100" w:beforeAutospacing="1" w:after="100" w:afterAutospacing="1"/>
    </w:pPr>
    <w:rPr>
      <w:rFonts w:ascii="Calibri" w:hAnsi="Calibri" w:cs="Calibri"/>
      <w:color w:val="000000"/>
    </w:rPr>
  </w:style>
  <w:style w:type="paragraph" w:customStyle="1" w:styleId="font5">
    <w:name w:val="font5"/>
    <w:basedOn w:val="Normal"/>
    <w:uiPriority w:val="99"/>
    <w:rsid w:val="00B5258A"/>
    <w:pPr>
      <w:spacing w:before="100" w:beforeAutospacing="1" w:after="100" w:afterAutospacing="1"/>
    </w:pPr>
    <w:rPr>
      <w:rFonts w:ascii="Calibri" w:hAnsi="Calibri" w:cs="Calibri"/>
      <w:b/>
      <w:bCs/>
      <w:color w:val="000000"/>
    </w:rPr>
  </w:style>
  <w:style w:type="paragraph" w:customStyle="1" w:styleId="font6">
    <w:name w:val="font6"/>
    <w:basedOn w:val="Normal"/>
    <w:uiPriority w:val="99"/>
    <w:rsid w:val="00B5258A"/>
    <w:pPr>
      <w:spacing w:before="100" w:beforeAutospacing="1" w:after="100" w:afterAutospacing="1"/>
    </w:pPr>
    <w:rPr>
      <w:rFonts w:ascii="Calibri" w:hAnsi="Calibri" w:cs="Calibri"/>
      <w:color w:val="000000"/>
    </w:rPr>
  </w:style>
  <w:style w:type="paragraph" w:customStyle="1" w:styleId="font7">
    <w:name w:val="font7"/>
    <w:basedOn w:val="Normal"/>
    <w:uiPriority w:val="99"/>
    <w:rsid w:val="00B5258A"/>
    <w:pPr>
      <w:spacing w:before="100" w:beforeAutospacing="1" w:after="100" w:afterAutospacing="1"/>
    </w:pPr>
    <w:rPr>
      <w:color w:val="000000"/>
    </w:rPr>
  </w:style>
  <w:style w:type="paragraph" w:customStyle="1" w:styleId="font8">
    <w:name w:val="font8"/>
    <w:basedOn w:val="Normal"/>
    <w:uiPriority w:val="99"/>
    <w:rsid w:val="00B5258A"/>
    <w:pPr>
      <w:spacing w:before="100" w:beforeAutospacing="1" w:after="100" w:afterAutospacing="1"/>
    </w:pPr>
    <w:rPr>
      <w:rFonts w:ascii="Calibri" w:hAnsi="Calibri" w:cs="Calibri"/>
      <w:color w:val="000000"/>
    </w:rPr>
  </w:style>
  <w:style w:type="paragraph" w:customStyle="1" w:styleId="xl63">
    <w:name w:val="xl63"/>
    <w:basedOn w:val="Normal"/>
    <w:uiPriority w:val="99"/>
    <w:rsid w:val="00B5258A"/>
    <w:pPr>
      <w:spacing w:before="100" w:beforeAutospacing="1" w:after="100" w:afterAutospacing="1"/>
      <w:jc w:val="center"/>
    </w:pPr>
    <w:rPr>
      <w:sz w:val="24"/>
      <w:szCs w:val="24"/>
    </w:rPr>
  </w:style>
  <w:style w:type="paragraph" w:customStyle="1" w:styleId="xl64">
    <w:name w:val="xl64"/>
    <w:basedOn w:val="Normal"/>
    <w:uiPriority w:val="99"/>
    <w:rsid w:val="00B5258A"/>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5">
    <w:name w:val="xl65"/>
    <w:basedOn w:val="Normal"/>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6">
    <w:name w:val="xl66"/>
    <w:basedOn w:val="Normal"/>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67">
    <w:name w:val="xl67"/>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9">
    <w:name w:val="xl69"/>
    <w:basedOn w:val="Normal"/>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rsid w:val="00B5258A"/>
    <w:pPr>
      <w:pBdr>
        <w:top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3">
    <w:name w:val="xl73"/>
    <w:basedOn w:val="Normal"/>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uiPriority w:val="99"/>
    <w:rsid w:val="00B5258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6">
    <w:name w:val="xl7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78">
    <w:name w:val="xl78"/>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3">
    <w:name w:val="xl83"/>
    <w:basedOn w:val="Normal"/>
    <w:uiPriority w:val="99"/>
    <w:rsid w:val="00B5258A"/>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uiPriority w:val="99"/>
    <w:rsid w:val="00B5258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B5258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Normal"/>
    <w:uiPriority w:val="99"/>
    <w:rsid w:val="00B5258A"/>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88">
    <w:name w:val="xl88"/>
    <w:basedOn w:val="Normal"/>
    <w:uiPriority w:val="99"/>
    <w:rsid w:val="00B5258A"/>
    <w:pPr>
      <w:pBdr>
        <w:top w:val="single" w:sz="8" w:space="0" w:color="auto"/>
        <w:lef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9">
    <w:name w:val="xl89"/>
    <w:basedOn w:val="Normal"/>
    <w:uiPriority w:val="99"/>
    <w:rsid w:val="00B5258A"/>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0">
    <w:name w:val="xl90"/>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1">
    <w:name w:val="xl91"/>
    <w:basedOn w:val="Normal"/>
    <w:uiPriority w:val="99"/>
    <w:rsid w:val="00B5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2">
    <w:name w:val="xl9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3">
    <w:name w:val="xl93"/>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4">
    <w:name w:val="xl94"/>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5">
    <w:name w:val="xl95"/>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B5258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Normal"/>
    <w:uiPriority w:val="99"/>
    <w:rsid w:val="00B5258A"/>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uiPriority w:val="99"/>
    <w:rsid w:val="00B5258A"/>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3">
    <w:name w:val="xl103"/>
    <w:basedOn w:val="Normal"/>
    <w:uiPriority w:val="99"/>
    <w:rsid w:val="00B5258A"/>
    <w:pPr>
      <w:spacing w:before="100" w:beforeAutospacing="1" w:after="100" w:afterAutospacing="1"/>
    </w:pPr>
    <w:rPr>
      <w:sz w:val="24"/>
      <w:szCs w:val="24"/>
    </w:rPr>
  </w:style>
  <w:style w:type="paragraph" w:customStyle="1" w:styleId="xl104">
    <w:name w:val="xl104"/>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06">
    <w:name w:val="xl10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107">
    <w:name w:val="xl107"/>
    <w:basedOn w:val="Normal"/>
    <w:uiPriority w:val="99"/>
    <w:rsid w:val="00B5258A"/>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b/>
      <w:bCs/>
      <w:sz w:val="24"/>
      <w:szCs w:val="24"/>
    </w:rPr>
  </w:style>
  <w:style w:type="paragraph" w:customStyle="1" w:styleId="xl108">
    <w:name w:val="xl108"/>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
    <w:uiPriority w:val="99"/>
    <w:rsid w:val="00B5258A"/>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13">
    <w:name w:val="xl113"/>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4">
    <w:name w:val="xl114"/>
    <w:basedOn w:val="Normal"/>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
    <w:uiPriority w:val="99"/>
    <w:rsid w:val="00B5258A"/>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7">
    <w:name w:val="xl117"/>
    <w:basedOn w:val="Normal"/>
    <w:uiPriority w:val="99"/>
    <w:rsid w:val="00B5258A"/>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Normal"/>
    <w:uiPriority w:val="99"/>
    <w:rsid w:val="00B5258A"/>
    <w:pPr>
      <w:pBdr>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9">
    <w:name w:val="xl119"/>
    <w:basedOn w:val="Normal"/>
    <w:uiPriority w:val="99"/>
    <w:rsid w:val="00B5258A"/>
    <w:pPr>
      <w:pBdr>
        <w:left w:val="single" w:sz="4" w:space="0" w:color="auto"/>
        <w:bottom w:val="single" w:sz="8" w:space="0" w:color="auto"/>
      </w:pBdr>
      <w:spacing w:before="100" w:beforeAutospacing="1" w:after="100" w:afterAutospacing="1"/>
    </w:pPr>
    <w:rPr>
      <w:sz w:val="24"/>
      <w:szCs w:val="24"/>
    </w:rPr>
  </w:style>
  <w:style w:type="paragraph" w:customStyle="1" w:styleId="xl120">
    <w:name w:val="xl120"/>
    <w:basedOn w:val="Normal"/>
    <w:uiPriority w:val="99"/>
    <w:rsid w:val="00B5258A"/>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23">
    <w:name w:val="xl123"/>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al"/>
    <w:uiPriority w:val="99"/>
    <w:rsid w:val="00B5258A"/>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Normal"/>
    <w:uiPriority w:val="99"/>
    <w:rsid w:val="00B5258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Normal"/>
    <w:uiPriority w:val="99"/>
    <w:rsid w:val="00B5258A"/>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9">
    <w:name w:val="xl129"/>
    <w:basedOn w:val="Normal"/>
    <w:uiPriority w:val="99"/>
    <w:rsid w:val="00B5258A"/>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0">
    <w:name w:val="xl130"/>
    <w:basedOn w:val="Normal"/>
    <w:uiPriority w:val="99"/>
    <w:rsid w:val="00B5258A"/>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1">
    <w:name w:val="xl131"/>
    <w:basedOn w:val="Normal"/>
    <w:uiPriority w:val="99"/>
    <w:rsid w:val="00B5258A"/>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2">
    <w:name w:val="xl132"/>
    <w:basedOn w:val="Normal"/>
    <w:uiPriority w:val="99"/>
    <w:rsid w:val="00B5258A"/>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3">
    <w:name w:val="xl133"/>
    <w:basedOn w:val="Normal"/>
    <w:uiPriority w:val="99"/>
    <w:rsid w:val="00B5258A"/>
    <w:pPr>
      <w:shd w:val="clear" w:color="000000" w:fill="BFBFBF"/>
      <w:spacing w:before="100" w:beforeAutospacing="1" w:after="100" w:afterAutospacing="1"/>
      <w:jc w:val="center"/>
      <w:textAlignment w:val="center"/>
    </w:pPr>
    <w:rPr>
      <w:b/>
      <w:bCs/>
      <w:sz w:val="24"/>
      <w:szCs w:val="24"/>
    </w:rPr>
  </w:style>
  <w:style w:type="paragraph" w:customStyle="1" w:styleId="xl134">
    <w:name w:val="xl134"/>
    <w:basedOn w:val="Normal"/>
    <w:uiPriority w:val="99"/>
    <w:rsid w:val="00B5258A"/>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5">
    <w:name w:val="xl135"/>
    <w:basedOn w:val="Normal"/>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Normal"/>
    <w:uiPriority w:val="99"/>
    <w:rsid w:val="00B5258A"/>
    <w:pPr>
      <w:shd w:val="clear" w:color="000000" w:fill="BFBFBF"/>
      <w:spacing w:before="100" w:beforeAutospacing="1" w:after="100" w:afterAutospacing="1"/>
    </w:pPr>
    <w:rPr>
      <w:b/>
      <w:bCs/>
      <w:sz w:val="24"/>
      <w:szCs w:val="24"/>
    </w:rPr>
  </w:style>
  <w:style w:type="paragraph" w:customStyle="1" w:styleId="xl138">
    <w:name w:val="xl138"/>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2">
    <w:name w:val="xl142"/>
    <w:basedOn w:val="Normal"/>
    <w:uiPriority w:val="99"/>
    <w:rsid w:val="00B525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8">
    <w:name w:val="xl148"/>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9">
    <w:name w:val="xl149"/>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51">
    <w:name w:val="xl151"/>
    <w:basedOn w:val="Normal"/>
    <w:uiPriority w:val="99"/>
    <w:rsid w:val="00B5258A"/>
    <w:pPr>
      <w:pBdr>
        <w:bottom w:val="single" w:sz="8" w:space="0" w:color="auto"/>
      </w:pBdr>
      <w:spacing w:before="100" w:beforeAutospacing="1" w:after="100" w:afterAutospacing="1"/>
    </w:pPr>
    <w:rPr>
      <w:sz w:val="24"/>
      <w:szCs w:val="24"/>
    </w:rPr>
  </w:style>
  <w:style w:type="paragraph" w:customStyle="1" w:styleId="xl152">
    <w:name w:val="xl152"/>
    <w:basedOn w:val="Normal"/>
    <w:uiPriority w:val="99"/>
    <w:rsid w:val="00B5258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4"/>
      <w:szCs w:val="24"/>
    </w:rPr>
  </w:style>
  <w:style w:type="paragraph" w:customStyle="1" w:styleId="xl155">
    <w:name w:val="xl155"/>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56">
    <w:name w:val="xl156"/>
    <w:basedOn w:val="Normal"/>
    <w:uiPriority w:val="99"/>
    <w:rsid w:val="00B5258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font9">
    <w:name w:val="font9"/>
    <w:basedOn w:val="Normal"/>
    <w:uiPriority w:val="99"/>
    <w:rsid w:val="003A3277"/>
    <w:pPr>
      <w:spacing w:before="100" w:beforeAutospacing="1" w:after="100" w:afterAutospacing="1"/>
    </w:pPr>
    <w:rPr>
      <w:rFonts w:ascii="Calibri" w:hAnsi="Calibri" w:cs="Calibri"/>
      <w:color w:val="000000"/>
      <w:u w:val="single"/>
    </w:rPr>
  </w:style>
  <w:style w:type="paragraph" w:customStyle="1" w:styleId="xl157">
    <w:name w:val="xl157"/>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58">
    <w:name w:val="xl158"/>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60">
    <w:name w:val="xl160"/>
    <w:basedOn w:val="Normal"/>
    <w:uiPriority w:val="99"/>
    <w:rsid w:val="003A3277"/>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Normal"/>
    <w:uiPriority w:val="99"/>
    <w:rsid w:val="003A327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2">
    <w:name w:val="xl162"/>
    <w:basedOn w:val="Normal"/>
    <w:uiPriority w:val="99"/>
    <w:rsid w:val="003A3277"/>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
    <w:name w:val="xl163"/>
    <w:basedOn w:val="Normal"/>
    <w:uiPriority w:val="99"/>
    <w:rsid w:val="003A3277"/>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4">
    <w:name w:val="xl164"/>
    <w:basedOn w:val="Normal"/>
    <w:uiPriority w:val="99"/>
    <w:rsid w:val="003A3277"/>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5">
    <w:name w:val="xl165"/>
    <w:basedOn w:val="Normal"/>
    <w:uiPriority w:val="99"/>
    <w:rsid w:val="003A3277"/>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6">
    <w:name w:val="xl166"/>
    <w:basedOn w:val="Normal"/>
    <w:uiPriority w:val="99"/>
    <w:rsid w:val="003A3277"/>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7">
    <w:name w:val="xl167"/>
    <w:basedOn w:val="Normal"/>
    <w:uiPriority w:val="99"/>
    <w:rsid w:val="003A3277"/>
    <w:pPr>
      <w:shd w:val="clear" w:color="000000" w:fill="BFBFBF"/>
      <w:spacing w:before="100" w:beforeAutospacing="1" w:after="100" w:afterAutospacing="1"/>
      <w:jc w:val="center"/>
      <w:textAlignment w:val="center"/>
    </w:pPr>
    <w:rPr>
      <w:b/>
      <w:bCs/>
      <w:sz w:val="24"/>
      <w:szCs w:val="24"/>
    </w:rPr>
  </w:style>
  <w:style w:type="paragraph" w:customStyle="1" w:styleId="xl168">
    <w:name w:val="xl168"/>
    <w:basedOn w:val="Normal"/>
    <w:uiPriority w:val="99"/>
    <w:rsid w:val="003A3277"/>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9">
    <w:name w:val="xl169"/>
    <w:basedOn w:val="Normal"/>
    <w:uiPriority w:val="99"/>
    <w:rsid w:val="003A3277"/>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0">
    <w:name w:val="xl170"/>
    <w:basedOn w:val="Normal"/>
    <w:uiPriority w:val="99"/>
    <w:rsid w:val="003A3277"/>
    <w:pPr>
      <w:pBdr>
        <w:top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1">
    <w:name w:val="xl171"/>
    <w:basedOn w:val="Normal"/>
    <w:uiPriority w:val="99"/>
    <w:rsid w:val="003A3277"/>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2">
    <w:name w:val="xl172"/>
    <w:basedOn w:val="Normal"/>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3">
    <w:name w:val="xl173"/>
    <w:basedOn w:val="Normal"/>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4">
    <w:name w:val="xl174"/>
    <w:basedOn w:val="Normal"/>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5">
    <w:name w:val="xl175"/>
    <w:basedOn w:val="Normal"/>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6">
    <w:name w:val="xl176"/>
    <w:basedOn w:val="Normal"/>
    <w:uiPriority w:val="99"/>
    <w:rsid w:val="003A327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7">
    <w:name w:val="xl177"/>
    <w:basedOn w:val="Normal"/>
    <w:uiPriority w:val="99"/>
    <w:rsid w:val="003A327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8">
    <w:name w:val="xl178"/>
    <w:basedOn w:val="Normal"/>
    <w:uiPriority w:val="99"/>
    <w:rsid w:val="003A3277"/>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79">
    <w:name w:val="xl179"/>
    <w:basedOn w:val="Normal"/>
    <w:uiPriority w:val="99"/>
    <w:rsid w:val="003A3277"/>
    <w:pPr>
      <w:pBdr>
        <w:top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0">
    <w:name w:val="xl180"/>
    <w:basedOn w:val="Normal"/>
    <w:uiPriority w:val="99"/>
    <w:rsid w:val="003A327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1">
    <w:name w:val="xl181"/>
    <w:basedOn w:val="Normal"/>
    <w:uiPriority w:val="99"/>
    <w:rsid w:val="003A327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2">
    <w:name w:val="xl182"/>
    <w:basedOn w:val="Normal"/>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3">
    <w:name w:val="xl183"/>
    <w:basedOn w:val="Normal"/>
    <w:uiPriority w:val="99"/>
    <w:rsid w:val="003A327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4">
    <w:name w:val="xl184"/>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styleId="TOC5">
    <w:name w:val="toc 5"/>
    <w:basedOn w:val="Normal"/>
    <w:next w:val="Normal"/>
    <w:autoRedefine/>
    <w:uiPriority w:val="99"/>
    <w:semiHidden/>
    <w:rsid w:val="00816AD4"/>
    <w:pPr>
      <w:spacing w:after="100" w:line="276" w:lineRule="auto"/>
      <w:ind w:left="880"/>
    </w:pPr>
    <w:rPr>
      <w:rFonts w:ascii="Calibri" w:hAnsi="Calibri" w:cs="Calibri"/>
    </w:rPr>
  </w:style>
  <w:style w:type="paragraph" w:styleId="TOC6">
    <w:name w:val="toc 6"/>
    <w:basedOn w:val="Normal"/>
    <w:next w:val="Normal"/>
    <w:autoRedefine/>
    <w:uiPriority w:val="99"/>
    <w:semiHidden/>
    <w:rsid w:val="00816AD4"/>
    <w:pPr>
      <w:spacing w:after="100" w:line="276" w:lineRule="auto"/>
      <w:ind w:left="1100"/>
    </w:pPr>
    <w:rPr>
      <w:rFonts w:ascii="Calibri" w:hAnsi="Calibri" w:cs="Calibri"/>
    </w:rPr>
  </w:style>
  <w:style w:type="paragraph" w:styleId="TOC7">
    <w:name w:val="toc 7"/>
    <w:basedOn w:val="Normal"/>
    <w:next w:val="Normal"/>
    <w:autoRedefine/>
    <w:uiPriority w:val="99"/>
    <w:semiHidden/>
    <w:rsid w:val="00816AD4"/>
    <w:pPr>
      <w:spacing w:after="100" w:line="276" w:lineRule="auto"/>
      <w:ind w:left="1320"/>
    </w:pPr>
    <w:rPr>
      <w:rFonts w:ascii="Calibri" w:hAnsi="Calibri" w:cs="Calibri"/>
    </w:rPr>
  </w:style>
  <w:style w:type="paragraph" w:styleId="TOC8">
    <w:name w:val="toc 8"/>
    <w:basedOn w:val="Normal"/>
    <w:next w:val="Normal"/>
    <w:autoRedefine/>
    <w:uiPriority w:val="99"/>
    <w:semiHidden/>
    <w:rsid w:val="00816AD4"/>
    <w:pPr>
      <w:spacing w:after="100" w:line="276" w:lineRule="auto"/>
      <w:ind w:left="1540"/>
    </w:pPr>
    <w:rPr>
      <w:rFonts w:ascii="Calibri" w:hAnsi="Calibri" w:cs="Calibri"/>
    </w:rPr>
  </w:style>
  <w:style w:type="paragraph" w:styleId="TOC9">
    <w:name w:val="toc 9"/>
    <w:basedOn w:val="Normal"/>
    <w:next w:val="Normal"/>
    <w:autoRedefine/>
    <w:uiPriority w:val="99"/>
    <w:semiHidden/>
    <w:rsid w:val="00816AD4"/>
    <w:pPr>
      <w:spacing w:after="100" w:line="276" w:lineRule="auto"/>
      <w:ind w:left="1760"/>
    </w:pPr>
    <w:rPr>
      <w:rFonts w:ascii="Calibri" w:hAnsi="Calibri" w:cs="Calibri"/>
    </w:rPr>
  </w:style>
  <w:style w:type="character" w:customStyle="1" w:styleId="CharChar20">
    <w:name w:val="Char Char20"/>
    <w:uiPriority w:val="99"/>
    <w:locked/>
    <w:rsid w:val="004D0BDB"/>
    <w:rPr>
      <w:rFonts w:ascii="Arial" w:hAnsi="Arial"/>
      <w:b/>
      <w:color w:val="333399"/>
      <w:sz w:val="32"/>
      <w:lang w:val="en-US" w:eastAsia="zh-CN"/>
    </w:rPr>
  </w:style>
  <w:style w:type="character" w:customStyle="1" w:styleId="CharChar19">
    <w:name w:val="Char Char19"/>
    <w:uiPriority w:val="99"/>
    <w:locked/>
    <w:rsid w:val="004D0BDB"/>
    <w:rPr>
      <w:rFonts w:ascii="Arial" w:hAnsi="Arial"/>
      <w:b/>
      <w:color w:val="002060"/>
      <w:sz w:val="22"/>
      <w:lang w:val="en-GB" w:eastAsia="zh-CN"/>
    </w:rPr>
  </w:style>
  <w:style w:type="character" w:customStyle="1" w:styleId="42">
    <w:name w:val="Προεπιλεγμένη γραμματοσειρά4"/>
    <w:uiPriority w:val="99"/>
    <w:rsid w:val="00EC107D"/>
  </w:style>
  <w:style w:type="paragraph" w:customStyle="1" w:styleId="33">
    <w:name w:val="Παράγραφος λίστας3"/>
    <w:basedOn w:val="Normal"/>
    <w:uiPriority w:val="99"/>
    <w:rsid w:val="00EC107D"/>
    <w:pPr>
      <w:spacing w:after="200" w:line="252" w:lineRule="auto"/>
      <w:ind w:left="720"/>
    </w:pPr>
    <w:rPr>
      <w:rFonts w:ascii="Cambria" w:hAnsi="Cambria" w:cs="Cambria"/>
      <w:lang w:val="en-US" w:eastAsia="en-US"/>
    </w:rPr>
  </w:style>
  <w:style w:type="character" w:customStyle="1" w:styleId="CharChar3">
    <w:name w:val="Char Char3"/>
    <w:uiPriority w:val="99"/>
    <w:semiHidden/>
    <w:locked/>
    <w:rsid w:val="00CC226C"/>
    <w:rPr>
      <w:rFonts w:ascii="Courier New" w:hAnsi="Courier New"/>
      <w:sz w:val="20"/>
    </w:rPr>
  </w:style>
</w:styles>
</file>

<file path=word/webSettings.xml><?xml version="1.0" encoding="utf-8"?>
<w:webSettings xmlns:r="http://schemas.openxmlformats.org/officeDocument/2006/relationships" xmlns:w="http://schemas.openxmlformats.org/wordprocessingml/2006/main">
  <w:divs>
    <w:div w:id="422187269">
      <w:marLeft w:val="0"/>
      <w:marRight w:val="0"/>
      <w:marTop w:val="0"/>
      <w:marBottom w:val="0"/>
      <w:divBdr>
        <w:top w:val="none" w:sz="0" w:space="0" w:color="auto"/>
        <w:left w:val="none" w:sz="0" w:space="0" w:color="auto"/>
        <w:bottom w:val="none" w:sz="0" w:space="0" w:color="auto"/>
        <w:right w:val="none" w:sz="0" w:space="0" w:color="auto"/>
      </w:divBdr>
    </w:div>
    <w:div w:id="422187270">
      <w:marLeft w:val="0"/>
      <w:marRight w:val="0"/>
      <w:marTop w:val="0"/>
      <w:marBottom w:val="0"/>
      <w:divBdr>
        <w:top w:val="none" w:sz="0" w:space="0" w:color="auto"/>
        <w:left w:val="none" w:sz="0" w:space="0" w:color="auto"/>
        <w:bottom w:val="none" w:sz="0" w:space="0" w:color="auto"/>
        <w:right w:val="none" w:sz="0" w:space="0" w:color="auto"/>
      </w:divBdr>
    </w:div>
    <w:div w:id="422187271">
      <w:marLeft w:val="0"/>
      <w:marRight w:val="0"/>
      <w:marTop w:val="0"/>
      <w:marBottom w:val="0"/>
      <w:divBdr>
        <w:top w:val="none" w:sz="0" w:space="0" w:color="auto"/>
        <w:left w:val="none" w:sz="0" w:space="0" w:color="auto"/>
        <w:bottom w:val="none" w:sz="0" w:space="0" w:color="auto"/>
        <w:right w:val="none" w:sz="0" w:space="0" w:color="auto"/>
      </w:divBdr>
    </w:div>
    <w:div w:id="422187272">
      <w:marLeft w:val="0"/>
      <w:marRight w:val="0"/>
      <w:marTop w:val="0"/>
      <w:marBottom w:val="0"/>
      <w:divBdr>
        <w:top w:val="none" w:sz="0" w:space="0" w:color="auto"/>
        <w:left w:val="none" w:sz="0" w:space="0" w:color="auto"/>
        <w:bottom w:val="none" w:sz="0" w:space="0" w:color="auto"/>
        <w:right w:val="none" w:sz="0" w:space="0" w:color="auto"/>
      </w:divBdr>
    </w:div>
    <w:div w:id="422187273">
      <w:marLeft w:val="0"/>
      <w:marRight w:val="0"/>
      <w:marTop w:val="0"/>
      <w:marBottom w:val="0"/>
      <w:divBdr>
        <w:top w:val="none" w:sz="0" w:space="0" w:color="auto"/>
        <w:left w:val="none" w:sz="0" w:space="0" w:color="auto"/>
        <w:bottom w:val="none" w:sz="0" w:space="0" w:color="auto"/>
        <w:right w:val="none" w:sz="0" w:space="0" w:color="auto"/>
      </w:divBdr>
    </w:div>
    <w:div w:id="422187274">
      <w:marLeft w:val="0"/>
      <w:marRight w:val="0"/>
      <w:marTop w:val="0"/>
      <w:marBottom w:val="0"/>
      <w:divBdr>
        <w:top w:val="none" w:sz="0" w:space="0" w:color="auto"/>
        <w:left w:val="none" w:sz="0" w:space="0" w:color="auto"/>
        <w:bottom w:val="none" w:sz="0" w:space="0" w:color="auto"/>
        <w:right w:val="none" w:sz="0" w:space="0" w:color="auto"/>
      </w:divBdr>
    </w:div>
    <w:div w:id="422187286">
      <w:marLeft w:val="0"/>
      <w:marRight w:val="0"/>
      <w:marTop w:val="0"/>
      <w:marBottom w:val="0"/>
      <w:divBdr>
        <w:top w:val="none" w:sz="0" w:space="0" w:color="auto"/>
        <w:left w:val="none" w:sz="0" w:space="0" w:color="auto"/>
        <w:bottom w:val="none" w:sz="0" w:space="0" w:color="auto"/>
        <w:right w:val="none" w:sz="0" w:space="0" w:color="auto"/>
      </w:divBdr>
      <w:divsChild>
        <w:div w:id="422187276">
          <w:marLeft w:val="0"/>
          <w:marRight w:val="0"/>
          <w:marTop w:val="0"/>
          <w:marBottom w:val="0"/>
          <w:divBdr>
            <w:top w:val="none" w:sz="0" w:space="0" w:color="auto"/>
            <w:left w:val="none" w:sz="0" w:space="0" w:color="auto"/>
            <w:bottom w:val="none" w:sz="0" w:space="0" w:color="auto"/>
            <w:right w:val="none" w:sz="0" w:space="0" w:color="auto"/>
          </w:divBdr>
        </w:div>
        <w:div w:id="422187279">
          <w:marLeft w:val="0"/>
          <w:marRight w:val="0"/>
          <w:marTop w:val="0"/>
          <w:marBottom w:val="0"/>
          <w:divBdr>
            <w:top w:val="none" w:sz="0" w:space="0" w:color="auto"/>
            <w:left w:val="none" w:sz="0" w:space="0" w:color="auto"/>
            <w:bottom w:val="none" w:sz="0" w:space="0" w:color="auto"/>
            <w:right w:val="none" w:sz="0" w:space="0" w:color="auto"/>
          </w:divBdr>
        </w:div>
        <w:div w:id="422187280">
          <w:marLeft w:val="0"/>
          <w:marRight w:val="0"/>
          <w:marTop w:val="0"/>
          <w:marBottom w:val="0"/>
          <w:divBdr>
            <w:top w:val="none" w:sz="0" w:space="0" w:color="auto"/>
            <w:left w:val="none" w:sz="0" w:space="0" w:color="auto"/>
            <w:bottom w:val="none" w:sz="0" w:space="0" w:color="auto"/>
            <w:right w:val="none" w:sz="0" w:space="0" w:color="auto"/>
          </w:divBdr>
        </w:div>
        <w:div w:id="422187282">
          <w:marLeft w:val="0"/>
          <w:marRight w:val="0"/>
          <w:marTop w:val="0"/>
          <w:marBottom w:val="0"/>
          <w:divBdr>
            <w:top w:val="none" w:sz="0" w:space="0" w:color="auto"/>
            <w:left w:val="none" w:sz="0" w:space="0" w:color="auto"/>
            <w:bottom w:val="none" w:sz="0" w:space="0" w:color="auto"/>
            <w:right w:val="none" w:sz="0" w:space="0" w:color="auto"/>
          </w:divBdr>
        </w:div>
        <w:div w:id="422187285">
          <w:marLeft w:val="0"/>
          <w:marRight w:val="0"/>
          <w:marTop w:val="0"/>
          <w:marBottom w:val="0"/>
          <w:divBdr>
            <w:top w:val="none" w:sz="0" w:space="0" w:color="auto"/>
            <w:left w:val="none" w:sz="0" w:space="0" w:color="auto"/>
            <w:bottom w:val="none" w:sz="0" w:space="0" w:color="auto"/>
            <w:right w:val="none" w:sz="0" w:space="0" w:color="auto"/>
          </w:divBdr>
        </w:div>
        <w:div w:id="422187288">
          <w:marLeft w:val="0"/>
          <w:marRight w:val="0"/>
          <w:marTop w:val="0"/>
          <w:marBottom w:val="0"/>
          <w:divBdr>
            <w:top w:val="none" w:sz="0" w:space="0" w:color="auto"/>
            <w:left w:val="none" w:sz="0" w:space="0" w:color="auto"/>
            <w:bottom w:val="none" w:sz="0" w:space="0" w:color="auto"/>
            <w:right w:val="none" w:sz="0" w:space="0" w:color="auto"/>
          </w:divBdr>
        </w:div>
        <w:div w:id="422187289">
          <w:marLeft w:val="0"/>
          <w:marRight w:val="0"/>
          <w:marTop w:val="0"/>
          <w:marBottom w:val="0"/>
          <w:divBdr>
            <w:top w:val="none" w:sz="0" w:space="0" w:color="auto"/>
            <w:left w:val="none" w:sz="0" w:space="0" w:color="auto"/>
            <w:bottom w:val="none" w:sz="0" w:space="0" w:color="auto"/>
            <w:right w:val="none" w:sz="0" w:space="0" w:color="auto"/>
          </w:divBdr>
        </w:div>
        <w:div w:id="422187293">
          <w:marLeft w:val="0"/>
          <w:marRight w:val="0"/>
          <w:marTop w:val="0"/>
          <w:marBottom w:val="0"/>
          <w:divBdr>
            <w:top w:val="none" w:sz="0" w:space="0" w:color="auto"/>
            <w:left w:val="none" w:sz="0" w:space="0" w:color="auto"/>
            <w:bottom w:val="none" w:sz="0" w:space="0" w:color="auto"/>
            <w:right w:val="none" w:sz="0" w:space="0" w:color="auto"/>
          </w:divBdr>
        </w:div>
        <w:div w:id="422187295">
          <w:marLeft w:val="0"/>
          <w:marRight w:val="0"/>
          <w:marTop w:val="0"/>
          <w:marBottom w:val="0"/>
          <w:divBdr>
            <w:top w:val="none" w:sz="0" w:space="0" w:color="auto"/>
            <w:left w:val="none" w:sz="0" w:space="0" w:color="auto"/>
            <w:bottom w:val="none" w:sz="0" w:space="0" w:color="auto"/>
            <w:right w:val="none" w:sz="0" w:space="0" w:color="auto"/>
          </w:divBdr>
        </w:div>
        <w:div w:id="422187297">
          <w:marLeft w:val="0"/>
          <w:marRight w:val="0"/>
          <w:marTop w:val="0"/>
          <w:marBottom w:val="0"/>
          <w:divBdr>
            <w:top w:val="none" w:sz="0" w:space="0" w:color="auto"/>
            <w:left w:val="none" w:sz="0" w:space="0" w:color="auto"/>
            <w:bottom w:val="none" w:sz="0" w:space="0" w:color="auto"/>
            <w:right w:val="none" w:sz="0" w:space="0" w:color="auto"/>
          </w:divBdr>
        </w:div>
        <w:div w:id="422187298">
          <w:marLeft w:val="0"/>
          <w:marRight w:val="0"/>
          <w:marTop w:val="0"/>
          <w:marBottom w:val="0"/>
          <w:divBdr>
            <w:top w:val="none" w:sz="0" w:space="0" w:color="auto"/>
            <w:left w:val="none" w:sz="0" w:space="0" w:color="auto"/>
            <w:bottom w:val="none" w:sz="0" w:space="0" w:color="auto"/>
            <w:right w:val="none" w:sz="0" w:space="0" w:color="auto"/>
          </w:divBdr>
        </w:div>
        <w:div w:id="422187299">
          <w:marLeft w:val="0"/>
          <w:marRight w:val="0"/>
          <w:marTop w:val="0"/>
          <w:marBottom w:val="0"/>
          <w:divBdr>
            <w:top w:val="none" w:sz="0" w:space="0" w:color="auto"/>
            <w:left w:val="none" w:sz="0" w:space="0" w:color="auto"/>
            <w:bottom w:val="none" w:sz="0" w:space="0" w:color="auto"/>
            <w:right w:val="none" w:sz="0" w:space="0" w:color="auto"/>
          </w:divBdr>
        </w:div>
        <w:div w:id="422187302">
          <w:marLeft w:val="0"/>
          <w:marRight w:val="0"/>
          <w:marTop w:val="0"/>
          <w:marBottom w:val="0"/>
          <w:divBdr>
            <w:top w:val="none" w:sz="0" w:space="0" w:color="auto"/>
            <w:left w:val="none" w:sz="0" w:space="0" w:color="auto"/>
            <w:bottom w:val="none" w:sz="0" w:space="0" w:color="auto"/>
            <w:right w:val="none" w:sz="0" w:space="0" w:color="auto"/>
          </w:divBdr>
        </w:div>
        <w:div w:id="422187304">
          <w:marLeft w:val="0"/>
          <w:marRight w:val="0"/>
          <w:marTop w:val="0"/>
          <w:marBottom w:val="0"/>
          <w:divBdr>
            <w:top w:val="none" w:sz="0" w:space="0" w:color="auto"/>
            <w:left w:val="none" w:sz="0" w:space="0" w:color="auto"/>
            <w:bottom w:val="none" w:sz="0" w:space="0" w:color="auto"/>
            <w:right w:val="none" w:sz="0" w:space="0" w:color="auto"/>
          </w:divBdr>
        </w:div>
        <w:div w:id="422187305">
          <w:marLeft w:val="0"/>
          <w:marRight w:val="0"/>
          <w:marTop w:val="0"/>
          <w:marBottom w:val="0"/>
          <w:divBdr>
            <w:top w:val="none" w:sz="0" w:space="0" w:color="auto"/>
            <w:left w:val="none" w:sz="0" w:space="0" w:color="auto"/>
            <w:bottom w:val="none" w:sz="0" w:space="0" w:color="auto"/>
            <w:right w:val="none" w:sz="0" w:space="0" w:color="auto"/>
          </w:divBdr>
        </w:div>
      </w:divsChild>
    </w:div>
    <w:div w:id="422187294">
      <w:marLeft w:val="0"/>
      <w:marRight w:val="0"/>
      <w:marTop w:val="0"/>
      <w:marBottom w:val="0"/>
      <w:divBdr>
        <w:top w:val="none" w:sz="0" w:space="0" w:color="auto"/>
        <w:left w:val="none" w:sz="0" w:space="0" w:color="auto"/>
        <w:bottom w:val="none" w:sz="0" w:space="0" w:color="auto"/>
        <w:right w:val="none" w:sz="0" w:space="0" w:color="auto"/>
      </w:divBdr>
      <w:divsChild>
        <w:div w:id="422187275">
          <w:marLeft w:val="0"/>
          <w:marRight w:val="0"/>
          <w:marTop w:val="0"/>
          <w:marBottom w:val="0"/>
          <w:divBdr>
            <w:top w:val="none" w:sz="0" w:space="0" w:color="auto"/>
            <w:left w:val="none" w:sz="0" w:space="0" w:color="auto"/>
            <w:bottom w:val="none" w:sz="0" w:space="0" w:color="auto"/>
            <w:right w:val="none" w:sz="0" w:space="0" w:color="auto"/>
          </w:divBdr>
        </w:div>
        <w:div w:id="422187277">
          <w:marLeft w:val="0"/>
          <w:marRight w:val="0"/>
          <w:marTop w:val="0"/>
          <w:marBottom w:val="0"/>
          <w:divBdr>
            <w:top w:val="none" w:sz="0" w:space="0" w:color="auto"/>
            <w:left w:val="none" w:sz="0" w:space="0" w:color="auto"/>
            <w:bottom w:val="none" w:sz="0" w:space="0" w:color="auto"/>
            <w:right w:val="none" w:sz="0" w:space="0" w:color="auto"/>
          </w:divBdr>
        </w:div>
        <w:div w:id="422187278">
          <w:marLeft w:val="0"/>
          <w:marRight w:val="0"/>
          <w:marTop w:val="0"/>
          <w:marBottom w:val="0"/>
          <w:divBdr>
            <w:top w:val="none" w:sz="0" w:space="0" w:color="auto"/>
            <w:left w:val="none" w:sz="0" w:space="0" w:color="auto"/>
            <w:bottom w:val="none" w:sz="0" w:space="0" w:color="auto"/>
            <w:right w:val="none" w:sz="0" w:space="0" w:color="auto"/>
          </w:divBdr>
        </w:div>
        <w:div w:id="422187281">
          <w:marLeft w:val="0"/>
          <w:marRight w:val="0"/>
          <w:marTop w:val="0"/>
          <w:marBottom w:val="0"/>
          <w:divBdr>
            <w:top w:val="none" w:sz="0" w:space="0" w:color="auto"/>
            <w:left w:val="none" w:sz="0" w:space="0" w:color="auto"/>
            <w:bottom w:val="none" w:sz="0" w:space="0" w:color="auto"/>
            <w:right w:val="none" w:sz="0" w:space="0" w:color="auto"/>
          </w:divBdr>
        </w:div>
        <w:div w:id="422187283">
          <w:marLeft w:val="0"/>
          <w:marRight w:val="0"/>
          <w:marTop w:val="0"/>
          <w:marBottom w:val="0"/>
          <w:divBdr>
            <w:top w:val="none" w:sz="0" w:space="0" w:color="auto"/>
            <w:left w:val="none" w:sz="0" w:space="0" w:color="auto"/>
            <w:bottom w:val="none" w:sz="0" w:space="0" w:color="auto"/>
            <w:right w:val="none" w:sz="0" w:space="0" w:color="auto"/>
          </w:divBdr>
        </w:div>
        <w:div w:id="422187284">
          <w:marLeft w:val="0"/>
          <w:marRight w:val="0"/>
          <w:marTop w:val="0"/>
          <w:marBottom w:val="0"/>
          <w:divBdr>
            <w:top w:val="none" w:sz="0" w:space="0" w:color="auto"/>
            <w:left w:val="none" w:sz="0" w:space="0" w:color="auto"/>
            <w:bottom w:val="none" w:sz="0" w:space="0" w:color="auto"/>
            <w:right w:val="none" w:sz="0" w:space="0" w:color="auto"/>
          </w:divBdr>
        </w:div>
        <w:div w:id="422187287">
          <w:marLeft w:val="0"/>
          <w:marRight w:val="0"/>
          <w:marTop w:val="0"/>
          <w:marBottom w:val="0"/>
          <w:divBdr>
            <w:top w:val="none" w:sz="0" w:space="0" w:color="auto"/>
            <w:left w:val="none" w:sz="0" w:space="0" w:color="auto"/>
            <w:bottom w:val="none" w:sz="0" w:space="0" w:color="auto"/>
            <w:right w:val="none" w:sz="0" w:space="0" w:color="auto"/>
          </w:divBdr>
        </w:div>
        <w:div w:id="422187290">
          <w:marLeft w:val="0"/>
          <w:marRight w:val="0"/>
          <w:marTop w:val="0"/>
          <w:marBottom w:val="0"/>
          <w:divBdr>
            <w:top w:val="none" w:sz="0" w:space="0" w:color="auto"/>
            <w:left w:val="none" w:sz="0" w:space="0" w:color="auto"/>
            <w:bottom w:val="none" w:sz="0" w:space="0" w:color="auto"/>
            <w:right w:val="none" w:sz="0" w:space="0" w:color="auto"/>
          </w:divBdr>
        </w:div>
        <w:div w:id="422187291">
          <w:marLeft w:val="0"/>
          <w:marRight w:val="0"/>
          <w:marTop w:val="0"/>
          <w:marBottom w:val="0"/>
          <w:divBdr>
            <w:top w:val="none" w:sz="0" w:space="0" w:color="auto"/>
            <w:left w:val="none" w:sz="0" w:space="0" w:color="auto"/>
            <w:bottom w:val="none" w:sz="0" w:space="0" w:color="auto"/>
            <w:right w:val="none" w:sz="0" w:space="0" w:color="auto"/>
          </w:divBdr>
        </w:div>
        <w:div w:id="422187292">
          <w:marLeft w:val="0"/>
          <w:marRight w:val="0"/>
          <w:marTop w:val="0"/>
          <w:marBottom w:val="0"/>
          <w:divBdr>
            <w:top w:val="none" w:sz="0" w:space="0" w:color="auto"/>
            <w:left w:val="none" w:sz="0" w:space="0" w:color="auto"/>
            <w:bottom w:val="none" w:sz="0" w:space="0" w:color="auto"/>
            <w:right w:val="none" w:sz="0" w:space="0" w:color="auto"/>
          </w:divBdr>
        </w:div>
        <w:div w:id="422187296">
          <w:marLeft w:val="0"/>
          <w:marRight w:val="0"/>
          <w:marTop w:val="0"/>
          <w:marBottom w:val="0"/>
          <w:divBdr>
            <w:top w:val="none" w:sz="0" w:space="0" w:color="auto"/>
            <w:left w:val="none" w:sz="0" w:space="0" w:color="auto"/>
            <w:bottom w:val="none" w:sz="0" w:space="0" w:color="auto"/>
            <w:right w:val="none" w:sz="0" w:space="0" w:color="auto"/>
          </w:divBdr>
        </w:div>
        <w:div w:id="422187300">
          <w:marLeft w:val="0"/>
          <w:marRight w:val="0"/>
          <w:marTop w:val="0"/>
          <w:marBottom w:val="0"/>
          <w:divBdr>
            <w:top w:val="none" w:sz="0" w:space="0" w:color="auto"/>
            <w:left w:val="none" w:sz="0" w:space="0" w:color="auto"/>
            <w:bottom w:val="none" w:sz="0" w:space="0" w:color="auto"/>
            <w:right w:val="none" w:sz="0" w:space="0" w:color="auto"/>
          </w:divBdr>
        </w:div>
        <w:div w:id="422187301">
          <w:marLeft w:val="0"/>
          <w:marRight w:val="0"/>
          <w:marTop w:val="0"/>
          <w:marBottom w:val="0"/>
          <w:divBdr>
            <w:top w:val="none" w:sz="0" w:space="0" w:color="auto"/>
            <w:left w:val="none" w:sz="0" w:space="0" w:color="auto"/>
            <w:bottom w:val="none" w:sz="0" w:space="0" w:color="auto"/>
            <w:right w:val="none" w:sz="0" w:space="0" w:color="auto"/>
          </w:divBdr>
        </w:div>
        <w:div w:id="422187303">
          <w:marLeft w:val="0"/>
          <w:marRight w:val="0"/>
          <w:marTop w:val="0"/>
          <w:marBottom w:val="0"/>
          <w:divBdr>
            <w:top w:val="none" w:sz="0" w:space="0" w:color="auto"/>
            <w:left w:val="none" w:sz="0" w:space="0" w:color="auto"/>
            <w:bottom w:val="none" w:sz="0" w:space="0" w:color="auto"/>
            <w:right w:val="none" w:sz="0" w:space="0" w:color="auto"/>
          </w:divBdr>
        </w:div>
        <w:div w:id="422187306">
          <w:marLeft w:val="0"/>
          <w:marRight w:val="0"/>
          <w:marTop w:val="0"/>
          <w:marBottom w:val="0"/>
          <w:divBdr>
            <w:top w:val="none" w:sz="0" w:space="0" w:color="auto"/>
            <w:left w:val="none" w:sz="0" w:space="0" w:color="auto"/>
            <w:bottom w:val="none" w:sz="0" w:space="0" w:color="auto"/>
            <w:right w:val="none" w:sz="0" w:space="0" w:color="auto"/>
          </w:divBdr>
        </w:div>
      </w:divsChild>
    </w:div>
    <w:div w:id="422187310">
      <w:marLeft w:val="0"/>
      <w:marRight w:val="0"/>
      <w:marTop w:val="0"/>
      <w:marBottom w:val="0"/>
      <w:divBdr>
        <w:top w:val="none" w:sz="0" w:space="0" w:color="auto"/>
        <w:left w:val="none" w:sz="0" w:space="0" w:color="auto"/>
        <w:bottom w:val="none" w:sz="0" w:space="0" w:color="auto"/>
        <w:right w:val="none" w:sz="0" w:space="0" w:color="auto"/>
      </w:divBdr>
      <w:divsChild>
        <w:div w:id="422187309">
          <w:marLeft w:val="0"/>
          <w:marRight w:val="0"/>
          <w:marTop w:val="0"/>
          <w:marBottom w:val="0"/>
          <w:divBdr>
            <w:top w:val="none" w:sz="0" w:space="0" w:color="auto"/>
            <w:left w:val="none" w:sz="0" w:space="0" w:color="auto"/>
            <w:bottom w:val="none" w:sz="0" w:space="0" w:color="auto"/>
            <w:right w:val="none" w:sz="0" w:space="0" w:color="auto"/>
          </w:divBdr>
        </w:div>
        <w:div w:id="422187314">
          <w:marLeft w:val="0"/>
          <w:marRight w:val="0"/>
          <w:marTop w:val="0"/>
          <w:marBottom w:val="0"/>
          <w:divBdr>
            <w:top w:val="none" w:sz="0" w:space="0" w:color="auto"/>
            <w:left w:val="none" w:sz="0" w:space="0" w:color="auto"/>
            <w:bottom w:val="none" w:sz="0" w:space="0" w:color="auto"/>
            <w:right w:val="none" w:sz="0" w:space="0" w:color="auto"/>
          </w:divBdr>
        </w:div>
        <w:div w:id="422187316">
          <w:marLeft w:val="0"/>
          <w:marRight w:val="0"/>
          <w:marTop w:val="0"/>
          <w:marBottom w:val="0"/>
          <w:divBdr>
            <w:top w:val="none" w:sz="0" w:space="0" w:color="auto"/>
            <w:left w:val="none" w:sz="0" w:space="0" w:color="auto"/>
            <w:bottom w:val="none" w:sz="0" w:space="0" w:color="auto"/>
            <w:right w:val="none" w:sz="0" w:space="0" w:color="auto"/>
          </w:divBdr>
        </w:div>
        <w:div w:id="422187319">
          <w:marLeft w:val="0"/>
          <w:marRight w:val="0"/>
          <w:marTop w:val="0"/>
          <w:marBottom w:val="0"/>
          <w:divBdr>
            <w:top w:val="none" w:sz="0" w:space="0" w:color="auto"/>
            <w:left w:val="none" w:sz="0" w:space="0" w:color="auto"/>
            <w:bottom w:val="none" w:sz="0" w:space="0" w:color="auto"/>
            <w:right w:val="none" w:sz="0" w:space="0" w:color="auto"/>
          </w:divBdr>
        </w:div>
      </w:divsChild>
    </w:div>
    <w:div w:id="422187312">
      <w:marLeft w:val="0"/>
      <w:marRight w:val="0"/>
      <w:marTop w:val="0"/>
      <w:marBottom w:val="0"/>
      <w:divBdr>
        <w:top w:val="none" w:sz="0" w:space="0" w:color="auto"/>
        <w:left w:val="none" w:sz="0" w:space="0" w:color="auto"/>
        <w:bottom w:val="none" w:sz="0" w:space="0" w:color="auto"/>
        <w:right w:val="none" w:sz="0" w:space="0" w:color="auto"/>
      </w:divBdr>
      <w:divsChild>
        <w:div w:id="422187308">
          <w:marLeft w:val="0"/>
          <w:marRight w:val="0"/>
          <w:marTop w:val="0"/>
          <w:marBottom w:val="0"/>
          <w:divBdr>
            <w:top w:val="none" w:sz="0" w:space="0" w:color="auto"/>
            <w:left w:val="none" w:sz="0" w:space="0" w:color="auto"/>
            <w:bottom w:val="none" w:sz="0" w:space="0" w:color="auto"/>
            <w:right w:val="none" w:sz="0" w:space="0" w:color="auto"/>
          </w:divBdr>
        </w:div>
        <w:div w:id="422187311">
          <w:marLeft w:val="0"/>
          <w:marRight w:val="0"/>
          <w:marTop w:val="0"/>
          <w:marBottom w:val="0"/>
          <w:divBdr>
            <w:top w:val="none" w:sz="0" w:space="0" w:color="auto"/>
            <w:left w:val="none" w:sz="0" w:space="0" w:color="auto"/>
            <w:bottom w:val="none" w:sz="0" w:space="0" w:color="auto"/>
            <w:right w:val="none" w:sz="0" w:space="0" w:color="auto"/>
          </w:divBdr>
        </w:div>
        <w:div w:id="422187313">
          <w:marLeft w:val="0"/>
          <w:marRight w:val="0"/>
          <w:marTop w:val="0"/>
          <w:marBottom w:val="0"/>
          <w:divBdr>
            <w:top w:val="none" w:sz="0" w:space="0" w:color="auto"/>
            <w:left w:val="none" w:sz="0" w:space="0" w:color="auto"/>
            <w:bottom w:val="none" w:sz="0" w:space="0" w:color="auto"/>
            <w:right w:val="none" w:sz="0" w:space="0" w:color="auto"/>
          </w:divBdr>
        </w:div>
        <w:div w:id="422187320">
          <w:marLeft w:val="0"/>
          <w:marRight w:val="0"/>
          <w:marTop w:val="0"/>
          <w:marBottom w:val="0"/>
          <w:divBdr>
            <w:top w:val="none" w:sz="0" w:space="0" w:color="auto"/>
            <w:left w:val="none" w:sz="0" w:space="0" w:color="auto"/>
            <w:bottom w:val="none" w:sz="0" w:space="0" w:color="auto"/>
            <w:right w:val="none" w:sz="0" w:space="0" w:color="auto"/>
          </w:divBdr>
        </w:div>
      </w:divsChild>
    </w:div>
    <w:div w:id="422187318">
      <w:marLeft w:val="0"/>
      <w:marRight w:val="0"/>
      <w:marTop w:val="0"/>
      <w:marBottom w:val="0"/>
      <w:divBdr>
        <w:top w:val="none" w:sz="0" w:space="0" w:color="auto"/>
        <w:left w:val="none" w:sz="0" w:space="0" w:color="auto"/>
        <w:bottom w:val="none" w:sz="0" w:space="0" w:color="auto"/>
        <w:right w:val="none" w:sz="0" w:space="0" w:color="auto"/>
      </w:divBdr>
      <w:divsChild>
        <w:div w:id="422187307">
          <w:marLeft w:val="0"/>
          <w:marRight w:val="0"/>
          <w:marTop w:val="0"/>
          <w:marBottom w:val="0"/>
          <w:divBdr>
            <w:top w:val="none" w:sz="0" w:space="0" w:color="auto"/>
            <w:left w:val="none" w:sz="0" w:space="0" w:color="auto"/>
            <w:bottom w:val="none" w:sz="0" w:space="0" w:color="auto"/>
            <w:right w:val="none" w:sz="0" w:space="0" w:color="auto"/>
          </w:divBdr>
        </w:div>
        <w:div w:id="422187315">
          <w:marLeft w:val="0"/>
          <w:marRight w:val="0"/>
          <w:marTop w:val="0"/>
          <w:marBottom w:val="0"/>
          <w:divBdr>
            <w:top w:val="none" w:sz="0" w:space="0" w:color="auto"/>
            <w:left w:val="none" w:sz="0" w:space="0" w:color="auto"/>
            <w:bottom w:val="none" w:sz="0" w:space="0" w:color="auto"/>
            <w:right w:val="none" w:sz="0" w:space="0" w:color="auto"/>
          </w:divBdr>
        </w:div>
        <w:div w:id="422187317">
          <w:marLeft w:val="0"/>
          <w:marRight w:val="0"/>
          <w:marTop w:val="0"/>
          <w:marBottom w:val="0"/>
          <w:divBdr>
            <w:top w:val="none" w:sz="0" w:space="0" w:color="auto"/>
            <w:left w:val="none" w:sz="0" w:space="0" w:color="auto"/>
            <w:bottom w:val="none" w:sz="0" w:space="0" w:color="auto"/>
            <w:right w:val="none" w:sz="0" w:space="0" w:color="auto"/>
          </w:divBdr>
        </w:div>
        <w:div w:id="422187321">
          <w:marLeft w:val="0"/>
          <w:marRight w:val="0"/>
          <w:marTop w:val="0"/>
          <w:marBottom w:val="0"/>
          <w:divBdr>
            <w:top w:val="none" w:sz="0" w:space="0" w:color="auto"/>
            <w:left w:val="none" w:sz="0" w:space="0" w:color="auto"/>
            <w:bottom w:val="none" w:sz="0" w:space="0" w:color="auto"/>
            <w:right w:val="none" w:sz="0" w:space="0" w:color="auto"/>
          </w:divBdr>
        </w:div>
      </w:divsChild>
    </w:div>
    <w:div w:id="422187324">
      <w:marLeft w:val="0"/>
      <w:marRight w:val="0"/>
      <w:marTop w:val="0"/>
      <w:marBottom w:val="0"/>
      <w:divBdr>
        <w:top w:val="none" w:sz="0" w:space="0" w:color="auto"/>
        <w:left w:val="none" w:sz="0" w:space="0" w:color="auto"/>
        <w:bottom w:val="none" w:sz="0" w:space="0" w:color="auto"/>
        <w:right w:val="none" w:sz="0" w:space="0" w:color="auto"/>
      </w:divBdr>
      <w:divsChild>
        <w:div w:id="422187322">
          <w:marLeft w:val="0"/>
          <w:marRight w:val="0"/>
          <w:marTop w:val="0"/>
          <w:marBottom w:val="0"/>
          <w:divBdr>
            <w:top w:val="none" w:sz="0" w:space="0" w:color="auto"/>
            <w:left w:val="none" w:sz="0" w:space="0" w:color="auto"/>
            <w:bottom w:val="none" w:sz="0" w:space="0" w:color="auto"/>
            <w:right w:val="none" w:sz="0" w:space="0" w:color="auto"/>
          </w:divBdr>
        </w:div>
        <w:div w:id="422187323">
          <w:marLeft w:val="0"/>
          <w:marRight w:val="0"/>
          <w:marTop w:val="0"/>
          <w:marBottom w:val="0"/>
          <w:divBdr>
            <w:top w:val="none" w:sz="0" w:space="0" w:color="auto"/>
            <w:left w:val="none" w:sz="0" w:space="0" w:color="auto"/>
            <w:bottom w:val="none" w:sz="0" w:space="0" w:color="auto"/>
            <w:right w:val="none" w:sz="0" w:space="0" w:color="auto"/>
          </w:divBdr>
        </w:div>
        <w:div w:id="422187325">
          <w:marLeft w:val="0"/>
          <w:marRight w:val="0"/>
          <w:marTop w:val="0"/>
          <w:marBottom w:val="0"/>
          <w:divBdr>
            <w:top w:val="none" w:sz="0" w:space="0" w:color="auto"/>
            <w:left w:val="none" w:sz="0" w:space="0" w:color="auto"/>
            <w:bottom w:val="none" w:sz="0" w:space="0" w:color="auto"/>
            <w:right w:val="none" w:sz="0" w:space="0" w:color="auto"/>
          </w:divBdr>
        </w:div>
        <w:div w:id="422187329">
          <w:marLeft w:val="0"/>
          <w:marRight w:val="0"/>
          <w:marTop w:val="0"/>
          <w:marBottom w:val="0"/>
          <w:divBdr>
            <w:top w:val="none" w:sz="0" w:space="0" w:color="auto"/>
            <w:left w:val="none" w:sz="0" w:space="0" w:color="auto"/>
            <w:bottom w:val="none" w:sz="0" w:space="0" w:color="auto"/>
            <w:right w:val="none" w:sz="0" w:space="0" w:color="auto"/>
          </w:divBdr>
        </w:div>
        <w:div w:id="422187331">
          <w:marLeft w:val="0"/>
          <w:marRight w:val="0"/>
          <w:marTop w:val="0"/>
          <w:marBottom w:val="0"/>
          <w:divBdr>
            <w:top w:val="none" w:sz="0" w:space="0" w:color="auto"/>
            <w:left w:val="none" w:sz="0" w:space="0" w:color="auto"/>
            <w:bottom w:val="none" w:sz="0" w:space="0" w:color="auto"/>
            <w:right w:val="none" w:sz="0" w:space="0" w:color="auto"/>
          </w:divBdr>
        </w:div>
        <w:div w:id="422187334">
          <w:marLeft w:val="0"/>
          <w:marRight w:val="0"/>
          <w:marTop w:val="0"/>
          <w:marBottom w:val="0"/>
          <w:divBdr>
            <w:top w:val="none" w:sz="0" w:space="0" w:color="auto"/>
            <w:left w:val="none" w:sz="0" w:space="0" w:color="auto"/>
            <w:bottom w:val="none" w:sz="0" w:space="0" w:color="auto"/>
            <w:right w:val="none" w:sz="0" w:space="0" w:color="auto"/>
          </w:divBdr>
        </w:div>
        <w:div w:id="422187336">
          <w:marLeft w:val="0"/>
          <w:marRight w:val="0"/>
          <w:marTop w:val="0"/>
          <w:marBottom w:val="0"/>
          <w:divBdr>
            <w:top w:val="none" w:sz="0" w:space="0" w:color="auto"/>
            <w:left w:val="none" w:sz="0" w:space="0" w:color="auto"/>
            <w:bottom w:val="none" w:sz="0" w:space="0" w:color="auto"/>
            <w:right w:val="none" w:sz="0" w:space="0" w:color="auto"/>
          </w:divBdr>
        </w:div>
        <w:div w:id="422187337">
          <w:marLeft w:val="0"/>
          <w:marRight w:val="0"/>
          <w:marTop w:val="0"/>
          <w:marBottom w:val="0"/>
          <w:divBdr>
            <w:top w:val="none" w:sz="0" w:space="0" w:color="auto"/>
            <w:left w:val="none" w:sz="0" w:space="0" w:color="auto"/>
            <w:bottom w:val="none" w:sz="0" w:space="0" w:color="auto"/>
            <w:right w:val="none" w:sz="0" w:space="0" w:color="auto"/>
          </w:divBdr>
        </w:div>
        <w:div w:id="422187340">
          <w:marLeft w:val="0"/>
          <w:marRight w:val="0"/>
          <w:marTop w:val="0"/>
          <w:marBottom w:val="0"/>
          <w:divBdr>
            <w:top w:val="none" w:sz="0" w:space="0" w:color="auto"/>
            <w:left w:val="none" w:sz="0" w:space="0" w:color="auto"/>
            <w:bottom w:val="none" w:sz="0" w:space="0" w:color="auto"/>
            <w:right w:val="none" w:sz="0" w:space="0" w:color="auto"/>
          </w:divBdr>
        </w:div>
        <w:div w:id="422187343">
          <w:marLeft w:val="0"/>
          <w:marRight w:val="0"/>
          <w:marTop w:val="0"/>
          <w:marBottom w:val="0"/>
          <w:divBdr>
            <w:top w:val="none" w:sz="0" w:space="0" w:color="auto"/>
            <w:left w:val="none" w:sz="0" w:space="0" w:color="auto"/>
            <w:bottom w:val="none" w:sz="0" w:space="0" w:color="auto"/>
            <w:right w:val="none" w:sz="0" w:space="0" w:color="auto"/>
          </w:divBdr>
        </w:div>
        <w:div w:id="422187344">
          <w:marLeft w:val="0"/>
          <w:marRight w:val="0"/>
          <w:marTop w:val="0"/>
          <w:marBottom w:val="0"/>
          <w:divBdr>
            <w:top w:val="none" w:sz="0" w:space="0" w:color="auto"/>
            <w:left w:val="none" w:sz="0" w:space="0" w:color="auto"/>
            <w:bottom w:val="none" w:sz="0" w:space="0" w:color="auto"/>
            <w:right w:val="none" w:sz="0" w:space="0" w:color="auto"/>
          </w:divBdr>
        </w:div>
      </w:divsChild>
    </w:div>
    <w:div w:id="422187342">
      <w:marLeft w:val="0"/>
      <w:marRight w:val="0"/>
      <w:marTop w:val="0"/>
      <w:marBottom w:val="0"/>
      <w:divBdr>
        <w:top w:val="none" w:sz="0" w:space="0" w:color="auto"/>
        <w:left w:val="none" w:sz="0" w:space="0" w:color="auto"/>
        <w:bottom w:val="none" w:sz="0" w:space="0" w:color="auto"/>
        <w:right w:val="none" w:sz="0" w:space="0" w:color="auto"/>
      </w:divBdr>
      <w:divsChild>
        <w:div w:id="422187326">
          <w:marLeft w:val="0"/>
          <w:marRight w:val="0"/>
          <w:marTop w:val="0"/>
          <w:marBottom w:val="0"/>
          <w:divBdr>
            <w:top w:val="none" w:sz="0" w:space="0" w:color="auto"/>
            <w:left w:val="none" w:sz="0" w:space="0" w:color="auto"/>
            <w:bottom w:val="none" w:sz="0" w:space="0" w:color="auto"/>
            <w:right w:val="none" w:sz="0" w:space="0" w:color="auto"/>
          </w:divBdr>
        </w:div>
        <w:div w:id="422187327">
          <w:marLeft w:val="0"/>
          <w:marRight w:val="0"/>
          <w:marTop w:val="0"/>
          <w:marBottom w:val="0"/>
          <w:divBdr>
            <w:top w:val="none" w:sz="0" w:space="0" w:color="auto"/>
            <w:left w:val="none" w:sz="0" w:space="0" w:color="auto"/>
            <w:bottom w:val="none" w:sz="0" w:space="0" w:color="auto"/>
            <w:right w:val="none" w:sz="0" w:space="0" w:color="auto"/>
          </w:divBdr>
        </w:div>
        <w:div w:id="422187328">
          <w:marLeft w:val="0"/>
          <w:marRight w:val="0"/>
          <w:marTop w:val="0"/>
          <w:marBottom w:val="0"/>
          <w:divBdr>
            <w:top w:val="none" w:sz="0" w:space="0" w:color="auto"/>
            <w:left w:val="none" w:sz="0" w:space="0" w:color="auto"/>
            <w:bottom w:val="none" w:sz="0" w:space="0" w:color="auto"/>
            <w:right w:val="none" w:sz="0" w:space="0" w:color="auto"/>
          </w:divBdr>
        </w:div>
        <w:div w:id="422187330">
          <w:marLeft w:val="0"/>
          <w:marRight w:val="0"/>
          <w:marTop w:val="0"/>
          <w:marBottom w:val="0"/>
          <w:divBdr>
            <w:top w:val="none" w:sz="0" w:space="0" w:color="auto"/>
            <w:left w:val="none" w:sz="0" w:space="0" w:color="auto"/>
            <w:bottom w:val="none" w:sz="0" w:space="0" w:color="auto"/>
            <w:right w:val="none" w:sz="0" w:space="0" w:color="auto"/>
          </w:divBdr>
        </w:div>
        <w:div w:id="422187332">
          <w:marLeft w:val="0"/>
          <w:marRight w:val="0"/>
          <w:marTop w:val="0"/>
          <w:marBottom w:val="0"/>
          <w:divBdr>
            <w:top w:val="none" w:sz="0" w:space="0" w:color="auto"/>
            <w:left w:val="none" w:sz="0" w:space="0" w:color="auto"/>
            <w:bottom w:val="none" w:sz="0" w:space="0" w:color="auto"/>
            <w:right w:val="none" w:sz="0" w:space="0" w:color="auto"/>
          </w:divBdr>
        </w:div>
        <w:div w:id="422187333">
          <w:marLeft w:val="0"/>
          <w:marRight w:val="0"/>
          <w:marTop w:val="0"/>
          <w:marBottom w:val="0"/>
          <w:divBdr>
            <w:top w:val="none" w:sz="0" w:space="0" w:color="auto"/>
            <w:left w:val="none" w:sz="0" w:space="0" w:color="auto"/>
            <w:bottom w:val="none" w:sz="0" w:space="0" w:color="auto"/>
            <w:right w:val="none" w:sz="0" w:space="0" w:color="auto"/>
          </w:divBdr>
        </w:div>
        <w:div w:id="422187335">
          <w:marLeft w:val="0"/>
          <w:marRight w:val="0"/>
          <w:marTop w:val="0"/>
          <w:marBottom w:val="0"/>
          <w:divBdr>
            <w:top w:val="none" w:sz="0" w:space="0" w:color="auto"/>
            <w:left w:val="none" w:sz="0" w:space="0" w:color="auto"/>
            <w:bottom w:val="none" w:sz="0" w:space="0" w:color="auto"/>
            <w:right w:val="none" w:sz="0" w:space="0" w:color="auto"/>
          </w:divBdr>
        </w:div>
        <w:div w:id="422187338">
          <w:marLeft w:val="0"/>
          <w:marRight w:val="0"/>
          <w:marTop w:val="0"/>
          <w:marBottom w:val="0"/>
          <w:divBdr>
            <w:top w:val="none" w:sz="0" w:space="0" w:color="auto"/>
            <w:left w:val="none" w:sz="0" w:space="0" w:color="auto"/>
            <w:bottom w:val="none" w:sz="0" w:space="0" w:color="auto"/>
            <w:right w:val="none" w:sz="0" w:space="0" w:color="auto"/>
          </w:divBdr>
        </w:div>
        <w:div w:id="422187339">
          <w:marLeft w:val="0"/>
          <w:marRight w:val="0"/>
          <w:marTop w:val="0"/>
          <w:marBottom w:val="0"/>
          <w:divBdr>
            <w:top w:val="none" w:sz="0" w:space="0" w:color="auto"/>
            <w:left w:val="none" w:sz="0" w:space="0" w:color="auto"/>
            <w:bottom w:val="none" w:sz="0" w:space="0" w:color="auto"/>
            <w:right w:val="none" w:sz="0" w:space="0" w:color="auto"/>
          </w:divBdr>
        </w:div>
        <w:div w:id="422187341">
          <w:marLeft w:val="0"/>
          <w:marRight w:val="0"/>
          <w:marTop w:val="0"/>
          <w:marBottom w:val="0"/>
          <w:divBdr>
            <w:top w:val="none" w:sz="0" w:space="0" w:color="auto"/>
            <w:left w:val="none" w:sz="0" w:space="0" w:color="auto"/>
            <w:bottom w:val="none" w:sz="0" w:space="0" w:color="auto"/>
            <w:right w:val="none" w:sz="0" w:space="0" w:color="auto"/>
          </w:divBdr>
        </w:div>
        <w:div w:id="422187345">
          <w:marLeft w:val="0"/>
          <w:marRight w:val="0"/>
          <w:marTop w:val="0"/>
          <w:marBottom w:val="0"/>
          <w:divBdr>
            <w:top w:val="none" w:sz="0" w:space="0" w:color="auto"/>
            <w:left w:val="none" w:sz="0" w:space="0" w:color="auto"/>
            <w:bottom w:val="none" w:sz="0" w:space="0" w:color="auto"/>
            <w:right w:val="none" w:sz="0" w:space="0" w:color="auto"/>
          </w:divBdr>
        </w:div>
      </w:divsChild>
    </w:div>
    <w:div w:id="422187346">
      <w:marLeft w:val="0"/>
      <w:marRight w:val="0"/>
      <w:marTop w:val="0"/>
      <w:marBottom w:val="0"/>
      <w:divBdr>
        <w:top w:val="none" w:sz="0" w:space="0" w:color="auto"/>
        <w:left w:val="none" w:sz="0" w:space="0" w:color="auto"/>
        <w:bottom w:val="none" w:sz="0" w:space="0" w:color="auto"/>
        <w:right w:val="none" w:sz="0" w:space="0" w:color="auto"/>
      </w:divBdr>
    </w:div>
    <w:div w:id="422187347">
      <w:marLeft w:val="0"/>
      <w:marRight w:val="0"/>
      <w:marTop w:val="0"/>
      <w:marBottom w:val="0"/>
      <w:divBdr>
        <w:top w:val="none" w:sz="0" w:space="0" w:color="auto"/>
        <w:left w:val="none" w:sz="0" w:space="0" w:color="auto"/>
        <w:bottom w:val="none" w:sz="0" w:space="0" w:color="auto"/>
        <w:right w:val="none" w:sz="0" w:space="0" w:color="auto"/>
      </w:divBdr>
    </w:div>
    <w:div w:id="422187348">
      <w:marLeft w:val="0"/>
      <w:marRight w:val="0"/>
      <w:marTop w:val="0"/>
      <w:marBottom w:val="0"/>
      <w:divBdr>
        <w:top w:val="none" w:sz="0" w:space="0" w:color="auto"/>
        <w:left w:val="none" w:sz="0" w:space="0" w:color="auto"/>
        <w:bottom w:val="none" w:sz="0" w:space="0" w:color="auto"/>
        <w:right w:val="none" w:sz="0" w:space="0" w:color="auto"/>
      </w:divBdr>
    </w:div>
    <w:div w:id="422187349">
      <w:marLeft w:val="0"/>
      <w:marRight w:val="0"/>
      <w:marTop w:val="0"/>
      <w:marBottom w:val="0"/>
      <w:divBdr>
        <w:top w:val="none" w:sz="0" w:space="0" w:color="auto"/>
        <w:left w:val="none" w:sz="0" w:space="0" w:color="auto"/>
        <w:bottom w:val="none" w:sz="0" w:space="0" w:color="auto"/>
        <w:right w:val="none" w:sz="0" w:space="0" w:color="auto"/>
      </w:divBdr>
    </w:div>
    <w:div w:id="422187350">
      <w:marLeft w:val="0"/>
      <w:marRight w:val="0"/>
      <w:marTop w:val="0"/>
      <w:marBottom w:val="0"/>
      <w:divBdr>
        <w:top w:val="none" w:sz="0" w:space="0" w:color="auto"/>
        <w:left w:val="none" w:sz="0" w:space="0" w:color="auto"/>
        <w:bottom w:val="none" w:sz="0" w:space="0" w:color="auto"/>
        <w:right w:val="none" w:sz="0" w:space="0" w:color="auto"/>
      </w:divBdr>
    </w:div>
    <w:div w:id="422187351">
      <w:marLeft w:val="0"/>
      <w:marRight w:val="0"/>
      <w:marTop w:val="0"/>
      <w:marBottom w:val="0"/>
      <w:divBdr>
        <w:top w:val="none" w:sz="0" w:space="0" w:color="auto"/>
        <w:left w:val="none" w:sz="0" w:space="0" w:color="auto"/>
        <w:bottom w:val="none" w:sz="0" w:space="0" w:color="auto"/>
        <w:right w:val="none" w:sz="0" w:space="0" w:color="auto"/>
      </w:divBdr>
    </w:div>
    <w:div w:id="422187352">
      <w:marLeft w:val="0"/>
      <w:marRight w:val="0"/>
      <w:marTop w:val="0"/>
      <w:marBottom w:val="0"/>
      <w:divBdr>
        <w:top w:val="none" w:sz="0" w:space="0" w:color="auto"/>
        <w:left w:val="none" w:sz="0" w:space="0" w:color="auto"/>
        <w:bottom w:val="none" w:sz="0" w:space="0" w:color="auto"/>
        <w:right w:val="none" w:sz="0" w:space="0" w:color="auto"/>
      </w:divBdr>
    </w:div>
    <w:div w:id="422187353">
      <w:marLeft w:val="0"/>
      <w:marRight w:val="0"/>
      <w:marTop w:val="0"/>
      <w:marBottom w:val="0"/>
      <w:divBdr>
        <w:top w:val="none" w:sz="0" w:space="0" w:color="auto"/>
        <w:left w:val="none" w:sz="0" w:space="0" w:color="auto"/>
        <w:bottom w:val="none" w:sz="0" w:space="0" w:color="auto"/>
        <w:right w:val="none" w:sz="0" w:space="0" w:color="auto"/>
      </w:divBdr>
    </w:div>
    <w:div w:id="422187354">
      <w:marLeft w:val="0"/>
      <w:marRight w:val="0"/>
      <w:marTop w:val="0"/>
      <w:marBottom w:val="0"/>
      <w:divBdr>
        <w:top w:val="none" w:sz="0" w:space="0" w:color="auto"/>
        <w:left w:val="none" w:sz="0" w:space="0" w:color="auto"/>
        <w:bottom w:val="none" w:sz="0" w:space="0" w:color="auto"/>
        <w:right w:val="none" w:sz="0" w:space="0" w:color="auto"/>
      </w:divBdr>
    </w:div>
    <w:div w:id="422187355">
      <w:marLeft w:val="0"/>
      <w:marRight w:val="0"/>
      <w:marTop w:val="0"/>
      <w:marBottom w:val="0"/>
      <w:divBdr>
        <w:top w:val="none" w:sz="0" w:space="0" w:color="auto"/>
        <w:left w:val="none" w:sz="0" w:space="0" w:color="auto"/>
        <w:bottom w:val="none" w:sz="0" w:space="0" w:color="auto"/>
        <w:right w:val="none" w:sz="0" w:space="0" w:color="auto"/>
      </w:divBdr>
    </w:div>
    <w:div w:id="422187356">
      <w:marLeft w:val="0"/>
      <w:marRight w:val="0"/>
      <w:marTop w:val="0"/>
      <w:marBottom w:val="0"/>
      <w:divBdr>
        <w:top w:val="none" w:sz="0" w:space="0" w:color="auto"/>
        <w:left w:val="none" w:sz="0" w:space="0" w:color="auto"/>
        <w:bottom w:val="none" w:sz="0" w:space="0" w:color="auto"/>
        <w:right w:val="none" w:sz="0" w:space="0" w:color="auto"/>
      </w:divBdr>
    </w:div>
    <w:div w:id="422187357">
      <w:marLeft w:val="0"/>
      <w:marRight w:val="0"/>
      <w:marTop w:val="0"/>
      <w:marBottom w:val="0"/>
      <w:divBdr>
        <w:top w:val="none" w:sz="0" w:space="0" w:color="auto"/>
        <w:left w:val="none" w:sz="0" w:space="0" w:color="auto"/>
        <w:bottom w:val="none" w:sz="0" w:space="0" w:color="auto"/>
        <w:right w:val="none" w:sz="0" w:space="0" w:color="auto"/>
      </w:divBdr>
    </w:div>
    <w:div w:id="422187358">
      <w:marLeft w:val="0"/>
      <w:marRight w:val="0"/>
      <w:marTop w:val="0"/>
      <w:marBottom w:val="0"/>
      <w:divBdr>
        <w:top w:val="none" w:sz="0" w:space="0" w:color="auto"/>
        <w:left w:val="none" w:sz="0" w:space="0" w:color="auto"/>
        <w:bottom w:val="none" w:sz="0" w:space="0" w:color="auto"/>
        <w:right w:val="none" w:sz="0" w:space="0" w:color="auto"/>
      </w:divBdr>
    </w:div>
    <w:div w:id="422187359">
      <w:marLeft w:val="0"/>
      <w:marRight w:val="0"/>
      <w:marTop w:val="0"/>
      <w:marBottom w:val="0"/>
      <w:divBdr>
        <w:top w:val="none" w:sz="0" w:space="0" w:color="auto"/>
        <w:left w:val="none" w:sz="0" w:space="0" w:color="auto"/>
        <w:bottom w:val="none" w:sz="0" w:space="0" w:color="auto"/>
        <w:right w:val="none" w:sz="0" w:space="0" w:color="auto"/>
      </w:divBdr>
    </w:div>
    <w:div w:id="422187360">
      <w:marLeft w:val="0"/>
      <w:marRight w:val="0"/>
      <w:marTop w:val="0"/>
      <w:marBottom w:val="0"/>
      <w:divBdr>
        <w:top w:val="none" w:sz="0" w:space="0" w:color="auto"/>
        <w:left w:val="none" w:sz="0" w:space="0" w:color="auto"/>
        <w:bottom w:val="none" w:sz="0" w:space="0" w:color="auto"/>
        <w:right w:val="none" w:sz="0" w:space="0" w:color="auto"/>
      </w:divBdr>
    </w:div>
    <w:div w:id="422187361">
      <w:marLeft w:val="0"/>
      <w:marRight w:val="0"/>
      <w:marTop w:val="0"/>
      <w:marBottom w:val="0"/>
      <w:divBdr>
        <w:top w:val="none" w:sz="0" w:space="0" w:color="auto"/>
        <w:left w:val="none" w:sz="0" w:space="0" w:color="auto"/>
        <w:bottom w:val="none" w:sz="0" w:space="0" w:color="auto"/>
        <w:right w:val="none" w:sz="0" w:space="0" w:color="auto"/>
      </w:divBdr>
    </w:div>
    <w:div w:id="422187362">
      <w:marLeft w:val="0"/>
      <w:marRight w:val="0"/>
      <w:marTop w:val="0"/>
      <w:marBottom w:val="0"/>
      <w:divBdr>
        <w:top w:val="none" w:sz="0" w:space="0" w:color="auto"/>
        <w:left w:val="none" w:sz="0" w:space="0" w:color="auto"/>
        <w:bottom w:val="none" w:sz="0" w:space="0" w:color="auto"/>
        <w:right w:val="none" w:sz="0" w:space="0" w:color="auto"/>
      </w:divBdr>
    </w:div>
    <w:div w:id="422187363">
      <w:marLeft w:val="0"/>
      <w:marRight w:val="0"/>
      <w:marTop w:val="0"/>
      <w:marBottom w:val="0"/>
      <w:divBdr>
        <w:top w:val="none" w:sz="0" w:space="0" w:color="auto"/>
        <w:left w:val="none" w:sz="0" w:space="0" w:color="auto"/>
        <w:bottom w:val="none" w:sz="0" w:space="0" w:color="auto"/>
        <w:right w:val="none" w:sz="0" w:space="0" w:color="auto"/>
      </w:divBdr>
    </w:div>
    <w:div w:id="422187364">
      <w:marLeft w:val="0"/>
      <w:marRight w:val="0"/>
      <w:marTop w:val="0"/>
      <w:marBottom w:val="0"/>
      <w:divBdr>
        <w:top w:val="none" w:sz="0" w:space="0" w:color="auto"/>
        <w:left w:val="none" w:sz="0" w:space="0" w:color="auto"/>
        <w:bottom w:val="none" w:sz="0" w:space="0" w:color="auto"/>
        <w:right w:val="none" w:sz="0" w:space="0" w:color="auto"/>
      </w:divBdr>
    </w:div>
    <w:div w:id="422187365">
      <w:marLeft w:val="0"/>
      <w:marRight w:val="0"/>
      <w:marTop w:val="0"/>
      <w:marBottom w:val="0"/>
      <w:divBdr>
        <w:top w:val="none" w:sz="0" w:space="0" w:color="auto"/>
        <w:left w:val="none" w:sz="0" w:space="0" w:color="auto"/>
        <w:bottom w:val="none" w:sz="0" w:space="0" w:color="auto"/>
        <w:right w:val="none" w:sz="0" w:space="0" w:color="auto"/>
      </w:divBdr>
    </w:div>
    <w:div w:id="422187366">
      <w:marLeft w:val="0"/>
      <w:marRight w:val="0"/>
      <w:marTop w:val="0"/>
      <w:marBottom w:val="0"/>
      <w:divBdr>
        <w:top w:val="none" w:sz="0" w:space="0" w:color="auto"/>
        <w:left w:val="none" w:sz="0" w:space="0" w:color="auto"/>
        <w:bottom w:val="none" w:sz="0" w:space="0" w:color="auto"/>
        <w:right w:val="none" w:sz="0" w:space="0" w:color="auto"/>
      </w:divBdr>
    </w:div>
    <w:div w:id="422187367">
      <w:marLeft w:val="0"/>
      <w:marRight w:val="0"/>
      <w:marTop w:val="0"/>
      <w:marBottom w:val="0"/>
      <w:divBdr>
        <w:top w:val="none" w:sz="0" w:space="0" w:color="auto"/>
        <w:left w:val="none" w:sz="0" w:space="0" w:color="auto"/>
        <w:bottom w:val="none" w:sz="0" w:space="0" w:color="auto"/>
        <w:right w:val="none" w:sz="0" w:space="0" w:color="auto"/>
      </w:divBdr>
    </w:div>
    <w:div w:id="422187368">
      <w:marLeft w:val="0"/>
      <w:marRight w:val="0"/>
      <w:marTop w:val="0"/>
      <w:marBottom w:val="0"/>
      <w:divBdr>
        <w:top w:val="none" w:sz="0" w:space="0" w:color="auto"/>
        <w:left w:val="none" w:sz="0" w:space="0" w:color="auto"/>
        <w:bottom w:val="none" w:sz="0" w:space="0" w:color="auto"/>
        <w:right w:val="none" w:sz="0" w:space="0" w:color="auto"/>
      </w:divBdr>
    </w:div>
    <w:div w:id="422187369">
      <w:marLeft w:val="0"/>
      <w:marRight w:val="0"/>
      <w:marTop w:val="0"/>
      <w:marBottom w:val="0"/>
      <w:divBdr>
        <w:top w:val="none" w:sz="0" w:space="0" w:color="auto"/>
        <w:left w:val="none" w:sz="0" w:space="0" w:color="auto"/>
        <w:bottom w:val="none" w:sz="0" w:space="0" w:color="auto"/>
        <w:right w:val="none" w:sz="0" w:space="0" w:color="auto"/>
      </w:divBdr>
    </w:div>
    <w:div w:id="422187370">
      <w:marLeft w:val="0"/>
      <w:marRight w:val="0"/>
      <w:marTop w:val="0"/>
      <w:marBottom w:val="0"/>
      <w:divBdr>
        <w:top w:val="none" w:sz="0" w:space="0" w:color="auto"/>
        <w:left w:val="none" w:sz="0" w:space="0" w:color="auto"/>
        <w:bottom w:val="none" w:sz="0" w:space="0" w:color="auto"/>
        <w:right w:val="none" w:sz="0" w:space="0" w:color="auto"/>
      </w:divBdr>
    </w:div>
    <w:div w:id="422187371">
      <w:marLeft w:val="0"/>
      <w:marRight w:val="0"/>
      <w:marTop w:val="0"/>
      <w:marBottom w:val="0"/>
      <w:divBdr>
        <w:top w:val="none" w:sz="0" w:space="0" w:color="auto"/>
        <w:left w:val="none" w:sz="0" w:space="0" w:color="auto"/>
        <w:bottom w:val="none" w:sz="0" w:space="0" w:color="auto"/>
        <w:right w:val="none" w:sz="0" w:space="0" w:color="auto"/>
      </w:divBdr>
    </w:div>
    <w:div w:id="422187372">
      <w:marLeft w:val="0"/>
      <w:marRight w:val="0"/>
      <w:marTop w:val="0"/>
      <w:marBottom w:val="0"/>
      <w:divBdr>
        <w:top w:val="none" w:sz="0" w:space="0" w:color="auto"/>
        <w:left w:val="none" w:sz="0" w:space="0" w:color="auto"/>
        <w:bottom w:val="none" w:sz="0" w:space="0" w:color="auto"/>
        <w:right w:val="none" w:sz="0" w:space="0" w:color="auto"/>
      </w:divBdr>
    </w:div>
    <w:div w:id="422187373">
      <w:marLeft w:val="0"/>
      <w:marRight w:val="0"/>
      <w:marTop w:val="0"/>
      <w:marBottom w:val="0"/>
      <w:divBdr>
        <w:top w:val="none" w:sz="0" w:space="0" w:color="auto"/>
        <w:left w:val="none" w:sz="0" w:space="0" w:color="auto"/>
        <w:bottom w:val="none" w:sz="0" w:space="0" w:color="auto"/>
        <w:right w:val="none" w:sz="0" w:space="0" w:color="auto"/>
      </w:divBdr>
    </w:div>
    <w:div w:id="422187374">
      <w:marLeft w:val="0"/>
      <w:marRight w:val="0"/>
      <w:marTop w:val="0"/>
      <w:marBottom w:val="0"/>
      <w:divBdr>
        <w:top w:val="none" w:sz="0" w:space="0" w:color="auto"/>
        <w:left w:val="none" w:sz="0" w:space="0" w:color="auto"/>
        <w:bottom w:val="none" w:sz="0" w:space="0" w:color="auto"/>
        <w:right w:val="none" w:sz="0" w:space="0" w:color="auto"/>
      </w:divBdr>
    </w:div>
    <w:div w:id="422187375">
      <w:marLeft w:val="0"/>
      <w:marRight w:val="0"/>
      <w:marTop w:val="0"/>
      <w:marBottom w:val="0"/>
      <w:divBdr>
        <w:top w:val="none" w:sz="0" w:space="0" w:color="auto"/>
        <w:left w:val="none" w:sz="0" w:space="0" w:color="auto"/>
        <w:bottom w:val="none" w:sz="0" w:space="0" w:color="auto"/>
        <w:right w:val="none" w:sz="0" w:space="0" w:color="auto"/>
      </w:divBdr>
    </w:div>
    <w:div w:id="422187376">
      <w:marLeft w:val="0"/>
      <w:marRight w:val="0"/>
      <w:marTop w:val="0"/>
      <w:marBottom w:val="0"/>
      <w:divBdr>
        <w:top w:val="none" w:sz="0" w:space="0" w:color="auto"/>
        <w:left w:val="none" w:sz="0" w:space="0" w:color="auto"/>
        <w:bottom w:val="none" w:sz="0" w:space="0" w:color="auto"/>
        <w:right w:val="none" w:sz="0" w:space="0" w:color="auto"/>
      </w:divBdr>
    </w:div>
    <w:div w:id="422187377">
      <w:marLeft w:val="0"/>
      <w:marRight w:val="0"/>
      <w:marTop w:val="0"/>
      <w:marBottom w:val="0"/>
      <w:divBdr>
        <w:top w:val="none" w:sz="0" w:space="0" w:color="auto"/>
        <w:left w:val="none" w:sz="0" w:space="0" w:color="auto"/>
        <w:bottom w:val="none" w:sz="0" w:space="0" w:color="auto"/>
        <w:right w:val="none" w:sz="0" w:space="0" w:color="auto"/>
      </w:divBdr>
    </w:div>
    <w:div w:id="422187378">
      <w:marLeft w:val="0"/>
      <w:marRight w:val="0"/>
      <w:marTop w:val="0"/>
      <w:marBottom w:val="0"/>
      <w:divBdr>
        <w:top w:val="none" w:sz="0" w:space="0" w:color="auto"/>
        <w:left w:val="none" w:sz="0" w:space="0" w:color="auto"/>
        <w:bottom w:val="none" w:sz="0" w:space="0" w:color="auto"/>
        <w:right w:val="none" w:sz="0" w:space="0" w:color="auto"/>
      </w:divBdr>
    </w:div>
    <w:div w:id="422187379">
      <w:marLeft w:val="0"/>
      <w:marRight w:val="0"/>
      <w:marTop w:val="0"/>
      <w:marBottom w:val="0"/>
      <w:divBdr>
        <w:top w:val="none" w:sz="0" w:space="0" w:color="auto"/>
        <w:left w:val="none" w:sz="0" w:space="0" w:color="auto"/>
        <w:bottom w:val="none" w:sz="0" w:space="0" w:color="auto"/>
        <w:right w:val="none" w:sz="0" w:space="0" w:color="auto"/>
      </w:divBdr>
    </w:div>
    <w:div w:id="422187380">
      <w:marLeft w:val="0"/>
      <w:marRight w:val="0"/>
      <w:marTop w:val="0"/>
      <w:marBottom w:val="0"/>
      <w:divBdr>
        <w:top w:val="none" w:sz="0" w:space="0" w:color="auto"/>
        <w:left w:val="none" w:sz="0" w:space="0" w:color="auto"/>
        <w:bottom w:val="none" w:sz="0" w:space="0" w:color="auto"/>
        <w:right w:val="none" w:sz="0" w:space="0" w:color="auto"/>
      </w:divBdr>
    </w:div>
    <w:div w:id="422187381">
      <w:marLeft w:val="0"/>
      <w:marRight w:val="0"/>
      <w:marTop w:val="0"/>
      <w:marBottom w:val="0"/>
      <w:divBdr>
        <w:top w:val="none" w:sz="0" w:space="0" w:color="auto"/>
        <w:left w:val="none" w:sz="0" w:space="0" w:color="auto"/>
        <w:bottom w:val="none" w:sz="0" w:space="0" w:color="auto"/>
        <w:right w:val="none" w:sz="0" w:space="0" w:color="auto"/>
      </w:divBdr>
    </w:div>
    <w:div w:id="422187382">
      <w:marLeft w:val="0"/>
      <w:marRight w:val="0"/>
      <w:marTop w:val="0"/>
      <w:marBottom w:val="0"/>
      <w:divBdr>
        <w:top w:val="none" w:sz="0" w:space="0" w:color="auto"/>
        <w:left w:val="none" w:sz="0" w:space="0" w:color="auto"/>
        <w:bottom w:val="none" w:sz="0" w:space="0" w:color="auto"/>
        <w:right w:val="none" w:sz="0" w:space="0" w:color="auto"/>
      </w:divBdr>
    </w:div>
    <w:div w:id="422187383">
      <w:marLeft w:val="0"/>
      <w:marRight w:val="0"/>
      <w:marTop w:val="0"/>
      <w:marBottom w:val="0"/>
      <w:divBdr>
        <w:top w:val="none" w:sz="0" w:space="0" w:color="auto"/>
        <w:left w:val="none" w:sz="0" w:space="0" w:color="auto"/>
        <w:bottom w:val="none" w:sz="0" w:space="0" w:color="auto"/>
        <w:right w:val="none" w:sz="0" w:space="0" w:color="auto"/>
      </w:divBdr>
    </w:div>
    <w:div w:id="42218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20863</TotalTime>
  <Pages>13</Pages>
  <Words>2734</Words>
  <Characters>14764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g.konstas</cp:lastModifiedBy>
  <cp:revision>2527</cp:revision>
  <cp:lastPrinted>2019-08-29T08:23:00Z</cp:lastPrinted>
  <dcterms:created xsi:type="dcterms:W3CDTF">2017-08-01T07:53:00Z</dcterms:created>
  <dcterms:modified xsi:type="dcterms:W3CDTF">2019-10-04T09:30:00Z</dcterms:modified>
</cp:coreProperties>
</file>